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vertAnchor="page" w:horzAnchor="page" w:tblpX="6522" w:tblpY="2496"/>
        <w:tblOverlap w:val="nev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256C13" w:rsidRPr="00554666" w:rsidTr="00C774D2">
        <w:trPr>
          <w:trHeight w:hRule="exact" w:val="1928"/>
        </w:trPr>
        <w:tc>
          <w:tcPr>
            <w:tcW w:w="3969" w:type="dxa"/>
          </w:tcPr>
          <w:sdt>
            <w:sdtPr>
              <w:alias w:val="Mottagare"/>
              <w:tag w:val="cntMottagare/ml/2col"/>
              <w:id w:val="684481762"/>
              <w:placeholder>
                <w:docPart w:val="045F6E6D9D354667BBE964B3B620284C"/>
              </w:placeholder>
            </w:sdtPr>
            <w:sdtEndPr/>
            <w:sdtContent>
              <w:p w:rsidR="00256C13" w:rsidRDefault="00371626" w:rsidP="00583702">
                <w:pPr>
                  <w:pStyle w:val="Mottagare"/>
                  <w:framePr w:hSpace="0" w:wrap="auto" w:vAnchor="margin" w:hAnchor="text" w:xAlign="left" w:yAlign="inline"/>
                  <w:suppressOverlap w:val="0"/>
                </w:pPr>
                <w:r>
                  <w:t xml:space="preserve"> </w:t>
                </w:r>
              </w:p>
            </w:sdtContent>
          </w:sdt>
          <w:p w:rsidR="004C2CC5" w:rsidRPr="004C2CC5" w:rsidRDefault="004C2CC5" w:rsidP="009D4E73">
            <w:pPr>
              <w:pStyle w:val="Mottagare"/>
              <w:framePr w:hSpace="0" w:wrap="auto" w:vAnchor="margin" w:hAnchor="text" w:xAlign="left" w:yAlign="inline"/>
              <w:suppressOverlap w:val="0"/>
            </w:pPr>
          </w:p>
        </w:tc>
      </w:tr>
    </w:tbl>
    <w:p w:rsidR="00371626" w:rsidRDefault="00371626" w:rsidP="00371626">
      <w:pPr>
        <w:rPr>
          <w:noProof/>
        </w:rPr>
      </w:pPr>
    </w:p>
    <w:sdt>
      <w:sdtPr>
        <w:rPr>
          <w:rFonts w:asciiTheme="minorHAnsi" w:eastAsiaTheme="minorHAnsi" w:hAnsiTheme="minorHAnsi" w:cstheme="minorBidi"/>
          <w:sz w:val="20"/>
          <w:szCs w:val="22"/>
        </w:rPr>
        <w:alias w:val="Rubrik"/>
        <w:tag w:val="cntRubrik/2col"/>
        <w:id w:val="-436146806"/>
        <w:placeholder>
          <w:docPart w:val="6E79D103121344FDB51B5000EA942153"/>
        </w:placeholder>
      </w:sdtPr>
      <w:sdtEndPr/>
      <w:sdtContent>
        <w:p w:rsidR="00371626" w:rsidRPr="00E84647" w:rsidRDefault="00371626" w:rsidP="00371626">
          <w:pPr>
            <w:pStyle w:val="Rubrik20"/>
            <w:rPr>
              <w:rStyle w:val="Rubrik1Char"/>
            </w:rPr>
          </w:pPr>
          <w:r w:rsidRPr="00E84647">
            <w:rPr>
              <w:rStyle w:val="Rubrik1Char"/>
            </w:rPr>
            <w:t xml:space="preserve">Information </w:t>
          </w:r>
          <w:r w:rsidR="00DD412E" w:rsidRPr="00E84647">
            <w:rPr>
              <w:rStyle w:val="Rubrik1Char"/>
            </w:rPr>
            <w:t xml:space="preserve">till den registrerade </w:t>
          </w:r>
          <w:r w:rsidR="0038670F" w:rsidRPr="00E84647">
            <w:rPr>
              <w:rStyle w:val="Rubrik1Char"/>
            </w:rPr>
            <w:t>om</w:t>
          </w:r>
          <w:r w:rsidRPr="00E84647">
            <w:rPr>
              <w:rStyle w:val="Rubrik1Char"/>
            </w:rPr>
            <w:t xml:space="preserve"> behandling av personuppgifter</w:t>
          </w:r>
          <w:r w:rsidR="00DD412E" w:rsidRPr="00E84647">
            <w:rPr>
              <w:rStyle w:val="Rubrik1Char"/>
            </w:rPr>
            <w:t xml:space="preserve"> vid Södertörns högskola </w:t>
          </w:r>
          <w:r w:rsidR="00DD412E" w:rsidRPr="00E84647">
            <w:rPr>
              <w:rStyle w:val="Rubrik1Char"/>
              <w:highlight w:val="yellow"/>
            </w:rPr>
            <w:t>(skriv in vilken verksamhet det rör sig om här)</w:t>
          </w:r>
        </w:p>
      </w:sdtContent>
    </w:sdt>
    <w:p w:rsidR="00E84647" w:rsidRPr="00E84647" w:rsidRDefault="00E84647" w:rsidP="0074438F">
      <w:r>
        <w:t>I enlighet med den allmänna dataskyddsförordningen (EU 2016/679), GDPR, lämnar Södertörns högskola följande information angående behandlingen av dina personuppgifter.</w:t>
      </w:r>
      <w:bookmarkStart w:id="0" w:name="bkmStart"/>
      <w:bookmarkEnd w:id="0"/>
    </w:p>
    <w:p w:rsidR="00E84647" w:rsidRDefault="004E116C" w:rsidP="00E84647">
      <w:pPr>
        <w:pStyle w:val="Rubrik20"/>
      </w:pPr>
      <w:r>
        <w:t>Personuppgiftsansvarig</w:t>
      </w:r>
      <w:bookmarkStart w:id="1" w:name="_Hlk529954754"/>
    </w:p>
    <w:p w:rsidR="004E116C" w:rsidRPr="00E73AF5" w:rsidRDefault="00371626" w:rsidP="0074438F">
      <w:pPr>
        <w:rPr>
          <w:lang w:val="nn-NO"/>
        </w:rPr>
      </w:pPr>
      <w:r>
        <w:t>Söder</w:t>
      </w:r>
      <w:r w:rsidR="003A6E2F">
        <w:t>törns högskola</w:t>
      </w:r>
      <w:r w:rsidR="008256AC">
        <w:t xml:space="preserve"> är personuppgifts</w:t>
      </w:r>
      <w:r>
        <w:t xml:space="preserve">ansvarig för </w:t>
      </w:r>
      <w:r w:rsidR="008256AC">
        <w:t>behandlingen av dina personuppgifter</w:t>
      </w:r>
      <w:r>
        <w:t xml:space="preserve">. Du kan nå Södertörns högskola via epost </w:t>
      </w:r>
      <w:hyperlink r:id="rId9" w:history="1">
        <w:r w:rsidRPr="00615CC0">
          <w:rPr>
            <w:rStyle w:val="Hyperlnk"/>
            <w:color w:val="auto"/>
          </w:rPr>
          <w:t>registrator@sh.se</w:t>
        </w:r>
      </w:hyperlink>
      <w:r w:rsidRPr="00615CC0">
        <w:rPr>
          <w:color w:val="auto"/>
        </w:rPr>
        <w:t xml:space="preserve"> eller </w:t>
      </w:r>
      <w:r>
        <w:t xml:space="preserve">telefon </w:t>
      </w:r>
      <w:r w:rsidRPr="00C774D2">
        <w:rPr>
          <w:lang w:val="nn-NO"/>
        </w:rPr>
        <w:t>08 608 40 00</w:t>
      </w:r>
      <w:r>
        <w:rPr>
          <w:lang w:val="nn-NO"/>
        </w:rPr>
        <w:t>.</w:t>
      </w:r>
      <w:r w:rsidR="008256AC">
        <w:rPr>
          <w:lang w:val="nn-NO"/>
        </w:rPr>
        <w:t xml:space="preserve"> </w:t>
      </w:r>
      <w:r w:rsidR="00DD412E">
        <w:rPr>
          <w:lang w:val="nn-NO"/>
        </w:rPr>
        <w:t xml:space="preserve">Din kontaktperson för denna behandling </w:t>
      </w:r>
      <w:r w:rsidR="0063261A">
        <w:rPr>
          <w:lang w:val="nn-NO"/>
        </w:rPr>
        <w:t>är</w:t>
      </w:r>
      <w:r w:rsidR="004A306D">
        <w:rPr>
          <w:lang w:val="nn-NO"/>
        </w:rPr>
        <w:t>:</w:t>
      </w:r>
      <w:r w:rsidR="0063261A">
        <w:rPr>
          <w:lang w:val="nn-NO"/>
        </w:rPr>
        <w:t xml:space="preserve"> </w:t>
      </w:r>
      <w:r w:rsidR="00E73AF5">
        <w:rPr>
          <w:highlight w:val="yellow"/>
          <w:lang w:val="nn-NO"/>
        </w:rPr>
        <w:t>för</w:t>
      </w:r>
      <w:r w:rsidR="00E1512F">
        <w:rPr>
          <w:highlight w:val="yellow"/>
          <w:lang w:val="nn-NO"/>
        </w:rPr>
        <w:t>-</w:t>
      </w:r>
      <w:r w:rsidR="00E73AF5">
        <w:rPr>
          <w:highlight w:val="yellow"/>
          <w:lang w:val="nn-NO"/>
        </w:rPr>
        <w:t xml:space="preserve"> och eftern</w:t>
      </w:r>
      <w:r w:rsidR="00E1512F">
        <w:rPr>
          <w:highlight w:val="yellow"/>
          <w:lang w:val="nn-NO"/>
        </w:rPr>
        <w:t xml:space="preserve">amn, telefonummer, </w:t>
      </w:r>
      <w:r w:rsidR="0063261A" w:rsidRPr="00E73AF5">
        <w:rPr>
          <w:highlight w:val="yellow"/>
          <w:lang w:val="nn-NO"/>
        </w:rPr>
        <w:t xml:space="preserve"> e-post</w:t>
      </w:r>
      <w:r w:rsidR="00E1512F">
        <w:rPr>
          <w:highlight w:val="yellow"/>
          <w:lang w:val="nn-NO"/>
        </w:rPr>
        <w:t xml:space="preserve"> m.m</w:t>
      </w:r>
      <w:r w:rsidR="00E73AF5" w:rsidRPr="00E73AF5">
        <w:rPr>
          <w:highlight w:val="yellow"/>
          <w:lang w:val="nn-NO"/>
        </w:rPr>
        <w:t>.</w:t>
      </w:r>
    </w:p>
    <w:bookmarkEnd w:id="1"/>
    <w:p w:rsidR="00E84647" w:rsidRDefault="004E116C" w:rsidP="00E84647">
      <w:pPr>
        <w:pStyle w:val="Rubrik20"/>
        <w:rPr>
          <w:lang w:val="nn-NO"/>
        </w:rPr>
      </w:pPr>
      <w:r w:rsidRPr="004E116C">
        <w:rPr>
          <w:lang w:val="nn-NO"/>
        </w:rPr>
        <w:t>Dataskyddsombud</w:t>
      </w:r>
      <w:bookmarkStart w:id="2" w:name="_Hlk529954935"/>
    </w:p>
    <w:p w:rsidR="0074438F" w:rsidRPr="0074438F" w:rsidRDefault="008256AC" w:rsidP="0074438F">
      <w:pPr>
        <w:rPr>
          <w:lang w:val="nn-NO"/>
        </w:rPr>
      </w:pPr>
      <w:r w:rsidRPr="003A6E2F">
        <w:rPr>
          <w:lang w:val="nn-NO"/>
        </w:rPr>
        <w:t>Hos Södertörns högskola finns ett dataskyddsombud</w:t>
      </w:r>
      <w:bookmarkStart w:id="3" w:name="_GoBack"/>
      <w:bookmarkEnd w:id="3"/>
      <w:r w:rsidRPr="003A6E2F">
        <w:rPr>
          <w:b/>
          <w:lang w:val="nn-NO"/>
        </w:rPr>
        <w:t xml:space="preserve"> </w:t>
      </w:r>
      <w:r w:rsidRPr="003A6E2F">
        <w:rPr>
          <w:lang w:val="nn-NO"/>
        </w:rPr>
        <w:t>som</w:t>
      </w:r>
      <w:r>
        <w:rPr>
          <w:lang w:val="nn-NO"/>
        </w:rPr>
        <w:t xml:space="preserve"> kan nås via </w:t>
      </w:r>
      <w:hyperlink r:id="rId10" w:history="1">
        <w:r w:rsidRPr="00536736">
          <w:rPr>
            <w:rStyle w:val="Hyperlnk"/>
            <w:color w:val="auto"/>
          </w:rPr>
          <w:t>dataskydd@sh.se</w:t>
        </w:r>
      </w:hyperlink>
      <w:r w:rsidRPr="00536736">
        <w:rPr>
          <w:rStyle w:val="Hyperlnk"/>
          <w:color w:val="auto"/>
        </w:rPr>
        <w:t xml:space="preserve"> </w:t>
      </w:r>
      <w:r w:rsidRPr="00292C07">
        <w:rPr>
          <w:rStyle w:val="Hyperlnk"/>
          <w:color w:val="auto"/>
        </w:rPr>
        <w:t>eller telefonnummer 08 608 40 51</w:t>
      </w:r>
      <w:r>
        <w:rPr>
          <w:rStyle w:val="Hyperlnk"/>
        </w:rPr>
        <w:t>.</w:t>
      </w:r>
      <w:r w:rsidRPr="008256AC">
        <w:t xml:space="preserve"> </w:t>
      </w:r>
      <w:r>
        <w:t>Har du f</w:t>
      </w:r>
      <w:r w:rsidR="007A1ED8">
        <w:t>rågor</w:t>
      </w:r>
      <w:r>
        <w:t xml:space="preserve"> eller klagomål kring hur dina personup</w:t>
      </w:r>
      <w:r w:rsidR="00292C07">
        <w:t xml:space="preserve">pgifter behandlas kan du </w:t>
      </w:r>
      <w:r>
        <w:t>vänd</w:t>
      </w:r>
      <w:r w:rsidR="003A4F03">
        <w:t xml:space="preserve">a dig till </w:t>
      </w:r>
      <w:r>
        <w:t>dataskyddsombud</w:t>
      </w:r>
      <w:r w:rsidR="003A4F03">
        <w:t>et</w:t>
      </w:r>
      <w:r>
        <w:t>.</w:t>
      </w:r>
      <w:bookmarkEnd w:id="2"/>
    </w:p>
    <w:p w:rsidR="00E84647" w:rsidRDefault="0074438F" w:rsidP="00E84647">
      <w:pPr>
        <w:pStyle w:val="Rubrik20"/>
      </w:pPr>
      <w:r>
        <w:t xml:space="preserve">Ändamål </w:t>
      </w:r>
    </w:p>
    <w:p w:rsidR="00E02008" w:rsidRDefault="00371626" w:rsidP="0074438F">
      <w:r w:rsidRPr="00371626">
        <w:t xml:space="preserve">Ange ändamålet med behandlingen av personuppgifterna </w:t>
      </w:r>
      <w:r w:rsidRPr="00FD3656">
        <w:rPr>
          <w:highlight w:val="yellow"/>
        </w:rPr>
        <w:t>(dvs.</w:t>
      </w:r>
      <w:r w:rsidR="004E116C" w:rsidRPr="00FD3656">
        <w:rPr>
          <w:highlight w:val="yellow"/>
        </w:rPr>
        <w:t xml:space="preserve"> varför du behöver behandla </w:t>
      </w:r>
      <w:r w:rsidR="00641043" w:rsidRPr="00FD3656">
        <w:rPr>
          <w:highlight w:val="yellow"/>
        </w:rPr>
        <w:t>person</w:t>
      </w:r>
      <w:r w:rsidR="004E116C" w:rsidRPr="00FD3656">
        <w:rPr>
          <w:highlight w:val="yellow"/>
        </w:rPr>
        <w:t>uppgifterna och</w:t>
      </w:r>
      <w:r w:rsidRPr="00FD3656">
        <w:rPr>
          <w:highlight w:val="yellow"/>
        </w:rPr>
        <w:t xml:space="preserve"> </w:t>
      </w:r>
      <w:r w:rsidR="004E116C" w:rsidRPr="00FD3656">
        <w:rPr>
          <w:highlight w:val="yellow"/>
        </w:rPr>
        <w:t xml:space="preserve">syftet med projektet/ärendet </w:t>
      </w:r>
      <w:r w:rsidRPr="00FD3656">
        <w:rPr>
          <w:highlight w:val="yellow"/>
        </w:rPr>
        <w:t>på ett tydligt och enkelt beskrivet sätt).</w:t>
      </w:r>
    </w:p>
    <w:p w:rsidR="00FF44FF" w:rsidRPr="00FF44FF" w:rsidRDefault="00FF44FF" w:rsidP="0074438F">
      <w:r w:rsidRPr="00FF44FF">
        <w:t>Södertörns högskola kommer även att behandla dina personuppgifter på de sätt som krävs för att Södertörns högskola ska följa reglerna kring allmänna handlingar och myndigheters arkiv.</w:t>
      </w:r>
    </w:p>
    <w:p w:rsidR="005452BC" w:rsidRDefault="001C61D5" w:rsidP="00E84647">
      <w:pPr>
        <w:pStyle w:val="Rubrik20"/>
        <w:rPr>
          <w:highlight w:val="yellow"/>
        </w:rPr>
      </w:pPr>
      <w:r w:rsidRPr="002B240A">
        <w:rPr>
          <w:highlight w:val="yellow"/>
        </w:rPr>
        <w:t>Kategorier av personuppgifter och källan till dem</w:t>
      </w:r>
    </w:p>
    <w:p w:rsidR="00E84647" w:rsidRPr="00E84647" w:rsidRDefault="00536736" w:rsidP="005452BC">
      <w:pPr>
        <w:rPr>
          <w:highlight w:val="yellow"/>
        </w:rPr>
      </w:pPr>
      <w:r>
        <w:rPr>
          <w:highlight w:val="yellow"/>
        </w:rPr>
        <w:t>Om du</w:t>
      </w:r>
      <w:r w:rsidR="001C61D5" w:rsidRPr="00536736">
        <w:rPr>
          <w:highlight w:val="yellow"/>
        </w:rPr>
        <w:t xml:space="preserve"> </w:t>
      </w:r>
      <w:r w:rsidR="001C61D5" w:rsidRPr="005452BC">
        <w:rPr>
          <w:highlight w:val="yellow"/>
        </w:rPr>
        <w:t>inte</w:t>
      </w:r>
      <w:r w:rsidR="001C61D5" w:rsidRPr="002B240A">
        <w:rPr>
          <w:highlight w:val="yellow"/>
        </w:rPr>
        <w:t xml:space="preserve"> samlar in personuppgifterna från</w:t>
      </w:r>
      <w:r w:rsidR="002B240A" w:rsidRPr="002B240A">
        <w:rPr>
          <w:highlight w:val="yellow"/>
        </w:rPr>
        <w:t xml:space="preserve"> personen själv</w:t>
      </w:r>
      <w:r w:rsidR="001C61D5" w:rsidRPr="002B240A">
        <w:rPr>
          <w:highlight w:val="yellow"/>
        </w:rPr>
        <w:t xml:space="preserve"> ska ni ange vilka kategorier av personuppgifter</w:t>
      </w:r>
      <w:r w:rsidR="002B240A" w:rsidRPr="002B240A">
        <w:rPr>
          <w:highlight w:val="yellow"/>
        </w:rPr>
        <w:t xml:space="preserve"> (ex. namn, adress, e-post m.m.)</w:t>
      </w:r>
      <w:r w:rsidR="001C61D5" w:rsidRPr="002B240A">
        <w:rPr>
          <w:highlight w:val="yellow"/>
        </w:rPr>
        <w:t xml:space="preserve"> som ni behandlar samt varifrån de kommer.</w:t>
      </w:r>
      <w:r w:rsidR="001C61D5" w:rsidRPr="005452BC">
        <w:rPr>
          <w:highlight w:val="yellow"/>
        </w:rPr>
        <w:t xml:space="preserve"> </w:t>
      </w:r>
      <w:r w:rsidR="00677CCB">
        <w:rPr>
          <w:highlight w:val="yellow"/>
        </w:rPr>
        <w:t>Om personuppgifterna finns fritt tillgängliga för allmänheten, ange detta också</w:t>
      </w:r>
      <w:r w:rsidR="00A1349B" w:rsidRPr="005452BC">
        <w:rPr>
          <w:highlight w:val="yellow"/>
        </w:rPr>
        <w:t>.</w:t>
      </w:r>
    </w:p>
    <w:p w:rsidR="00E84647" w:rsidRDefault="00E02008" w:rsidP="00E84647">
      <w:pPr>
        <w:pStyle w:val="Rubrik20"/>
      </w:pPr>
      <w:r w:rsidRPr="003018B5">
        <w:lastRenderedPageBreak/>
        <w:t>Rättslig grund</w:t>
      </w:r>
      <w:r w:rsidRPr="00371626">
        <w:t xml:space="preserve"> </w:t>
      </w:r>
    </w:p>
    <w:p w:rsidR="00DD38F5" w:rsidRDefault="0074438F" w:rsidP="0074438F">
      <w:pPr>
        <w:rPr>
          <w:highlight w:val="yellow"/>
        </w:rPr>
      </w:pPr>
      <w:r>
        <w:t>Behandlingen</w:t>
      </w:r>
      <w:r w:rsidR="00641043">
        <w:t xml:space="preserve"> av personuppgifterna genomförs med stöd av den rättsliga grunden</w:t>
      </w:r>
      <w:r w:rsidR="00FF1865">
        <w:t xml:space="preserve"> </w:t>
      </w:r>
      <w:r w:rsidR="00641043" w:rsidRPr="00FF0F16">
        <w:rPr>
          <w:highlight w:val="yellow"/>
        </w:rPr>
        <w:t>(</w:t>
      </w:r>
      <w:r w:rsidR="005D7EFA">
        <w:rPr>
          <w:highlight w:val="yellow"/>
        </w:rPr>
        <w:t>ange</w:t>
      </w:r>
      <w:r w:rsidR="00683733" w:rsidRPr="00FF0F16">
        <w:rPr>
          <w:highlight w:val="yellow"/>
        </w:rPr>
        <w:t xml:space="preserve"> </w:t>
      </w:r>
      <w:r w:rsidR="005D7EFA">
        <w:rPr>
          <w:highlight w:val="yellow"/>
        </w:rPr>
        <w:t>vilken rättslig grund som du stödjer dig</w:t>
      </w:r>
      <w:r w:rsidR="00683733" w:rsidRPr="00FF0F16">
        <w:rPr>
          <w:highlight w:val="yellow"/>
        </w:rPr>
        <w:t xml:space="preserve"> på när det gäller den</w:t>
      </w:r>
      <w:r w:rsidR="005D7EFA">
        <w:rPr>
          <w:highlight w:val="yellow"/>
        </w:rPr>
        <w:t xml:space="preserve"> personuppgiftsbehandling som du</w:t>
      </w:r>
      <w:r w:rsidR="00683733" w:rsidRPr="00FF0F16">
        <w:rPr>
          <w:highlight w:val="yellow"/>
        </w:rPr>
        <w:t xml:space="preserve"> utför. En rättslig grund per ändamål</w:t>
      </w:r>
      <w:r w:rsidR="00E73AF5">
        <w:rPr>
          <w:highlight w:val="yellow"/>
        </w:rPr>
        <w:t>)</w:t>
      </w:r>
      <w:r w:rsidR="00683733" w:rsidRPr="00FF0F16">
        <w:rPr>
          <w:highlight w:val="yellow"/>
        </w:rPr>
        <w:t>.</w:t>
      </w:r>
      <w:r w:rsidR="00FF0F16" w:rsidRPr="00FF0F16">
        <w:rPr>
          <w:highlight w:val="yellow"/>
        </w:rPr>
        <w:t xml:space="preserve"> </w:t>
      </w:r>
    </w:p>
    <w:p w:rsidR="005D7EFA" w:rsidRPr="001174A7" w:rsidRDefault="005D7EFA" w:rsidP="005D7EFA">
      <w:pPr>
        <w:rPr>
          <w:highlight w:val="yellow"/>
        </w:rPr>
      </w:pPr>
      <w:bookmarkStart w:id="4" w:name="_Hlk531262906"/>
      <w:r w:rsidRPr="00BA5E41">
        <w:rPr>
          <w:highlight w:val="yellow"/>
        </w:rPr>
        <w:t>Om personuppgifterna behandlas med stöd av samtycke från den registrerade ange: ”Personuppgifterna behandlas enligt ditt informerade samtycke. Deltagande i …… är helt frivilligt. Du kan när som helst återkalla ditt samtycke utan att ange orsak, vilket dock inte påverkar den behandling som skett innan återkallandet</w:t>
      </w:r>
      <w:bookmarkEnd w:id="4"/>
      <w:r w:rsidRPr="00BA5E41">
        <w:rPr>
          <w:highlight w:val="yellow"/>
        </w:rPr>
        <w:t>.</w:t>
      </w:r>
      <w:r w:rsidRPr="001174A7">
        <w:rPr>
          <w:highlight w:val="yellow"/>
        </w:rPr>
        <w:t xml:space="preserve"> </w:t>
      </w:r>
    </w:p>
    <w:p w:rsidR="00E84647" w:rsidRDefault="009E55DB" w:rsidP="00E84647">
      <w:pPr>
        <w:pStyle w:val="Rubrik20"/>
        <w:rPr>
          <w:highlight w:val="yellow"/>
        </w:rPr>
      </w:pPr>
      <w:r w:rsidRPr="001174A7">
        <w:rPr>
          <w:highlight w:val="yellow"/>
        </w:rPr>
        <w:t>Skyldighet att lämna personuppgifter</w:t>
      </w:r>
    </w:p>
    <w:p w:rsidR="009E55DB" w:rsidRPr="00DC3D4D" w:rsidRDefault="009E55DB" w:rsidP="009E55DB">
      <w:pPr>
        <w:rPr>
          <w:b/>
          <w:highlight w:val="yellow"/>
        </w:rPr>
      </w:pPr>
      <w:r>
        <w:rPr>
          <w:highlight w:val="yellow"/>
        </w:rPr>
        <w:t>Om det finns krav enligt lag att den registrerade ska lämna sina person</w:t>
      </w:r>
      <w:r w:rsidR="002E3241">
        <w:rPr>
          <w:highlight w:val="yellow"/>
        </w:rPr>
        <w:t>uppgifter till högskolan, ska du</w:t>
      </w:r>
      <w:r>
        <w:rPr>
          <w:highlight w:val="yellow"/>
        </w:rPr>
        <w:t xml:space="preserve"> skriva in det lagkravet här. Om högskolan måste behandla personuppgifter för att kunna leverera enligt ett avtal så ska detta också skrivas här. </w:t>
      </w:r>
    </w:p>
    <w:p w:rsidR="00DE01FF" w:rsidRDefault="00DE01FF" w:rsidP="00DE01FF">
      <w:pPr>
        <w:rPr>
          <w:highlight w:val="yellow"/>
        </w:rPr>
      </w:pPr>
      <w:r>
        <w:rPr>
          <w:highlight w:val="yellow"/>
        </w:rPr>
        <w:t>Exempel 1: För att du ska kunna studera vid Södertörns högskola så måste vi behandla dina personuppgifter. Om du inte lämnar personuppgifter kan du inte studera vid Södertörns högskola.</w:t>
      </w:r>
    </w:p>
    <w:p w:rsidR="00DE01FF" w:rsidRPr="00231CB5" w:rsidRDefault="00DE01FF" w:rsidP="00DE01FF">
      <w:pPr>
        <w:rPr>
          <w:highlight w:val="yellow"/>
        </w:rPr>
      </w:pPr>
      <w:r>
        <w:rPr>
          <w:highlight w:val="yellow"/>
        </w:rPr>
        <w:t>Exempel 2: För att Södertörns högskola ska kunna leverera …. till dig så måste Södertörns högskola behandla dina personuppgifter. Om du inte lämnar personuppgifter kan inte Södertörns högskola uppfylla sitt avtal med dig.</w:t>
      </w:r>
    </w:p>
    <w:p w:rsidR="00E84647" w:rsidRDefault="009E55DB" w:rsidP="00E84647">
      <w:pPr>
        <w:pStyle w:val="Rubrik20"/>
        <w:rPr>
          <w:highlight w:val="yellow"/>
        </w:rPr>
      </w:pPr>
      <w:r w:rsidRPr="000A3B79">
        <w:rPr>
          <w:highlight w:val="yellow"/>
        </w:rPr>
        <w:t>Automatiserat beslutsfattande</w:t>
      </w:r>
    </w:p>
    <w:p w:rsidR="009E55DB" w:rsidRPr="000A3B79" w:rsidRDefault="009E55DB" w:rsidP="009E55DB">
      <w:r w:rsidRPr="000A3B79">
        <w:rPr>
          <w:highlight w:val="yellow"/>
        </w:rPr>
        <w:t xml:space="preserve">Om automatiserat beslutsfattande, </w:t>
      </w:r>
      <w:proofErr w:type="gramStart"/>
      <w:r w:rsidRPr="000A3B79">
        <w:rPr>
          <w:highlight w:val="yellow"/>
        </w:rPr>
        <w:t>inbegripet profilering</w:t>
      </w:r>
      <w:proofErr w:type="gramEnd"/>
      <w:r w:rsidRPr="000A3B79">
        <w:rPr>
          <w:highlight w:val="yellow"/>
        </w:rPr>
        <w:t xml:space="preserve">, används ska det ges </w:t>
      </w:r>
      <w:r w:rsidR="00F64F1D" w:rsidRPr="000A3B79">
        <w:rPr>
          <w:highlight w:val="yellow"/>
        </w:rPr>
        <w:t>information</w:t>
      </w:r>
      <w:r w:rsidRPr="000A3B79">
        <w:rPr>
          <w:highlight w:val="yellow"/>
        </w:rPr>
        <w:t xml:space="preserve"> om de i detta stycke. Information ska ges om logiken bakom samt betydelsen och de förutsedda följderna av sådan behandling för den registrerade.</w:t>
      </w:r>
    </w:p>
    <w:p w:rsidR="00E84647" w:rsidRDefault="00371626" w:rsidP="00E84647">
      <w:pPr>
        <w:pStyle w:val="Rubrik20"/>
        <w:rPr>
          <w:highlight w:val="yellow"/>
        </w:rPr>
      </w:pPr>
      <w:r w:rsidRPr="004F6EAC">
        <w:t>Mottagare av personuppgifter</w:t>
      </w:r>
      <w:r>
        <w:t xml:space="preserve"> </w:t>
      </w:r>
    </w:p>
    <w:p w:rsidR="00371626" w:rsidRDefault="00371626" w:rsidP="00371626">
      <w:r w:rsidRPr="006443BB">
        <w:rPr>
          <w:highlight w:val="yellow"/>
        </w:rPr>
        <w:t xml:space="preserve">Om personuppgifterna delas med någon utanför Södertörns högskola ska det redovisas. </w:t>
      </w:r>
    </w:p>
    <w:p w:rsidR="00596732" w:rsidRPr="006443BB" w:rsidRDefault="00711E24" w:rsidP="00371626">
      <w:pPr>
        <w:rPr>
          <w:color w:val="auto"/>
        </w:rPr>
      </w:pPr>
      <w:r>
        <w:t>Södertörns högskola kan komma att lämna ut dina personuppgifter till den som begär att få ta del av en allmän handling i enlighet med 2 kap. tryckfrihetsförordningen, med beaktande av reglerna om sekretess</w:t>
      </w:r>
      <w:r w:rsidR="00596732">
        <w:t xml:space="preserve">. </w:t>
      </w:r>
    </w:p>
    <w:p w:rsidR="00E84647" w:rsidRDefault="00371626" w:rsidP="00E84647">
      <w:pPr>
        <w:pStyle w:val="Rubrik20"/>
      </w:pPr>
      <w:r w:rsidRPr="00B562FE">
        <w:t>Lagringstid</w:t>
      </w:r>
    </w:p>
    <w:p w:rsidR="008A56CB" w:rsidRPr="003A4F03" w:rsidRDefault="006443BB" w:rsidP="004D3439">
      <w:pPr>
        <w:rPr>
          <w:highlight w:val="yellow"/>
        </w:rPr>
      </w:pPr>
      <w:bookmarkStart w:id="5" w:name="_Hlk531266377"/>
      <w:r>
        <w:rPr>
          <w:highlight w:val="yellow"/>
        </w:rPr>
        <w:t>Här skriver ni hur länge ni kommer lagra de personuppgi</w:t>
      </w:r>
      <w:r w:rsidR="00B331C7">
        <w:rPr>
          <w:highlight w:val="yellow"/>
        </w:rPr>
        <w:t>fter som ni har samlat</w:t>
      </w:r>
      <w:r>
        <w:rPr>
          <w:highlight w:val="yellow"/>
        </w:rPr>
        <w:t xml:space="preserve"> in om den registrerade. </w:t>
      </w:r>
      <w:bookmarkEnd w:id="5"/>
    </w:p>
    <w:p w:rsidR="00E84647" w:rsidRDefault="00BB71B2" w:rsidP="00E84647">
      <w:pPr>
        <w:pStyle w:val="Rubrik20"/>
        <w:rPr>
          <w:highlight w:val="yellow"/>
        </w:rPr>
      </w:pPr>
      <w:r>
        <w:t>Överföring utanför EU</w:t>
      </w:r>
      <w:r w:rsidR="00371626" w:rsidRPr="00943C3D">
        <w:t xml:space="preserve"> </w:t>
      </w:r>
    </w:p>
    <w:p w:rsidR="00371626" w:rsidRDefault="00371626" w:rsidP="00371626">
      <w:r w:rsidRPr="004D3439">
        <w:rPr>
          <w:highlight w:val="yellow"/>
        </w:rPr>
        <w:t>Om personuppgifterna överförs till tredje land (utanf</w:t>
      </w:r>
      <w:r w:rsidR="00F64F1D">
        <w:rPr>
          <w:highlight w:val="yellow"/>
        </w:rPr>
        <w:t>ör EU och EES) ska detta anges.</w:t>
      </w:r>
    </w:p>
    <w:p w:rsidR="00E84647" w:rsidRDefault="00BB71B2" w:rsidP="00E84647">
      <w:pPr>
        <w:pStyle w:val="Rubrik20"/>
      </w:pPr>
      <w:r>
        <w:lastRenderedPageBreak/>
        <w:t>Rättigheter</w:t>
      </w:r>
      <w:r w:rsidR="00371626">
        <w:t xml:space="preserve"> </w:t>
      </w:r>
      <w:bookmarkStart w:id="6" w:name="_Hlk531329499"/>
    </w:p>
    <w:p w:rsidR="00371626" w:rsidRPr="001D5C66" w:rsidRDefault="00AC66B9" w:rsidP="00371626">
      <w:pPr>
        <w:rPr>
          <w:color w:val="auto"/>
        </w:rPr>
      </w:pPr>
      <w:r w:rsidRPr="00651F7F">
        <w:t>Enligt GDPR har du rätt att begära tillgång till de personuppgifter som behandlas. Du har även rätt att under vissa omständigheter få dina uppgifter rättade, raderade, begränsade,</w:t>
      </w:r>
      <w:r w:rsidRPr="00651F7F">
        <w:rPr>
          <w:rFonts w:cstheme="minorHAnsi"/>
          <w:bCs/>
          <w:color w:val="FFD618" w:themeColor="accent1"/>
        </w:rPr>
        <w:t xml:space="preserve"> </w:t>
      </w:r>
      <w:r w:rsidRPr="00651F7F">
        <w:rPr>
          <w:rFonts w:cstheme="minorHAnsi"/>
          <w:bCs/>
          <w:color w:val="auto"/>
        </w:rPr>
        <w:t>begära dataportabilitet</w:t>
      </w:r>
      <w:r w:rsidRPr="00651F7F">
        <w:rPr>
          <w:color w:val="auto"/>
        </w:rPr>
        <w:t xml:space="preserve"> </w:t>
      </w:r>
      <w:r w:rsidRPr="00651F7F">
        <w:t>samt att invända mot behandling av personuppgifter. För att använda dig</w:t>
      </w:r>
      <w:r>
        <w:t xml:space="preserve"> av dina rättigheter kontakta högskolan (se ovan angivna kontaktuppgifter)</w:t>
      </w:r>
      <w:r w:rsidRPr="00651F7F">
        <w:t>.</w:t>
      </w:r>
    </w:p>
    <w:bookmarkEnd w:id="6"/>
    <w:p w:rsidR="00E84647" w:rsidRDefault="00BB71B2" w:rsidP="00E84647">
      <w:pPr>
        <w:pStyle w:val="Rubrik20"/>
      </w:pPr>
      <w:r>
        <w:t>Klagomål</w:t>
      </w:r>
      <w:bookmarkStart w:id="7" w:name="_Hlk531267907"/>
    </w:p>
    <w:p w:rsidR="00564572" w:rsidRDefault="00371626" w:rsidP="00DE01FF">
      <w:r>
        <w:t xml:space="preserve">Du har alltid rätt att lämna </w:t>
      </w:r>
      <w:r w:rsidR="0042746C">
        <w:t xml:space="preserve">klagomål till Datainspektionen, </w:t>
      </w:r>
      <w:hyperlink r:id="rId11" w:history="1">
        <w:r w:rsidRPr="003A4F03">
          <w:t>datainspektionen@datainspektionen.se</w:t>
        </w:r>
      </w:hyperlink>
      <w:r>
        <w:t xml:space="preserve"> eller telefon </w:t>
      </w:r>
      <w:r w:rsidRPr="00E41AC7">
        <w:t>08-657 61 00</w:t>
      </w:r>
      <w:r>
        <w:t>.</w:t>
      </w:r>
      <w:bookmarkEnd w:id="7"/>
    </w:p>
    <w:sectPr w:rsidR="00564572" w:rsidSect="00C663A7">
      <w:headerReference w:type="even" r:id="rId12"/>
      <w:headerReference w:type="default" r:id="rId13"/>
      <w:footerReference w:type="even" r:id="rId14"/>
      <w:footerReference w:type="default" r:id="rId15"/>
      <w:headerReference w:type="first" r:id="rId16"/>
      <w:footerReference w:type="first" r:id="rId17"/>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FA" w:rsidRDefault="00BD1CFA" w:rsidP="00D579C0">
      <w:pPr>
        <w:spacing w:after="0"/>
      </w:pPr>
      <w:r>
        <w:separator/>
      </w:r>
    </w:p>
  </w:endnote>
  <w:endnote w:type="continuationSeparator" w:id="0">
    <w:p w:rsidR="00BD1CFA" w:rsidRDefault="00BD1CFA"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47" w:rsidRDefault="00E846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D10175">
      <w:rPr>
        <w:noProof/>
      </w:rPr>
      <w:t>2</w:t>
    </w:r>
    <w:r>
      <w:fldChar w:fldCharType="end"/>
    </w:r>
    <w:r>
      <w:t xml:space="preserve"> (</w:t>
    </w:r>
    <w:fldSimple w:instr=" NUMPAGES   \* MERGEFORMAT ">
      <w:r w:rsidR="00D10175">
        <w:rPr>
          <w:noProof/>
        </w:rPr>
        <w:t>2</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FA" w:rsidRDefault="00BD1CFA" w:rsidP="00D579C0">
      <w:pPr>
        <w:spacing w:after="0"/>
      </w:pPr>
      <w:r>
        <w:separator/>
      </w:r>
    </w:p>
  </w:footnote>
  <w:footnote w:type="continuationSeparator" w:id="0">
    <w:p w:rsidR="00BD1CFA" w:rsidRDefault="00BD1CFA"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47" w:rsidRDefault="00E846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47" w:rsidRDefault="00E846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91" w:rsidRPr="00982154" w:rsidRDefault="00272655" w:rsidP="008E116F">
    <w:pPr>
      <w:pStyle w:val="Sidhuvud"/>
    </w:pPr>
    <w:r w:rsidRPr="006F1673">
      <w:rPr>
        <w:lang w:eastAsia="sv-SE"/>
      </w:rPr>
      <mc:AlternateContent>
        <mc:Choice Requires="wpg">
          <w:drawing>
            <wp:anchor distT="0" distB="0" distL="114300" distR="114300" simplePos="0" relativeHeight="251659264" behindDoc="0" locked="0" layoutInCell="1" allowOverlap="1" wp14:anchorId="267DCED6" wp14:editId="4374B1EC">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33DD295"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59AB5F6C" wp14:editId="1E789F8F">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r w:rsidR="00460FD6" w:rsidRPr="00460FD6">
      <w:t xml:space="preserve"> </w:t>
    </w:r>
    <w:sdt>
      <w:sdtPr>
        <w:alias w:val="Författare"/>
        <w:tag w:val="cntFörfattare/2col"/>
        <w:id w:val="67244209"/>
      </w:sdtPr>
      <w:sdtEndPr/>
      <w:sdtContent>
        <w:r w:rsidR="00460FD6">
          <w:t xml:space="preserve">Dnr: 4525-1.9.3-2018 </w:t>
        </w:r>
      </w:sdtContent>
    </w:sdt>
    <w:r w:rsidR="00E44532" w:rsidRPr="00982154">
      <w:t xml:space="preserve"> </w:t>
    </w:r>
    <w:sdt>
      <w:sdtPr>
        <w:rPr>
          <w:lang w:val="en-US"/>
        </w:rPr>
        <w:alias w:val="Dnr"/>
        <w:tag w:val="cntDnr"/>
        <w:id w:val="530225595"/>
        <w:placeholder>
          <w:docPart w:val="045F6E6D9D354667BBE964B3B620284C"/>
        </w:placeholder>
      </w:sdtPr>
      <w:sdtEndPr/>
      <w:sdtContent>
        <w:r w:rsidR="00371626">
          <w:t xml:space="preserve"> </w:t>
        </w:r>
      </w:sdtContent>
    </w:sdt>
  </w:p>
  <w:p w:rsidR="00AA24EF" w:rsidRDefault="00BD1CFA" w:rsidP="00AA24EF">
    <w:pPr>
      <w:pStyle w:val="Sidhuvud"/>
    </w:pPr>
    <w:sdt>
      <w:sdtPr>
        <w:alias w:val="Datum"/>
        <w:tag w:val="cntDatum/standard=currentdate"/>
        <w:id w:val="1981569113"/>
        <w:placeholder>
          <w:docPart w:val="26A2438D0A8B40DAAF4EF6F52E2F26FA"/>
        </w:placeholder>
      </w:sdtPr>
      <w:sdtEndPr/>
      <w:sdtContent>
        <w:r w:rsidR="00371626">
          <w:t>2018-11-09</w:t>
        </w:r>
      </w:sdtContent>
    </w:sdt>
  </w:p>
  <w:p w:rsidR="000738A0" w:rsidRDefault="000738A0" w:rsidP="00AA24EF">
    <w:pPr>
      <w:pStyle w:val="Sidhuvud"/>
    </w:pPr>
  </w:p>
  <w:p w:rsidR="000738A0" w:rsidRDefault="000738A0" w:rsidP="00AA24EF">
    <w:pPr>
      <w:pStyle w:val="Sidhuvud"/>
    </w:pPr>
  </w:p>
  <w:p w:rsidR="000738A0" w:rsidRDefault="000738A0" w:rsidP="00C904DA">
    <w:pPr>
      <w:pStyle w:val="SidhuvudEFTER"/>
      <w:rPr>
        <w:lang w:val="sv-SE"/>
      </w:rPr>
    </w:pPr>
  </w:p>
  <w:p w:rsidR="00C663A7" w:rsidRDefault="00C663A7" w:rsidP="00C663A7"/>
  <w:p w:rsidR="00C663A7" w:rsidRDefault="00C663A7" w:rsidP="00C663A7"/>
  <w:p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4"/>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3"/>
  </w:num>
  <w:num w:numId="26">
    <w:abstractNumId w:val="13"/>
  </w:num>
  <w:num w:numId="27">
    <w:abstractNumId w:val="13"/>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6"/>
    <w:rsid w:val="0001042B"/>
    <w:rsid w:val="000238BA"/>
    <w:rsid w:val="00030DB6"/>
    <w:rsid w:val="00031A0A"/>
    <w:rsid w:val="00041D57"/>
    <w:rsid w:val="0005429A"/>
    <w:rsid w:val="00063CF1"/>
    <w:rsid w:val="00066770"/>
    <w:rsid w:val="000738A0"/>
    <w:rsid w:val="00083D48"/>
    <w:rsid w:val="00097780"/>
    <w:rsid w:val="00097F14"/>
    <w:rsid w:val="000A3B79"/>
    <w:rsid w:val="000B07CA"/>
    <w:rsid w:val="000E342E"/>
    <w:rsid w:val="000E3C1C"/>
    <w:rsid w:val="000E53B1"/>
    <w:rsid w:val="00101262"/>
    <w:rsid w:val="001074D8"/>
    <w:rsid w:val="00107CA4"/>
    <w:rsid w:val="00107E98"/>
    <w:rsid w:val="001174A7"/>
    <w:rsid w:val="00120F50"/>
    <w:rsid w:val="00136012"/>
    <w:rsid w:val="00141C2F"/>
    <w:rsid w:val="00142361"/>
    <w:rsid w:val="001437A7"/>
    <w:rsid w:val="00146A46"/>
    <w:rsid w:val="00150BA7"/>
    <w:rsid w:val="00151413"/>
    <w:rsid w:val="00153865"/>
    <w:rsid w:val="00175551"/>
    <w:rsid w:val="001820E7"/>
    <w:rsid w:val="001A39E3"/>
    <w:rsid w:val="001B31A3"/>
    <w:rsid w:val="001C61D5"/>
    <w:rsid w:val="001D5C66"/>
    <w:rsid w:val="001E17CD"/>
    <w:rsid w:val="001F309E"/>
    <w:rsid w:val="001F6139"/>
    <w:rsid w:val="00224CB2"/>
    <w:rsid w:val="00231CB5"/>
    <w:rsid w:val="00234922"/>
    <w:rsid w:val="00256C13"/>
    <w:rsid w:val="00264D8C"/>
    <w:rsid w:val="00272655"/>
    <w:rsid w:val="00272E87"/>
    <w:rsid w:val="002808FE"/>
    <w:rsid w:val="00292C07"/>
    <w:rsid w:val="00293AAC"/>
    <w:rsid w:val="002B240A"/>
    <w:rsid w:val="002B57EF"/>
    <w:rsid w:val="002B60C1"/>
    <w:rsid w:val="002D54CC"/>
    <w:rsid w:val="002D7A99"/>
    <w:rsid w:val="002E0CD6"/>
    <w:rsid w:val="002E3241"/>
    <w:rsid w:val="002E3D4B"/>
    <w:rsid w:val="002F554A"/>
    <w:rsid w:val="003018B5"/>
    <w:rsid w:val="00306F1D"/>
    <w:rsid w:val="0031363B"/>
    <w:rsid w:val="00314276"/>
    <w:rsid w:val="00315221"/>
    <w:rsid w:val="00327B60"/>
    <w:rsid w:val="00337752"/>
    <w:rsid w:val="003408C7"/>
    <w:rsid w:val="0034351E"/>
    <w:rsid w:val="0034446B"/>
    <w:rsid w:val="00347BF5"/>
    <w:rsid w:val="003610CB"/>
    <w:rsid w:val="00367165"/>
    <w:rsid w:val="00371626"/>
    <w:rsid w:val="0037253E"/>
    <w:rsid w:val="0037370B"/>
    <w:rsid w:val="0037679D"/>
    <w:rsid w:val="003808AF"/>
    <w:rsid w:val="0038670F"/>
    <w:rsid w:val="003A0F46"/>
    <w:rsid w:val="003A4F03"/>
    <w:rsid w:val="003A6E2F"/>
    <w:rsid w:val="003B43DF"/>
    <w:rsid w:val="003B5514"/>
    <w:rsid w:val="003D4451"/>
    <w:rsid w:val="003F610B"/>
    <w:rsid w:val="004112B7"/>
    <w:rsid w:val="00411B85"/>
    <w:rsid w:val="0042040C"/>
    <w:rsid w:val="00421424"/>
    <w:rsid w:val="0042746C"/>
    <w:rsid w:val="00434000"/>
    <w:rsid w:val="004438FC"/>
    <w:rsid w:val="0045214B"/>
    <w:rsid w:val="00453D82"/>
    <w:rsid w:val="00460FD6"/>
    <w:rsid w:val="00463243"/>
    <w:rsid w:val="00483ACE"/>
    <w:rsid w:val="004A306D"/>
    <w:rsid w:val="004A4DF7"/>
    <w:rsid w:val="004A5F10"/>
    <w:rsid w:val="004C2CC5"/>
    <w:rsid w:val="004D3439"/>
    <w:rsid w:val="004D4B7C"/>
    <w:rsid w:val="004D7F7A"/>
    <w:rsid w:val="004E116C"/>
    <w:rsid w:val="004F2863"/>
    <w:rsid w:val="00522FB2"/>
    <w:rsid w:val="00536736"/>
    <w:rsid w:val="005452BC"/>
    <w:rsid w:val="00546F27"/>
    <w:rsid w:val="00554666"/>
    <w:rsid w:val="005548CA"/>
    <w:rsid w:val="00555048"/>
    <w:rsid w:val="00555672"/>
    <w:rsid w:val="0056291E"/>
    <w:rsid w:val="005637E1"/>
    <w:rsid w:val="00563BA7"/>
    <w:rsid w:val="00564572"/>
    <w:rsid w:val="00571498"/>
    <w:rsid w:val="00577D5E"/>
    <w:rsid w:val="00583702"/>
    <w:rsid w:val="005947E1"/>
    <w:rsid w:val="00596732"/>
    <w:rsid w:val="005B703C"/>
    <w:rsid w:val="005C6C91"/>
    <w:rsid w:val="005D7EFA"/>
    <w:rsid w:val="005E447B"/>
    <w:rsid w:val="005E58A7"/>
    <w:rsid w:val="005F2B85"/>
    <w:rsid w:val="0060101A"/>
    <w:rsid w:val="0060366F"/>
    <w:rsid w:val="00604694"/>
    <w:rsid w:val="006058FE"/>
    <w:rsid w:val="00605E53"/>
    <w:rsid w:val="006153EF"/>
    <w:rsid w:val="00615CC0"/>
    <w:rsid w:val="00626204"/>
    <w:rsid w:val="0063261A"/>
    <w:rsid w:val="00635105"/>
    <w:rsid w:val="006357ED"/>
    <w:rsid w:val="00641043"/>
    <w:rsid w:val="0064199D"/>
    <w:rsid w:val="006443BB"/>
    <w:rsid w:val="00645D74"/>
    <w:rsid w:val="00651BEF"/>
    <w:rsid w:val="00651F7F"/>
    <w:rsid w:val="006520E4"/>
    <w:rsid w:val="00652897"/>
    <w:rsid w:val="00655B6B"/>
    <w:rsid w:val="0066044F"/>
    <w:rsid w:val="0066708C"/>
    <w:rsid w:val="00675EAF"/>
    <w:rsid w:val="00677CCB"/>
    <w:rsid w:val="00683733"/>
    <w:rsid w:val="00694011"/>
    <w:rsid w:val="006A3590"/>
    <w:rsid w:val="006F489F"/>
    <w:rsid w:val="006F516A"/>
    <w:rsid w:val="00705F2A"/>
    <w:rsid w:val="00711E24"/>
    <w:rsid w:val="00723AB9"/>
    <w:rsid w:val="0074438F"/>
    <w:rsid w:val="007538D8"/>
    <w:rsid w:val="0076349D"/>
    <w:rsid w:val="00770EB0"/>
    <w:rsid w:val="00771CA6"/>
    <w:rsid w:val="007A1ED8"/>
    <w:rsid w:val="007A2BE1"/>
    <w:rsid w:val="007A7555"/>
    <w:rsid w:val="007B2174"/>
    <w:rsid w:val="007B2D0A"/>
    <w:rsid w:val="007E2E7B"/>
    <w:rsid w:val="007E317D"/>
    <w:rsid w:val="007E5498"/>
    <w:rsid w:val="007E63E4"/>
    <w:rsid w:val="007F7055"/>
    <w:rsid w:val="00800DFC"/>
    <w:rsid w:val="008018FB"/>
    <w:rsid w:val="008256AC"/>
    <w:rsid w:val="00841930"/>
    <w:rsid w:val="0084765E"/>
    <w:rsid w:val="00852F75"/>
    <w:rsid w:val="00873C99"/>
    <w:rsid w:val="008778B7"/>
    <w:rsid w:val="00880E8E"/>
    <w:rsid w:val="00880F17"/>
    <w:rsid w:val="00886AE2"/>
    <w:rsid w:val="008959A2"/>
    <w:rsid w:val="00896EBC"/>
    <w:rsid w:val="008A56CB"/>
    <w:rsid w:val="008B057D"/>
    <w:rsid w:val="008B5D57"/>
    <w:rsid w:val="008D17A3"/>
    <w:rsid w:val="008D1A74"/>
    <w:rsid w:val="008D6C62"/>
    <w:rsid w:val="008E116F"/>
    <w:rsid w:val="008E189D"/>
    <w:rsid w:val="008E3683"/>
    <w:rsid w:val="008F3DC5"/>
    <w:rsid w:val="008F5926"/>
    <w:rsid w:val="0090558C"/>
    <w:rsid w:val="00916B2C"/>
    <w:rsid w:val="0092046C"/>
    <w:rsid w:val="009230C1"/>
    <w:rsid w:val="0092456A"/>
    <w:rsid w:val="00962954"/>
    <w:rsid w:val="009769DC"/>
    <w:rsid w:val="00977181"/>
    <w:rsid w:val="00982154"/>
    <w:rsid w:val="00983F03"/>
    <w:rsid w:val="0099679B"/>
    <w:rsid w:val="009A1F12"/>
    <w:rsid w:val="009A346F"/>
    <w:rsid w:val="009A4E13"/>
    <w:rsid w:val="009B68CD"/>
    <w:rsid w:val="009C21D5"/>
    <w:rsid w:val="009D46D8"/>
    <w:rsid w:val="009D4E73"/>
    <w:rsid w:val="009D5947"/>
    <w:rsid w:val="009E2F55"/>
    <w:rsid w:val="009E55DB"/>
    <w:rsid w:val="00A00E91"/>
    <w:rsid w:val="00A131B4"/>
    <w:rsid w:val="00A1349B"/>
    <w:rsid w:val="00A13E6E"/>
    <w:rsid w:val="00A20C00"/>
    <w:rsid w:val="00A329D1"/>
    <w:rsid w:val="00A44FFF"/>
    <w:rsid w:val="00A512AC"/>
    <w:rsid w:val="00A53322"/>
    <w:rsid w:val="00A540D9"/>
    <w:rsid w:val="00A850F7"/>
    <w:rsid w:val="00A86D3D"/>
    <w:rsid w:val="00A926C5"/>
    <w:rsid w:val="00AA0394"/>
    <w:rsid w:val="00AA1E15"/>
    <w:rsid w:val="00AA24EF"/>
    <w:rsid w:val="00AB4CCF"/>
    <w:rsid w:val="00AB5006"/>
    <w:rsid w:val="00AC08EE"/>
    <w:rsid w:val="00AC66B9"/>
    <w:rsid w:val="00AC6CA1"/>
    <w:rsid w:val="00AD000C"/>
    <w:rsid w:val="00AD00A3"/>
    <w:rsid w:val="00AD0D2D"/>
    <w:rsid w:val="00AD40E8"/>
    <w:rsid w:val="00AD4C61"/>
    <w:rsid w:val="00AD7368"/>
    <w:rsid w:val="00B038FA"/>
    <w:rsid w:val="00B331C7"/>
    <w:rsid w:val="00B358DC"/>
    <w:rsid w:val="00B371FB"/>
    <w:rsid w:val="00B40ECB"/>
    <w:rsid w:val="00B45CF2"/>
    <w:rsid w:val="00B564DF"/>
    <w:rsid w:val="00B60949"/>
    <w:rsid w:val="00BA468E"/>
    <w:rsid w:val="00BA536B"/>
    <w:rsid w:val="00BA5E41"/>
    <w:rsid w:val="00BB007A"/>
    <w:rsid w:val="00BB5688"/>
    <w:rsid w:val="00BB71B2"/>
    <w:rsid w:val="00BD1CFA"/>
    <w:rsid w:val="00BE46DD"/>
    <w:rsid w:val="00BF1084"/>
    <w:rsid w:val="00BF382E"/>
    <w:rsid w:val="00BF4991"/>
    <w:rsid w:val="00BF6079"/>
    <w:rsid w:val="00BF615D"/>
    <w:rsid w:val="00C15B37"/>
    <w:rsid w:val="00C22E3F"/>
    <w:rsid w:val="00C3284B"/>
    <w:rsid w:val="00C503B5"/>
    <w:rsid w:val="00C663A7"/>
    <w:rsid w:val="00C774D2"/>
    <w:rsid w:val="00C87581"/>
    <w:rsid w:val="00C904DA"/>
    <w:rsid w:val="00C910B9"/>
    <w:rsid w:val="00CC4454"/>
    <w:rsid w:val="00CE21AC"/>
    <w:rsid w:val="00CE4A44"/>
    <w:rsid w:val="00CF62F7"/>
    <w:rsid w:val="00D01072"/>
    <w:rsid w:val="00D10175"/>
    <w:rsid w:val="00D231A2"/>
    <w:rsid w:val="00D4309C"/>
    <w:rsid w:val="00D44AB6"/>
    <w:rsid w:val="00D579C0"/>
    <w:rsid w:val="00D6703D"/>
    <w:rsid w:val="00D948C1"/>
    <w:rsid w:val="00DA1D61"/>
    <w:rsid w:val="00DA7B67"/>
    <w:rsid w:val="00DB165C"/>
    <w:rsid w:val="00DC3D4D"/>
    <w:rsid w:val="00DD0337"/>
    <w:rsid w:val="00DD210B"/>
    <w:rsid w:val="00DD38F5"/>
    <w:rsid w:val="00DD412E"/>
    <w:rsid w:val="00DE01FF"/>
    <w:rsid w:val="00E02008"/>
    <w:rsid w:val="00E1512F"/>
    <w:rsid w:val="00E300AB"/>
    <w:rsid w:val="00E306DA"/>
    <w:rsid w:val="00E3532A"/>
    <w:rsid w:val="00E411B8"/>
    <w:rsid w:val="00E44532"/>
    <w:rsid w:val="00E50A71"/>
    <w:rsid w:val="00E57EE9"/>
    <w:rsid w:val="00E64AC1"/>
    <w:rsid w:val="00E67DE1"/>
    <w:rsid w:val="00E72D76"/>
    <w:rsid w:val="00E73AF5"/>
    <w:rsid w:val="00E84647"/>
    <w:rsid w:val="00E93E68"/>
    <w:rsid w:val="00EB3E6B"/>
    <w:rsid w:val="00ED5DC5"/>
    <w:rsid w:val="00EE5C2E"/>
    <w:rsid w:val="00EF4410"/>
    <w:rsid w:val="00F016E6"/>
    <w:rsid w:val="00F03D24"/>
    <w:rsid w:val="00F55AEB"/>
    <w:rsid w:val="00F61950"/>
    <w:rsid w:val="00F64F1D"/>
    <w:rsid w:val="00F9520D"/>
    <w:rsid w:val="00FD3656"/>
    <w:rsid w:val="00FD39E1"/>
    <w:rsid w:val="00FD5F00"/>
    <w:rsid w:val="00FF0F16"/>
    <w:rsid w:val="00FF1865"/>
    <w:rsid w:val="00FF4468"/>
    <w:rsid w:val="00FF44FF"/>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D5D1"/>
  <w15:docId w15:val="{5CD7918C-D280-49B5-9C39-4B8314C1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0738A0"/>
    <w:pPr>
      <w:tabs>
        <w:tab w:val="left" w:pos="170"/>
      </w:tabs>
      <w:spacing w:before="60" w:line="312" w:lineRule="auto"/>
    </w:pPr>
    <w:rPr>
      <w:color w:val="000000" w:themeColor="text1"/>
      <w:sz w:val="20"/>
    </w:rPr>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semiHidden/>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styleId="Listtabell1ljusdekorfrg2">
    <w:name w:val="List Table 1 Light Accent 2"/>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90969">
      <w:bodyDiv w:val="1"/>
      <w:marLeft w:val="0"/>
      <w:marRight w:val="0"/>
      <w:marTop w:val="0"/>
      <w:marBottom w:val="0"/>
      <w:divBdr>
        <w:top w:val="none" w:sz="0" w:space="0" w:color="auto"/>
        <w:left w:val="none" w:sz="0" w:space="0" w:color="auto"/>
        <w:bottom w:val="none" w:sz="0" w:space="0" w:color="auto"/>
        <w:right w:val="none" w:sz="0" w:space="0" w:color="auto"/>
      </w:divBdr>
    </w:div>
    <w:div w:id="717246154">
      <w:bodyDiv w:val="1"/>
      <w:marLeft w:val="0"/>
      <w:marRight w:val="0"/>
      <w:marTop w:val="0"/>
      <w:marBottom w:val="0"/>
      <w:divBdr>
        <w:top w:val="none" w:sz="0" w:space="0" w:color="auto"/>
        <w:left w:val="none" w:sz="0" w:space="0" w:color="auto"/>
        <w:bottom w:val="none" w:sz="0" w:space="0" w:color="auto"/>
        <w:right w:val="none" w:sz="0" w:space="0" w:color="auto"/>
      </w:divBdr>
    </w:div>
    <w:div w:id="752358373">
      <w:bodyDiv w:val="1"/>
      <w:marLeft w:val="0"/>
      <w:marRight w:val="0"/>
      <w:marTop w:val="0"/>
      <w:marBottom w:val="0"/>
      <w:divBdr>
        <w:top w:val="none" w:sz="0" w:space="0" w:color="auto"/>
        <w:left w:val="none" w:sz="0" w:space="0" w:color="auto"/>
        <w:bottom w:val="none" w:sz="0" w:space="0" w:color="auto"/>
        <w:right w:val="none" w:sz="0" w:space="0" w:color="auto"/>
      </w:divBdr>
    </w:div>
    <w:div w:id="880215320">
      <w:bodyDiv w:val="1"/>
      <w:marLeft w:val="0"/>
      <w:marRight w:val="0"/>
      <w:marTop w:val="0"/>
      <w:marBottom w:val="0"/>
      <w:divBdr>
        <w:top w:val="none" w:sz="0" w:space="0" w:color="auto"/>
        <w:left w:val="none" w:sz="0" w:space="0" w:color="auto"/>
        <w:bottom w:val="none" w:sz="0" w:space="0" w:color="auto"/>
        <w:right w:val="none" w:sz="0" w:space="0" w:color="auto"/>
      </w:divBdr>
    </w:div>
    <w:div w:id="1146512351">
      <w:bodyDiv w:val="1"/>
      <w:marLeft w:val="0"/>
      <w:marRight w:val="0"/>
      <w:marTop w:val="0"/>
      <w:marBottom w:val="0"/>
      <w:divBdr>
        <w:top w:val="none" w:sz="0" w:space="0" w:color="auto"/>
        <w:left w:val="none" w:sz="0" w:space="0" w:color="auto"/>
        <w:bottom w:val="none" w:sz="0" w:space="0" w:color="auto"/>
        <w:right w:val="none" w:sz="0" w:space="0" w:color="auto"/>
      </w:divBdr>
    </w:div>
    <w:div w:id="1453523394">
      <w:bodyDiv w:val="1"/>
      <w:marLeft w:val="0"/>
      <w:marRight w:val="0"/>
      <w:marTop w:val="0"/>
      <w:marBottom w:val="0"/>
      <w:divBdr>
        <w:top w:val="none" w:sz="0" w:space="0" w:color="auto"/>
        <w:left w:val="none" w:sz="0" w:space="0" w:color="auto"/>
        <w:bottom w:val="none" w:sz="0" w:space="0" w:color="auto"/>
        <w:right w:val="none" w:sz="0" w:space="0" w:color="auto"/>
      </w:divBdr>
    </w:div>
    <w:div w:id="19626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inspektionen@datainspektione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skydd@sh.s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registrator@sh.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alg\AppData\Roaming\Microsoft\Template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F6E6D9D354667BBE964B3B620284C"/>
        <w:category>
          <w:name w:val="General"/>
          <w:gallery w:val="placeholder"/>
        </w:category>
        <w:types>
          <w:type w:val="bbPlcHdr"/>
        </w:types>
        <w:behaviors>
          <w:behavior w:val="content"/>
        </w:behaviors>
        <w:guid w:val="{8551B95C-F596-4E8F-B45C-65E45610821D}"/>
      </w:docPartPr>
      <w:docPartBody>
        <w:p w:rsidR="00E554EB" w:rsidRDefault="006B2B6F">
          <w:pPr>
            <w:pStyle w:val="045F6E6D9D354667BBE964B3B620284C"/>
          </w:pPr>
          <w:r w:rsidRPr="00DD0944">
            <w:rPr>
              <w:rStyle w:val="Platshllartext"/>
            </w:rPr>
            <w:t>Click or tap here to enter text.</w:t>
          </w:r>
        </w:p>
      </w:docPartBody>
    </w:docPart>
    <w:docPart>
      <w:docPartPr>
        <w:name w:val="26A2438D0A8B40DAAF4EF6F52E2F26FA"/>
        <w:category>
          <w:name w:val="General"/>
          <w:gallery w:val="placeholder"/>
        </w:category>
        <w:types>
          <w:type w:val="bbPlcHdr"/>
        </w:types>
        <w:behaviors>
          <w:behavior w:val="content"/>
        </w:behaviors>
        <w:guid w:val="{B120B85E-EF33-4051-9C5A-DFF576D1A6FB}"/>
      </w:docPartPr>
      <w:docPartBody>
        <w:p w:rsidR="00E554EB" w:rsidRDefault="000A2C84" w:rsidP="000A2C84">
          <w:pPr>
            <w:pStyle w:val="26A2438D0A8B40DAAF4EF6F52E2F26FA"/>
          </w:pPr>
          <w:r w:rsidRPr="00DB32EB">
            <w:rPr>
              <w:rStyle w:val="Platshllartext"/>
            </w:rPr>
            <w:t>Välj ett objekt.</w:t>
          </w:r>
        </w:p>
      </w:docPartBody>
    </w:docPart>
    <w:docPart>
      <w:docPartPr>
        <w:name w:val="6E79D103121344FDB51B5000EA942153"/>
        <w:category>
          <w:name w:val="General"/>
          <w:gallery w:val="placeholder"/>
        </w:category>
        <w:types>
          <w:type w:val="bbPlcHdr"/>
        </w:types>
        <w:behaviors>
          <w:behavior w:val="content"/>
        </w:behaviors>
        <w:guid w:val="{094CF87A-5716-4473-8B16-EF37063F8622}"/>
      </w:docPartPr>
      <w:docPartBody>
        <w:p w:rsidR="00E554EB" w:rsidRDefault="000A2C84" w:rsidP="000A2C84">
          <w:pPr>
            <w:pStyle w:val="6E79D103121344FDB51B5000EA942153"/>
          </w:pPr>
          <w:r w:rsidRPr="00DD0944">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84"/>
    <w:rsid w:val="00003570"/>
    <w:rsid w:val="000A2C84"/>
    <w:rsid w:val="000A4EC3"/>
    <w:rsid w:val="00195C9F"/>
    <w:rsid w:val="00253C25"/>
    <w:rsid w:val="0045671D"/>
    <w:rsid w:val="006B2B6F"/>
    <w:rsid w:val="007E6556"/>
    <w:rsid w:val="00B818A9"/>
    <w:rsid w:val="00CD5F41"/>
    <w:rsid w:val="00E554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2C84"/>
    <w:rPr>
      <w:color w:val="808080"/>
    </w:rPr>
  </w:style>
  <w:style w:type="paragraph" w:customStyle="1" w:styleId="045F6E6D9D354667BBE964B3B620284C">
    <w:name w:val="045F6E6D9D354667BBE964B3B620284C"/>
  </w:style>
  <w:style w:type="paragraph" w:customStyle="1" w:styleId="10ACAB8284384F1082FEBBAFA0CD1247">
    <w:name w:val="10ACAB8284384F1082FEBBAFA0CD1247"/>
  </w:style>
  <w:style w:type="paragraph" w:customStyle="1" w:styleId="889D07D5EC2A41D4B804DAC4E171706F">
    <w:name w:val="889D07D5EC2A41D4B804DAC4E171706F"/>
  </w:style>
  <w:style w:type="paragraph" w:customStyle="1" w:styleId="1E6C6D7F51F544F48B2E4DB9FF8001A9">
    <w:name w:val="1E6C6D7F51F544F48B2E4DB9FF8001A9"/>
  </w:style>
  <w:style w:type="paragraph" w:customStyle="1" w:styleId="26A2438D0A8B40DAAF4EF6F52E2F26FA">
    <w:name w:val="26A2438D0A8B40DAAF4EF6F52E2F26FA"/>
    <w:rsid w:val="000A2C84"/>
  </w:style>
  <w:style w:type="paragraph" w:customStyle="1" w:styleId="6E79D103121344FDB51B5000EA942153">
    <w:name w:val="6E79D103121344FDB51B5000EA942153"/>
    <w:rsid w:val="000A2C84"/>
  </w:style>
  <w:style w:type="paragraph" w:customStyle="1" w:styleId="B700C4CD1B8B4E83BDC81556804B84F3">
    <w:name w:val="B700C4CD1B8B4E83BDC81556804B84F3"/>
    <w:rsid w:val="000A2C84"/>
  </w:style>
  <w:style w:type="paragraph" w:customStyle="1" w:styleId="4E9ABFAA062B4F1CB02A25B6DC569540">
    <w:name w:val="4E9ABFAA062B4F1CB02A25B6DC569540"/>
    <w:rsid w:val="000A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58247536-95E9-4C27-8DBF-03F6A21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3</Pages>
  <Words>671</Words>
  <Characters>3557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till den registrerade - mall</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den registrerade - mall</dc:title>
  <dc:creator>Avdelningen för verksamhetsutveckling och myndighetsstöd</dc:creator>
  <cp:keywords>Mall</cp:keywords>
  <cp:lastModifiedBy>Catarina B Ludwig</cp:lastModifiedBy>
  <cp:revision>3</cp:revision>
  <cp:lastPrinted>2018-12-06T07:29:00Z</cp:lastPrinted>
  <dcterms:created xsi:type="dcterms:W3CDTF">2019-10-02T13:45:00Z</dcterms:created>
  <dcterms:modified xsi:type="dcterms:W3CDTF">2019-10-02T13:45:00Z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ies>
</file>