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8FFE1" w14:textId="485731A9" w:rsidR="00463D80" w:rsidRPr="0061316C" w:rsidRDefault="003909B1" w:rsidP="0061316C">
      <w:pPr>
        <w:pStyle w:val="Heading1"/>
        <w:pBdr>
          <w:top w:val="single" w:sz="4" w:space="1" w:color="E9FFFF"/>
          <w:left w:val="single" w:sz="4" w:space="4" w:color="E9FFFF"/>
          <w:bottom w:val="single" w:sz="4" w:space="1" w:color="E9FFFF"/>
          <w:right w:val="single" w:sz="4" w:space="4" w:color="E9FFFF"/>
        </w:pBdr>
        <w:rPr>
          <w:rFonts w:cstheme="majorHAnsi"/>
        </w:rPr>
      </w:pPr>
      <w:bookmarkStart w:id="0" w:name="_Hlk36650378"/>
      <w:r w:rsidRPr="00217BB2">
        <w:rPr>
          <w:rFonts w:cstheme="majorHAnsi"/>
          <w:color w:val="auto"/>
          <w:lang w:val="en-GB"/>
        </w:rPr>
        <w:t>Information</w:t>
      </w:r>
      <w:r w:rsidR="0061316C" w:rsidRPr="00217BB2">
        <w:rPr>
          <w:rFonts w:cstheme="majorHAnsi"/>
          <w:color w:val="auto"/>
          <w:lang w:val="en-GB"/>
        </w:rPr>
        <w:t xml:space="preserve"> and consent form for processing sensitive </w:t>
      </w:r>
      <w:r w:rsidRPr="00217BB2">
        <w:rPr>
          <w:rFonts w:cstheme="majorHAnsi"/>
          <w:color w:val="auto"/>
          <w:lang w:val="en-GB"/>
        </w:rPr>
        <w:t>person</w:t>
      </w:r>
      <w:r w:rsidR="0061316C" w:rsidRPr="00217BB2">
        <w:rPr>
          <w:rFonts w:cstheme="majorHAnsi"/>
          <w:color w:val="auto"/>
          <w:lang w:val="en-GB"/>
        </w:rPr>
        <w:t>al data in student projects</w:t>
      </w:r>
    </w:p>
    <w:bookmarkEnd w:id="0"/>
    <w:p w14:paraId="3E650804" w14:textId="409ED306" w:rsidR="007E0701" w:rsidRPr="0061316C" w:rsidRDefault="0061316C" w:rsidP="0091586B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217BB2">
        <w:rPr>
          <w:rFonts w:asciiTheme="majorHAnsi" w:hAnsiTheme="majorHAnsi" w:cstheme="majorHAnsi"/>
          <w:color w:val="auto"/>
          <w:sz w:val="24"/>
          <w:szCs w:val="24"/>
          <w:lang w:val="en-GB"/>
        </w:rPr>
        <w:t>The form must always be signed as two paper copies</w:t>
      </w:r>
      <w:r w:rsidR="001C6773">
        <w:rPr>
          <w:rFonts w:asciiTheme="majorHAnsi" w:hAnsiTheme="majorHAnsi" w:cstheme="majorHAnsi"/>
          <w:color w:val="auto"/>
          <w:sz w:val="24"/>
          <w:szCs w:val="24"/>
          <w:lang w:val="en-GB"/>
        </w:rPr>
        <w:t xml:space="preserve">: </w:t>
      </w:r>
      <w:r w:rsidRPr="00217BB2">
        <w:rPr>
          <w:rFonts w:asciiTheme="majorHAnsi" w:hAnsiTheme="majorHAnsi" w:cstheme="majorHAnsi"/>
          <w:color w:val="auto"/>
          <w:sz w:val="24"/>
          <w:szCs w:val="24"/>
          <w:lang w:val="en-GB"/>
        </w:rPr>
        <w:t>one for the person choosing to participate in the study, one for Södertörn University.</w:t>
      </w:r>
      <w:r w:rsidR="0091586B">
        <w:rPr>
          <w:rFonts w:asciiTheme="majorHAnsi" w:hAnsiTheme="majorHAnsi" w:cstheme="majorHAnsi"/>
          <w:color w:val="auto"/>
          <w:sz w:val="24"/>
          <w:szCs w:val="24"/>
          <w:lang w:val="en-GB"/>
        </w:rPr>
        <w:t xml:space="preserve"> It </w:t>
      </w:r>
      <w:r w:rsidRPr="00217BB2">
        <w:rPr>
          <w:rFonts w:asciiTheme="majorHAnsi" w:hAnsiTheme="majorHAnsi" w:cstheme="majorHAnsi"/>
          <w:color w:val="auto"/>
          <w:sz w:val="24"/>
          <w:szCs w:val="24"/>
          <w:lang w:val="en-GB"/>
        </w:rPr>
        <w:t xml:space="preserve">must be signed in person by the person whose personal data </w:t>
      </w:r>
      <w:r w:rsidR="001C6773">
        <w:rPr>
          <w:rFonts w:asciiTheme="majorHAnsi" w:hAnsiTheme="majorHAnsi" w:cstheme="majorHAnsi"/>
          <w:color w:val="auto"/>
          <w:sz w:val="24"/>
          <w:szCs w:val="24"/>
          <w:lang w:val="en-GB"/>
        </w:rPr>
        <w:t xml:space="preserve">will </w:t>
      </w:r>
      <w:r w:rsidRPr="00217BB2">
        <w:rPr>
          <w:rFonts w:asciiTheme="majorHAnsi" w:hAnsiTheme="majorHAnsi" w:cstheme="majorHAnsi"/>
          <w:color w:val="auto"/>
          <w:sz w:val="24"/>
          <w:szCs w:val="24"/>
          <w:lang w:val="en-GB"/>
        </w:rPr>
        <w:t>be processed.</w:t>
      </w:r>
    </w:p>
    <w:p w14:paraId="44F15B11" w14:textId="193A789F" w:rsidR="007E0701" w:rsidRPr="0061316C" w:rsidRDefault="0061316C" w:rsidP="0061316C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217BB2">
        <w:rPr>
          <w:rFonts w:asciiTheme="majorHAnsi" w:hAnsiTheme="majorHAnsi" w:cstheme="majorHAnsi"/>
          <w:color w:val="auto"/>
          <w:sz w:val="24"/>
          <w:szCs w:val="24"/>
          <w:lang w:val="en-GB"/>
        </w:rPr>
        <w:t xml:space="preserve">Consent can be provided </w:t>
      </w:r>
      <w:proofErr w:type="gramStart"/>
      <w:r w:rsidRPr="00217BB2">
        <w:rPr>
          <w:rFonts w:asciiTheme="majorHAnsi" w:hAnsiTheme="majorHAnsi" w:cstheme="majorHAnsi"/>
          <w:color w:val="auto"/>
          <w:sz w:val="24"/>
          <w:szCs w:val="24"/>
          <w:lang w:val="en-GB"/>
        </w:rPr>
        <w:t>orally, but</w:t>
      </w:r>
      <w:proofErr w:type="gramEnd"/>
      <w:r w:rsidRPr="00217BB2">
        <w:rPr>
          <w:rFonts w:asciiTheme="majorHAnsi" w:hAnsiTheme="majorHAnsi" w:cstheme="majorHAnsi"/>
          <w:color w:val="auto"/>
          <w:sz w:val="24"/>
          <w:szCs w:val="24"/>
          <w:lang w:val="en-GB"/>
        </w:rPr>
        <w:t xml:space="preserve"> must be clearly documented.</w:t>
      </w:r>
      <w:r w:rsidR="007E0701" w:rsidRPr="0061316C">
        <w:rPr>
          <w:rFonts w:asciiTheme="majorHAnsi" w:hAnsiTheme="majorHAnsi" w:cstheme="majorHAnsi"/>
          <w:sz w:val="24"/>
          <w:szCs w:val="24"/>
        </w:rPr>
        <w:t xml:space="preserve"> </w:t>
      </w:r>
      <w:r w:rsidRPr="00217BB2">
        <w:rPr>
          <w:rFonts w:asciiTheme="majorHAnsi" w:hAnsiTheme="majorHAnsi" w:cstheme="majorHAnsi"/>
          <w:color w:val="auto"/>
          <w:sz w:val="24"/>
          <w:szCs w:val="24"/>
          <w:lang w:val="en-GB"/>
        </w:rPr>
        <w:t xml:space="preserve">This could be through a recording or a message written in an email </w:t>
      </w:r>
      <w:r w:rsidR="001C6773">
        <w:rPr>
          <w:rFonts w:asciiTheme="majorHAnsi" w:hAnsiTheme="majorHAnsi" w:cstheme="majorHAnsi"/>
          <w:color w:val="auto"/>
          <w:sz w:val="24"/>
          <w:szCs w:val="24"/>
          <w:lang w:val="en-GB"/>
        </w:rPr>
        <w:t>(</w:t>
      </w:r>
      <w:r w:rsidRPr="00217BB2">
        <w:rPr>
          <w:rFonts w:asciiTheme="majorHAnsi" w:hAnsiTheme="majorHAnsi" w:cstheme="majorHAnsi"/>
          <w:color w:val="auto"/>
          <w:sz w:val="24"/>
          <w:szCs w:val="24"/>
          <w:lang w:val="en-GB"/>
        </w:rPr>
        <w:t>from a named email address</w:t>
      </w:r>
      <w:r w:rsidR="001C6773">
        <w:rPr>
          <w:rFonts w:asciiTheme="majorHAnsi" w:hAnsiTheme="majorHAnsi" w:cstheme="majorHAnsi"/>
          <w:color w:val="auto"/>
          <w:sz w:val="24"/>
          <w:szCs w:val="24"/>
          <w:lang w:val="en-GB"/>
        </w:rPr>
        <w:t>)</w:t>
      </w:r>
      <w:r w:rsidRPr="00217BB2">
        <w:rPr>
          <w:rFonts w:asciiTheme="majorHAnsi" w:hAnsiTheme="majorHAnsi" w:cstheme="majorHAnsi"/>
          <w:color w:val="auto"/>
          <w:sz w:val="24"/>
          <w:szCs w:val="24"/>
          <w:lang w:val="en-GB"/>
        </w:rPr>
        <w:t xml:space="preserve"> stating that the participant consents to the processing.</w:t>
      </w:r>
      <w:r w:rsidR="007E0701" w:rsidRPr="0061316C">
        <w:rPr>
          <w:rFonts w:asciiTheme="majorHAnsi" w:hAnsiTheme="majorHAnsi" w:cstheme="majorHAnsi"/>
          <w:sz w:val="24"/>
          <w:szCs w:val="24"/>
        </w:rPr>
        <w:t xml:space="preserve"> </w:t>
      </w:r>
      <w:r w:rsidRPr="00217BB2">
        <w:rPr>
          <w:rFonts w:asciiTheme="majorHAnsi" w:hAnsiTheme="majorHAnsi" w:cstheme="majorHAnsi"/>
          <w:color w:val="auto"/>
          <w:sz w:val="24"/>
          <w:szCs w:val="24"/>
          <w:lang w:val="en-GB"/>
        </w:rPr>
        <w:t>Remember to send this form or the “Template for information text” that has been produced specifically for questionnaires</w:t>
      </w:r>
      <w:r w:rsidR="001C6773">
        <w:rPr>
          <w:rFonts w:asciiTheme="majorHAnsi" w:hAnsiTheme="majorHAnsi" w:cstheme="majorHAnsi"/>
          <w:color w:val="auto"/>
          <w:sz w:val="24"/>
          <w:szCs w:val="24"/>
          <w:lang w:val="en-GB"/>
        </w:rPr>
        <w:t xml:space="preserve"> to the person whose personal data you are collecting</w:t>
      </w:r>
      <w:r w:rsidRPr="00217BB2">
        <w:rPr>
          <w:rFonts w:asciiTheme="majorHAnsi" w:hAnsiTheme="majorHAnsi" w:cstheme="majorHAnsi"/>
          <w:color w:val="auto"/>
          <w:sz w:val="24"/>
          <w:szCs w:val="24"/>
          <w:lang w:val="en-GB"/>
        </w:rPr>
        <w:t>.</w:t>
      </w:r>
    </w:p>
    <w:p w14:paraId="70DD5C16" w14:textId="42EE655A" w:rsidR="007E0701" w:rsidRPr="001C6773" w:rsidRDefault="0061316C" w:rsidP="0061316C">
      <w:pPr>
        <w:spacing w:line="276" w:lineRule="auto"/>
        <w:rPr>
          <w:rFonts w:asciiTheme="majorHAnsi" w:hAnsiTheme="majorHAnsi" w:cstheme="majorHAnsi"/>
          <w:color w:val="auto"/>
          <w:sz w:val="24"/>
          <w:szCs w:val="24"/>
        </w:rPr>
      </w:pPr>
      <w:r w:rsidRPr="00217BB2">
        <w:rPr>
          <w:rFonts w:asciiTheme="majorHAnsi" w:hAnsiTheme="majorHAnsi" w:cstheme="majorHAnsi"/>
          <w:color w:val="auto"/>
          <w:sz w:val="24"/>
          <w:szCs w:val="24"/>
          <w:lang w:val="en-GB"/>
        </w:rPr>
        <w:t xml:space="preserve">The form has boxes with text </w:t>
      </w:r>
      <w:r w:rsidR="001C6773">
        <w:rPr>
          <w:rFonts w:asciiTheme="majorHAnsi" w:hAnsiTheme="majorHAnsi" w:cstheme="majorHAnsi"/>
          <w:color w:val="auto"/>
          <w:sz w:val="24"/>
          <w:szCs w:val="24"/>
          <w:lang w:val="en-GB"/>
        </w:rPr>
        <w:t xml:space="preserve">that is highlighted </w:t>
      </w:r>
      <w:r w:rsidRPr="00217BB2">
        <w:rPr>
          <w:rFonts w:asciiTheme="majorHAnsi" w:hAnsiTheme="majorHAnsi" w:cstheme="majorHAnsi"/>
          <w:color w:val="auto"/>
          <w:sz w:val="24"/>
          <w:szCs w:val="24"/>
          <w:lang w:val="en-GB"/>
        </w:rPr>
        <w:t>in yellow</w:t>
      </w:r>
      <w:r w:rsidR="001C6773">
        <w:rPr>
          <w:rFonts w:asciiTheme="majorHAnsi" w:hAnsiTheme="majorHAnsi" w:cstheme="majorHAnsi"/>
          <w:color w:val="auto"/>
          <w:sz w:val="24"/>
          <w:szCs w:val="24"/>
          <w:lang w:val="en-GB"/>
        </w:rPr>
        <w:t>.</w:t>
      </w:r>
      <w:r w:rsidRPr="00217BB2">
        <w:rPr>
          <w:rFonts w:asciiTheme="majorHAnsi" w:hAnsiTheme="majorHAnsi" w:cstheme="majorHAnsi"/>
          <w:color w:val="auto"/>
          <w:sz w:val="24"/>
          <w:szCs w:val="24"/>
          <w:lang w:val="en-GB"/>
        </w:rPr>
        <w:t xml:space="preserve"> </w:t>
      </w:r>
      <w:r w:rsidR="001C6773">
        <w:rPr>
          <w:rFonts w:asciiTheme="majorHAnsi" w:hAnsiTheme="majorHAnsi" w:cstheme="majorHAnsi"/>
          <w:color w:val="auto"/>
          <w:sz w:val="24"/>
          <w:szCs w:val="24"/>
          <w:lang w:val="en-GB"/>
        </w:rPr>
        <w:t xml:space="preserve">This text </w:t>
      </w:r>
      <w:r w:rsidRPr="00217BB2">
        <w:rPr>
          <w:rFonts w:asciiTheme="majorHAnsi" w:hAnsiTheme="majorHAnsi" w:cstheme="majorHAnsi"/>
          <w:color w:val="auto"/>
          <w:sz w:val="24"/>
          <w:szCs w:val="24"/>
          <w:lang w:val="en-GB"/>
        </w:rPr>
        <w:t xml:space="preserve">must be </w:t>
      </w:r>
      <w:r w:rsidR="001C6773">
        <w:rPr>
          <w:rFonts w:asciiTheme="majorHAnsi" w:hAnsiTheme="majorHAnsi" w:cstheme="majorHAnsi"/>
          <w:color w:val="auto"/>
          <w:sz w:val="24"/>
          <w:szCs w:val="24"/>
          <w:lang w:val="en-GB"/>
        </w:rPr>
        <w:t>adapted so it matches your project/essay</w:t>
      </w:r>
      <w:r w:rsidRPr="00217BB2">
        <w:rPr>
          <w:rFonts w:asciiTheme="majorHAnsi" w:hAnsiTheme="majorHAnsi" w:cstheme="majorHAnsi"/>
          <w:color w:val="auto"/>
          <w:sz w:val="24"/>
          <w:szCs w:val="24"/>
          <w:lang w:val="en-GB"/>
        </w:rPr>
        <w:t xml:space="preserve"> before you give the form to a participa</w:t>
      </w:r>
      <w:r w:rsidR="001C6773">
        <w:rPr>
          <w:rFonts w:asciiTheme="majorHAnsi" w:hAnsiTheme="majorHAnsi" w:cstheme="majorHAnsi"/>
          <w:color w:val="auto"/>
          <w:sz w:val="24"/>
          <w:szCs w:val="24"/>
          <w:lang w:val="en-GB"/>
        </w:rPr>
        <w:t>nt</w:t>
      </w:r>
      <w:r w:rsidRPr="00217BB2">
        <w:rPr>
          <w:rFonts w:asciiTheme="majorHAnsi" w:hAnsiTheme="majorHAnsi" w:cstheme="majorHAnsi"/>
          <w:color w:val="auto"/>
          <w:sz w:val="24"/>
          <w:szCs w:val="24"/>
          <w:lang w:val="en-GB"/>
        </w:rPr>
        <w:t xml:space="preserve"> for them to sign.</w:t>
      </w:r>
      <w:r w:rsidR="007E0701" w:rsidRPr="0061316C"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Pr="00217BB2">
        <w:rPr>
          <w:rFonts w:asciiTheme="majorHAnsi" w:hAnsiTheme="majorHAnsi" w:cstheme="majorHAnsi"/>
          <w:color w:val="auto"/>
          <w:sz w:val="24"/>
          <w:szCs w:val="24"/>
          <w:lang w:val="en-GB"/>
        </w:rPr>
        <w:t>For the consent to be valid, it is important that the following is clear.</w:t>
      </w:r>
      <w:r w:rsidR="007E0701" w:rsidRPr="0061316C"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</w:p>
    <w:p w14:paraId="335FC808" w14:textId="1491871F" w:rsidR="0061316C" w:rsidRPr="0061316C" w:rsidRDefault="0061316C" w:rsidP="0061316C">
      <w:pPr>
        <w:pStyle w:val="NormalWeb"/>
        <w:numPr>
          <w:ilvl w:val="0"/>
          <w:numId w:val="37"/>
        </w:numPr>
        <w:spacing w:before="0" w:beforeAutospacing="0" w:after="300" w:afterAutospacing="0" w:line="276" w:lineRule="auto"/>
        <w:rPr>
          <w:rFonts w:asciiTheme="majorHAnsi" w:hAnsiTheme="majorHAnsi" w:cstheme="majorHAnsi"/>
          <w:bCs/>
          <w:color w:val="2E3137" w:themeColor="text2"/>
        </w:rPr>
      </w:pPr>
      <w:r w:rsidRPr="00217BB2">
        <w:rPr>
          <w:rFonts w:asciiTheme="majorHAnsi" w:hAnsiTheme="majorHAnsi" w:cstheme="majorHAnsi"/>
          <w:bCs/>
          <w:lang w:val="en-GB"/>
        </w:rPr>
        <w:t>Consent must be an active choice.</w:t>
      </w:r>
      <w:r w:rsidRPr="0061316C">
        <w:rPr>
          <w:rFonts w:asciiTheme="majorHAnsi" w:hAnsiTheme="majorHAnsi" w:cstheme="majorHAnsi"/>
          <w:bCs/>
          <w:color w:val="2E3137" w:themeColor="text2"/>
        </w:rPr>
        <w:t xml:space="preserve"> </w:t>
      </w:r>
      <w:r w:rsidRPr="00217BB2">
        <w:rPr>
          <w:rFonts w:asciiTheme="majorHAnsi" w:hAnsiTheme="majorHAnsi" w:cstheme="majorHAnsi"/>
          <w:lang w:val="en-GB"/>
        </w:rPr>
        <w:t>Ambiguous or general consent is not adequate.</w:t>
      </w:r>
    </w:p>
    <w:p w14:paraId="7BC459AB" w14:textId="2C0DE64E" w:rsidR="0061316C" w:rsidRPr="0061316C" w:rsidRDefault="0061316C" w:rsidP="0061316C">
      <w:pPr>
        <w:pStyle w:val="NormalWeb"/>
        <w:numPr>
          <w:ilvl w:val="0"/>
          <w:numId w:val="37"/>
        </w:numPr>
        <w:spacing w:before="0" w:beforeAutospacing="0" w:after="300" w:afterAutospacing="0" w:line="276" w:lineRule="auto"/>
        <w:rPr>
          <w:rFonts w:asciiTheme="majorHAnsi" w:hAnsiTheme="majorHAnsi" w:cstheme="majorHAnsi"/>
          <w:color w:val="000000" w:themeColor="text1"/>
        </w:rPr>
      </w:pPr>
      <w:r w:rsidRPr="00217BB2">
        <w:rPr>
          <w:rFonts w:asciiTheme="majorHAnsi" w:hAnsiTheme="majorHAnsi" w:cstheme="majorHAnsi"/>
          <w:lang w:val="en-GB"/>
        </w:rPr>
        <w:t xml:space="preserve">Use clear </w:t>
      </w:r>
      <w:r w:rsidR="001C6773">
        <w:rPr>
          <w:rFonts w:asciiTheme="majorHAnsi" w:hAnsiTheme="majorHAnsi" w:cstheme="majorHAnsi"/>
          <w:lang w:val="en-GB"/>
        </w:rPr>
        <w:t xml:space="preserve">and </w:t>
      </w:r>
      <w:r w:rsidRPr="00217BB2">
        <w:rPr>
          <w:rFonts w:asciiTheme="majorHAnsi" w:hAnsiTheme="majorHAnsi" w:cstheme="majorHAnsi"/>
          <w:lang w:val="en-GB"/>
        </w:rPr>
        <w:t>simple language.</w:t>
      </w:r>
    </w:p>
    <w:p w14:paraId="7F0AB2DC" w14:textId="77CEC7A8" w:rsidR="001F6E9E" w:rsidRPr="00867D29" w:rsidRDefault="0061316C" w:rsidP="0061316C">
      <w:pPr>
        <w:pStyle w:val="NormalWeb"/>
        <w:spacing w:before="0" w:beforeAutospacing="0" w:after="200" w:afterAutospacing="0" w:line="276" w:lineRule="auto"/>
        <w:rPr>
          <w:rFonts w:asciiTheme="majorHAnsi" w:hAnsiTheme="majorHAnsi" w:cstheme="majorHAnsi"/>
          <w:b/>
        </w:rPr>
      </w:pPr>
      <w:r w:rsidRPr="00217BB2">
        <w:rPr>
          <w:rFonts w:asciiTheme="majorHAnsi" w:hAnsiTheme="majorHAnsi" w:cstheme="majorHAnsi"/>
          <w:shd w:val="clear" w:color="auto" w:fill="FFFFFF"/>
          <w:lang w:val="en-GB"/>
        </w:rPr>
        <w:t>If you have any questions, you are welcome to contact the university’s data protection officer via dataskydd@sh.se.</w:t>
      </w:r>
      <w:r w:rsidR="001F6E9E" w:rsidRPr="0061316C">
        <w:rPr>
          <w:rFonts w:asciiTheme="majorHAnsi" w:hAnsiTheme="majorHAnsi" w:cstheme="majorHAnsi"/>
          <w:b/>
          <w:color w:val="111111"/>
        </w:rPr>
        <w:br w:type="page"/>
      </w:r>
    </w:p>
    <w:p w14:paraId="587C9E14" w14:textId="091AA014" w:rsidR="00A31BDC" w:rsidRPr="0061316C" w:rsidRDefault="0061316C" w:rsidP="0061316C">
      <w:pPr>
        <w:pStyle w:val="Heading1"/>
      </w:pPr>
      <w:r w:rsidRPr="00217BB2">
        <w:rPr>
          <w:color w:val="auto"/>
          <w:lang w:val="en-GB"/>
        </w:rPr>
        <w:lastRenderedPageBreak/>
        <w:t>Consent to processing sensitive personal data in student projects at Södertörn University</w:t>
      </w:r>
    </w:p>
    <w:p w14:paraId="0063FF58" w14:textId="5D7BD18B" w:rsidR="007E0701" w:rsidRPr="00760EA7" w:rsidRDefault="0061316C" w:rsidP="0061316C">
      <w:pPr>
        <w:spacing w:line="276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217BB2">
        <w:rPr>
          <w:rFonts w:asciiTheme="majorHAnsi" w:hAnsiTheme="majorHAnsi" w:cstheme="majorHAnsi"/>
          <w:bCs/>
          <w:color w:val="auto"/>
          <w:sz w:val="24"/>
          <w:szCs w:val="24"/>
          <w:lang w:val="en-GB"/>
        </w:rPr>
        <w:t xml:space="preserve">I consent to Södertörn University processing the following personal data in the </w:t>
      </w:r>
      <w:r w:rsidRPr="00217BB2">
        <w:rPr>
          <w:rFonts w:asciiTheme="majorHAnsi" w:hAnsiTheme="majorHAnsi" w:cstheme="majorHAnsi"/>
          <w:bCs/>
          <w:color w:val="auto"/>
          <w:sz w:val="24"/>
          <w:szCs w:val="24"/>
          <w:highlight w:val="yellow"/>
          <w:lang w:val="en-GB"/>
        </w:rPr>
        <w:t>XXX</w:t>
      </w:r>
      <w:r w:rsidRPr="00217BB2">
        <w:rPr>
          <w:rFonts w:asciiTheme="majorHAnsi" w:hAnsiTheme="majorHAnsi" w:cstheme="majorHAnsi"/>
          <w:bCs/>
          <w:color w:val="auto"/>
          <w:sz w:val="24"/>
          <w:szCs w:val="24"/>
          <w:lang w:val="en-GB"/>
        </w:rPr>
        <w:t xml:space="preserve"> student project</w:t>
      </w:r>
      <w:r w:rsidR="001C6773">
        <w:rPr>
          <w:rFonts w:asciiTheme="majorHAnsi" w:hAnsiTheme="majorHAnsi" w:cstheme="majorHAnsi"/>
          <w:bCs/>
          <w:color w:val="auto"/>
          <w:sz w:val="24"/>
          <w:szCs w:val="24"/>
          <w:lang w:val="en-GB"/>
        </w:rPr>
        <w:t>,</w:t>
      </w:r>
      <w:r w:rsidRPr="00217BB2">
        <w:rPr>
          <w:rFonts w:asciiTheme="majorHAnsi" w:hAnsiTheme="majorHAnsi" w:cstheme="majorHAnsi"/>
          <w:bCs/>
          <w:color w:val="auto"/>
          <w:sz w:val="24"/>
          <w:szCs w:val="24"/>
          <w:lang w:val="en-GB"/>
        </w:rPr>
        <w:t xml:space="preserve"> in accordance with the description below.</w:t>
      </w:r>
      <w:r w:rsidR="007E0701" w:rsidRPr="0061316C">
        <w:rPr>
          <w:rFonts w:asciiTheme="majorHAnsi" w:hAnsiTheme="majorHAnsi" w:cstheme="majorHAnsi"/>
          <w:bCs/>
          <w:sz w:val="24"/>
          <w:szCs w:val="24"/>
        </w:rPr>
        <w:t xml:space="preserve"> </w:t>
      </w:r>
    </w:p>
    <w:p w14:paraId="1747962F" w14:textId="3D61EEA4" w:rsidR="007E0701" w:rsidRPr="0061316C" w:rsidRDefault="0061316C" w:rsidP="0061316C">
      <w:pPr>
        <w:shd w:val="clear" w:color="auto" w:fill="D9D9D9" w:themeFill="background1" w:themeFillShade="D9"/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217BB2">
        <w:rPr>
          <w:rFonts w:asciiTheme="majorHAnsi" w:hAnsiTheme="majorHAnsi" w:cstheme="majorHAnsi"/>
          <w:b/>
          <w:bCs/>
          <w:color w:val="auto"/>
          <w:sz w:val="24"/>
          <w:szCs w:val="24"/>
          <w:lang w:val="en-GB"/>
        </w:rPr>
        <w:t>What personal data will be processed?</w:t>
      </w:r>
    </w:p>
    <w:p w14:paraId="2691A82E" w14:textId="48E2816A" w:rsidR="0061316C" w:rsidRPr="0061316C" w:rsidRDefault="0061316C" w:rsidP="0061316C">
      <w:pPr>
        <w:pStyle w:val="ListParagraph"/>
        <w:numPr>
          <w:ilvl w:val="0"/>
          <w:numId w:val="36"/>
        </w:numPr>
        <w:spacing w:after="120" w:line="276" w:lineRule="auto"/>
        <w:rPr>
          <w:rFonts w:asciiTheme="majorHAnsi" w:hAnsiTheme="majorHAnsi" w:cstheme="majorHAnsi"/>
          <w:bCs/>
          <w:sz w:val="24"/>
          <w:szCs w:val="24"/>
          <w:highlight w:val="yellow"/>
        </w:rPr>
      </w:pPr>
      <w:r w:rsidRPr="00217BB2">
        <w:rPr>
          <w:rFonts w:asciiTheme="majorHAnsi" w:hAnsiTheme="majorHAnsi" w:cstheme="majorHAnsi"/>
          <w:bCs/>
          <w:color w:val="auto"/>
          <w:sz w:val="24"/>
          <w:szCs w:val="24"/>
          <w:highlight w:val="yellow"/>
          <w:lang w:val="en-GB"/>
        </w:rPr>
        <w:t>name</w:t>
      </w:r>
    </w:p>
    <w:p w14:paraId="17C69A13" w14:textId="24C6B33D" w:rsidR="0061316C" w:rsidRPr="0061316C" w:rsidRDefault="0061316C" w:rsidP="0061316C">
      <w:pPr>
        <w:pStyle w:val="ListParagraph"/>
        <w:numPr>
          <w:ilvl w:val="0"/>
          <w:numId w:val="36"/>
        </w:numPr>
        <w:spacing w:after="120" w:line="276" w:lineRule="auto"/>
        <w:rPr>
          <w:rFonts w:asciiTheme="majorHAnsi" w:hAnsiTheme="majorHAnsi" w:cstheme="majorHAnsi"/>
          <w:bCs/>
          <w:sz w:val="24"/>
          <w:szCs w:val="24"/>
          <w:highlight w:val="yellow"/>
        </w:rPr>
      </w:pPr>
      <w:r w:rsidRPr="00217BB2">
        <w:rPr>
          <w:rFonts w:asciiTheme="majorHAnsi" w:hAnsiTheme="majorHAnsi" w:cstheme="majorHAnsi"/>
          <w:bCs/>
          <w:color w:val="auto"/>
          <w:sz w:val="24"/>
          <w:szCs w:val="24"/>
          <w:highlight w:val="yellow"/>
          <w:lang w:val="en-GB"/>
        </w:rPr>
        <w:t>telephone number</w:t>
      </w:r>
      <w:r w:rsidRPr="0061316C">
        <w:rPr>
          <w:rFonts w:asciiTheme="majorHAnsi" w:hAnsiTheme="majorHAnsi" w:cstheme="majorHAnsi"/>
          <w:bCs/>
          <w:sz w:val="24"/>
          <w:szCs w:val="24"/>
          <w:highlight w:val="yellow"/>
        </w:rPr>
        <w:t xml:space="preserve"> </w:t>
      </w:r>
    </w:p>
    <w:p w14:paraId="66D6AACE" w14:textId="42539163" w:rsidR="0061316C" w:rsidRPr="0061316C" w:rsidRDefault="0061316C" w:rsidP="0061316C">
      <w:pPr>
        <w:pStyle w:val="ListParagraph"/>
        <w:numPr>
          <w:ilvl w:val="0"/>
          <w:numId w:val="36"/>
        </w:numPr>
        <w:spacing w:after="120" w:line="276" w:lineRule="auto"/>
        <w:rPr>
          <w:rFonts w:asciiTheme="majorHAnsi" w:hAnsiTheme="majorHAnsi" w:cstheme="majorHAnsi"/>
          <w:bCs/>
          <w:sz w:val="24"/>
          <w:szCs w:val="24"/>
          <w:highlight w:val="yellow"/>
        </w:rPr>
      </w:pPr>
      <w:r w:rsidRPr="00217BB2">
        <w:rPr>
          <w:rFonts w:asciiTheme="majorHAnsi" w:hAnsiTheme="majorHAnsi" w:cstheme="majorHAnsi"/>
          <w:bCs/>
          <w:color w:val="auto"/>
          <w:sz w:val="24"/>
          <w:szCs w:val="24"/>
          <w:highlight w:val="yellow"/>
          <w:lang w:val="en-GB"/>
        </w:rPr>
        <w:t>address</w:t>
      </w:r>
      <w:r w:rsidRPr="0061316C">
        <w:rPr>
          <w:rFonts w:asciiTheme="majorHAnsi" w:hAnsiTheme="majorHAnsi" w:cstheme="majorHAnsi"/>
          <w:bCs/>
          <w:sz w:val="24"/>
          <w:szCs w:val="24"/>
          <w:highlight w:val="yellow"/>
        </w:rPr>
        <w:t xml:space="preserve"> </w:t>
      </w:r>
    </w:p>
    <w:p w14:paraId="4E7D0AF1" w14:textId="79E22017" w:rsidR="0061316C" w:rsidRPr="0061316C" w:rsidRDefault="0061316C" w:rsidP="0061316C">
      <w:pPr>
        <w:pStyle w:val="ListParagraph"/>
        <w:numPr>
          <w:ilvl w:val="0"/>
          <w:numId w:val="36"/>
        </w:numPr>
        <w:spacing w:after="120" w:line="276" w:lineRule="auto"/>
        <w:rPr>
          <w:rFonts w:asciiTheme="majorHAnsi" w:hAnsiTheme="majorHAnsi" w:cstheme="majorHAnsi"/>
          <w:bCs/>
          <w:sz w:val="24"/>
          <w:szCs w:val="24"/>
          <w:highlight w:val="yellow"/>
        </w:rPr>
      </w:pPr>
      <w:r w:rsidRPr="00217BB2">
        <w:rPr>
          <w:rFonts w:asciiTheme="majorHAnsi" w:hAnsiTheme="majorHAnsi" w:cstheme="majorHAnsi"/>
          <w:bCs/>
          <w:color w:val="auto"/>
          <w:sz w:val="24"/>
          <w:szCs w:val="24"/>
          <w:highlight w:val="yellow"/>
          <w:lang w:val="en-GB"/>
        </w:rPr>
        <w:t>email address</w:t>
      </w:r>
    </w:p>
    <w:p w14:paraId="16D075BF" w14:textId="6A75BAE2" w:rsidR="007E0701" w:rsidRPr="0061316C" w:rsidRDefault="0061316C" w:rsidP="0061316C">
      <w:pPr>
        <w:shd w:val="clear" w:color="auto" w:fill="D9D9D9" w:themeFill="background1" w:themeFillShade="D9"/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217BB2">
        <w:rPr>
          <w:rFonts w:asciiTheme="majorHAnsi" w:hAnsiTheme="majorHAnsi" w:cstheme="majorHAnsi"/>
          <w:b/>
          <w:bCs/>
          <w:color w:val="auto"/>
          <w:sz w:val="24"/>
          <w:szCs w:val="24"/>
          <w:lang w:val="en-GB"/>
        </w:rPr>
        <w:t>What sensitive personal data will be processed?</w:t>
      </w:r>
    </w:p>
    <w:p w14:paraId="78F6FAC9" w14:textId="2CEF6192" w:rsidR="0061316C" w:rsidRPr="0061316C" w:rsidRDefault="0061316C" w:rsidP="0061316C">
      <w:pPr>
        <w:pStyle w:val="ListParagraph"/>
        <w:numPr>
          <w:ilvl w:val="0"/>
          <w:numId w:val="35"/>
        </w:numPr>
        <w:spacing w:after="120" w:line="276" w:lineRule="auto"/>
        <w:rPr>
          <w:rFonts w:asciiTheme="majorHAnsi" w:eastAsia="Arial" w:hAnsiTheme="majorHAnsi" w:cstheme="majorHAnsi"/>
          <w:bCs/>
          <w:sz w:val="24"/>
          <w:szCs w:val="24"/>
          <w:highlight w:val="yellow"/>
        </w:rPr>
      </w:pPr>
      <w:r w:rsidRPr="00217BB2">
        <w:rPr>
          <w:rFonts w:asciiTheme="majorHAnsi" w:eastAsia="Arial" w:hAnsiTheme="majorHAnsi" w:cstheme="majorHAnsi"/>
          <w:bCs/>
          <w:color w:val="auto"/>
          <w:sz w:val="24"/>
          <w:szCs w:val="24"/>
          <w:highlight w:val="yellow"/>
          <w:lang w:val="en-GB"/>
        </w:rPr>
        <w:t>ethnicity</w:t>
      </w:r>
    </w:p>
    <w:p w14:paraId="28A18F13" w14:textId="72A383BF" w:rsidR="0061316C" w:rsidRPr="0061316C" w:rsidRDefault="0061316C" w:rsidP="0061316C">
      <w:pPr>
        <w:pStyle w:val="ListParagraph"/>
        <w:numPr>
          <w:ilvl w:val="0"/>
          <w:numId w:val="35"/>
        </w:numPr>
        <w:spacing w:after="120" w:line="276" w:lineRule="auto"/>
        <w:rPr>
          <w:rFonts w:asciiTheme="majorHAnsi" w:eastAsia="Arial" w:hAnsiTheme="majorHAnsi" w:cstheme="majorHAnsi"/>
          <w:bCs/>
          <w:sz w:val="24"/>
          <w:szCs w:val="24"/>
          <w:highlight w:val="yellow"/>
        </w:rPr>
      </w:pPr>
      <w:r w:rsidRPr="00217BB2">
        <w:rPr>
          <w:rFonts w:asciiTheme="majorHAnsi" w:eastAsia="Arial" w:hAnsiTheme="majorHAnsi" w:cstheme="majorHAnsi"/>
          <w:bCs/>
          <w:color w:val="auto"/>
          <w:sz w:val="24"/>
          <w:szCs w:val="24"/>
          <w:highlight w:val="yellow"/>
          <w:lang w:val="en-GB"/>
        </w:rPr>
        <w:t>political opinions</w:t>
      </w:r>
    </w:p>
    <w:p w14:paraId="42E8BDF8" w14:textId="1539FC3B" w:rsidR="0061316C" w:rsidRPr="0061316C" w:rsidRDefault="0061316C" w:rsidP="0061316C">
      <w:pPr>
        <w:pStyle w:val="ListParagraph"/>
        <w:numPr>
          <w:ilvl w:val="0"/>
          <w:numId w:val="35"/>
        </w:numPr>
        <w:spacing w:after="120" w:line="276" w:lineRule="auto"/>
        <w:rPr>
          <w:rFonts w:asciiTheme="majorHAnsi" w:eastAsia="Arial" w:hAnsiTheme="majorHAnsi" w:cstheme="majorHAnsi"/>
          <w:bCs/>
          <w:sz w:val="24"/>
          <w:szCs w:val="24"/>
          <w:highlight w:val="yellow"/>
        </w:rPr>
      </w:pPr>
      <w:r w:rsidRPr="00217BB2">
        <w:rPr>
          <w:rFonts w:asciiTheme="majorHAnsi" w:eastAsia="Arial" w:hAnsiTheme="majorHAnsi" w:cstheme="majorHAnsi"/>
          <w:bCs/>
          <w:color w:val="auto"/>
          <w:sz w:val="24"/>
          <w:szCs w:val="24"/>
          <w:highlight w:val="yellow"/>
          <w:lang w:val="en-GB"/>
        </w:rPr>
        <w:t>religious or philosophical belief</w:t>
      </w:r>
    </w:p>
    <w:p w14:paraId="21A72D55" w14:textId="711DE97C" w:rsidR="0061316C" w:rsidRPr="0061316C" w:rsidRDefault="0061316C" w:rsidP="0061316C">
      <w:pPr>
        <w:pStyle w:val="ListParagraph"/>
        <w:numPr>
          <w:ilvl w:val="0"/>
          <w:numId w:val="35"/>
        </w:numPr>
        <w:spacing w:after="120" w:line="276" w:lineRule="auto"/>
        <w:rPr>
          <w:rFonts w:asciiTheme="majorHAnsi" w:eastAsia="Arial" w:hAnsiTheme="majorHAnsi" w:cstheme="majorHAnsi"/>
          <w:bCs/>
          <w:sz w:val="24"/>
          <w:szCs w:val="24"/>
          <w:highlight w:val="yellow"/>
        </w:rPr>
      </w:pPr>
      <w:r w:rsidRPr="00217BB2">
        <w:rPr>
          <w:rFonts w:asciiTheme="majorHAnsi" w:eastAsia="Arial" w:hAnsiTheme="majorHAnsi" w:cstheme="majorHAnsi"/>
          <w:bCs/>
          <w:color w:val="auto"/>
          <w:sz w:val="24"/>
          <w:szCs w:val="24"/>
          <w:highlight w:val="yellow"/>
          <w:lang w:val="en-GB"/>
        </w:rPr>
        <w:t>membership of a traders’ union</w:t>
      </w:r>
    </w:p>
    <w:p w14:paraId="379E693C" w14:textId="581CD116" w:rsidR="0061316C" w:rsidRPr="0061316C" w:rsidRDefault="0061316C" w:rsidP="0061316C">
      <w:pPr>
        <w:pStyle w:val="ListParagraph"/>
        <w:numPr>
          <w:ilvl w:val="0"/>
          <w:numId w:val="35"/>
        </w:numPr>
        <w:spacing w:after="120" w:line="276" w:lineRule="auto"/>
        <w:rPr>
          <w:rFonts w:asciiTheme="majorHAnsi" w:eastAsia="Arial" w:hAnsiTheme="majorHAnsi" w:cstheme="majorHAnsi"/>
          <w:bCs/>
          <w:sz w:val="24"/>
          <w:szCs w:val="24"/>
          <w:highlight w:val="yellow"/>
        </w:rPr>
      </w:pPr>
      <w:r w:rsidRPr="00217BB2">
        <w:rPr>
          <w:rFonts w:asciiTheme="majorHAnsi" w:eastAsia="Arial" w:hAnsiTheme="majorHAnsi" w:cstheme="majorHAnsi"/>
          <w:bCs/>
          <w:color w:val="auto"/>
          <w:sz w:val="24"/>
          <w:szCs w:val="24"/>
          <w:highlight w:val="yellow"/>
          <w:lang w:val="en-GB"/>
        </w:rPr>
        <w:t>health</w:t>
      </w:r>
    </w:p>
    <w:p w14:paraId="4111811B" w14:textId="4B29C347" w:rsidR="0061316C" w:rsidRPr="0061316C" w:rsidRDefault="0061316C" w:rsidP="0061316C">
      <w:pPr>
        <w:pStyle w:val="ListParagraph"/>
        <w:numPr>
          <w:ilvl w:val="0"/>
          <w:numId w:val="35"/>
        </w:numPr>
        <w:spacing w:after="120" w:line="276" w:lineRule="auto"/>
        <w:rPr>
          <w:rFonts w:asciiTheme="majorHAnsi" w:eastAsia="Arial" w:hAnsiTheme="majorHAnsi" w:cstheme="majorHAnsi"/>
          <w:bCs/>
          <w:sz w:val="24"/>
          <w:szCs w:val="24"/>
          <w:highlight w:val="yellow"/>
        </w:rPr>
      </w:pPr>
      <w:r w:rsidRPr="00217BB2">
        <w:rPr>
          <w:rFonts w:asciiTheme="majorHAnsi" w:eastAsia="Arial" w:hAnsiTheme="majorHAnsi" w:cstheme="majorHAnsi"/>
          <w:bCs/>
          <w:color w:val="auto"/>
          <w:sz w:val="24"/>
          <w:szCs w:val="24"/>
          <w:highlight w:val="yellow"/>
          <w:lang w:val="en-GB"/>
        </w:rPr>
        <w:t>a person’s sexual activity or sexual orientation</w:t>
      </w:r>
    </w:p>
    <w:p w14:paraId="1CA8B440" w14:textId="5392C9CD" w:rsidR="007E0701" w:rsidRPr="0061316C" w:rsidRDefault="0061316C" w:rsidP="0061316C">
      <w:pPr>
        <w:shd w:val="clear" w:color="auto" w:fill="D9D9D9" w:themeFill="background1" w:themeFillShade="D9"/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217BB2">
        <w:rPr>
          <w:rFonts w:asciiTheme="majorHAnsi" w:hAnsiTheme="majorHAnsi" w:cstheme="majorHAnsi"/>
          <w:b/>
          <w:bCs/>
          <w:color w:val="auto"/>
          <w:sz w:val="24"/>
          <w:szCs w:val="24"/>
          <w:lang w:val="en-GB"/>
        </w:rPr>
        <w:t>What is the purpose of processing this personal data?</w:t>
      </w:r>
    </w:p>
    <w:p w14:paraId="0F17CEE0" w14:textId="60EB37C8" w:rsidR="007E0701" w:rsidRPr="0061316C" w:rsidRDefault="0061316C" w:rsidP="0061316C">
      <w:pPr>
        <w:spacing w:line="276" w:lineRule="auto"/>
        <w:jc w:val="both"/>
        <w:rPr>
          <w:rFonts w:asciiTheme="majorHAnsi" w:hAnsiTheme="majorHAnsi" w:cstheme="majorHAnsi"/>
          <w:bCs/>
          <w:color w:val="auto"/>
          <w:sz w:val="24"/>
          <w:szCs w:val="24"/>
          <w:highlight w:val="yellow"/>
        </w:rPr>
      </w:pPr>
      <w:r w:rsidRPr="00217BB2">
        <w:rPr>
          <w:rFonts w:asciiTheme="majorHAnsi" w:hAnsiTheme="majorHAnsi" w:cstheme="majorHAnsi"/>
          <w:bCs/>
          <w:color w:val="auto"/>
          <w:sz w:val="24"/>
          <w:szCs w:val="24"/>
          <w:highlight w:val="yellow"/>
          <w:lang w:val="en-GB"/>
        </w:rPr>
        <w:t>Provide a specific aim/</w:t>
      </w:r>
      <w:r w:rsidRPr="00217BB2">
        <w:rPr>
          <w:rFonts w:asciiTheme="majorHAnsi" w:hAnsiTheme="majorHAnsi" w:cstheme="majorHAnsi"/>
          <w:color w:val="auto"/>
          <w:sz w:val="24"/>
          <w:szCs w:val="24"/>
          <w:highlight w:val="yellow"/>
          <w:lang w:val="en-GB"/>
        </w:rPr>
        <w:t xml:space="preserve">purpose </w:t>
      </w:r>
      <w:r w:rsidR="001C6773">
        <w:rPr>
          <w:rFonts w:asciiTheme="majorHAnsi" w:hAnsiTheme="majorHAnsi" w:cstheme="majorHAnsi"/>
          <w:color w:val="auto"/>
          <w:sz w:val="24"/>
          <w:szCs w:val="24"/>
          <w:highlight w:val="yellow"/>
          <w:lang w:val="en-GB"/>
        </w:rPr>
        <w:t>for</w:t>
      </w:r>
      <w:r w:rsidRPr="00217BB2">
        <w:rPr>
          <w:rFonts w:asciiTheme="majorHAnsi" w:hAnsiTheme="majorHAnsi" w:cstheme="majorHAnsi"/>
          <w:color w:val="auto"/>
          <w:sz w:val="24"/>
          <w:szCs w:val="24"/>
          <w:highlight w:val="yellow"/>
          <w:lang w:val="en-GB"/>
        </w:rPr>
        <w:t xml:space="preserve"> the personal data processing</w:t>
      </w:r>
      <w:r w:rsidRPr="00217BB2">
        <w:rPr>
          <w:rFonts w:asciiTheme="majorHAnsi" w:hAnsiTheme="majorHAnsi" w:cstheme="majorHAnsi"/>
          <w:bCs/>
          <w:color w:val="auto"/>
          <w:sz w:val="24"/>
          <w:szCs w:val="24"/>
          <w:highlight w:val="yellow"/>
          <w:lang w:val="en-GB"/>
        </w:rPr>
        <w:t xml:space="preserve"> </w:t>
      </w:r>
      <w:r w:rsidRPr="00217BB2">
        <w:rPr>
          <w:rFonts w:asciiTheme="majorHAnsi" w:hAnsiTheme="majorHAnsi" w:cstheme="majorHAnsi"/>
          <w:color w:val="auto"/>
          <w:sz w:val="24"/>
          <w:szCs w:val="24"/>
          <w:highlight w:val="yellow"/>
          <w:lang w:val="en-GB"/>
        </w:rPr>
        <w:t>(the purpose of the study, described simply and clearly) and how the processing of personal data is consistent with this</w:t>
      </w:r>
      <w:r w:rsidRPr="00217BB2">
        <w:rPr>
          <w:rFonts w:asciiTheme="majorHAnsi" w:hAnsiTheme="majorHAnsi" w:cstheme="majorHAnsi"/>
          <w:bCs/>
          <w:color w:val="auto"/>
          <w:sz w:val="24"/>
          <w:szCs w:val="24"/>
          <w:highlight w:val="yellow"/>
          <w:lang w:val="en-GB"/>
        </w:rPr>
        <w:t>.</w:t>
      </w:r>
    </w:p>
    <w:p w14:paraId="029B2A35" w14:textId="4ECA6F87" w:rsidR="007E0701" w:rsidRPr="0061316C" w:rsidRDefault="0061316C" w:rsidP="0061316C">
      <w:pPr>
        <w:rPr>
          <w:rFonts w:asciiTheme="majorHAnsi" w:hAnsiTheme="majorHAnsi" w:cstheme="majorHAnsi"/>
          <w:bCs/>
          <w:sz w:val="22"/>
          <w:highlight w:val="yellow"/>
        </w:rPr>
      </w:pPr>
      <w:r w:rsidRPr="00217BB2">
        <w:rPr>
          <w:rFonts w:asciiTheme="majorHAnsi" w:hAnsiTheme="majorHAnsi" w:cstheme="majorHAnsi"/>
          <w:b/>
          <w:bCs/>
          <w:color w:val="auto"/>
          <w:sz w:val="22"/>
          <w:lang w:val="en-GB"/>
        </w:rPr>
        <w:t>An ethical review has been conducted by the supervisor</w:t>
      </w:r>
      <w:r w:rsidRPr="00217BB2">
        <w:rPr>
          <w:rFonts w:asciiTheme="majorHAnsi" w:hAnsiTheme="majorHAnsi" w:cstheme="majorHAnsi"/>
          <w:bCs/>
          <w:i/>
          <w:color w:val="auto"/>
          <w:sz w:val="22"/>
          <w:lang w:val="en-GB"/>
        </w:rPr>
        <w:t>:</w:t>
      </w:r>
      <w:r w:rsidR="007E0701" w:rsidRPr="0061316C">
        <w:rPr>
          <w:rFonts w:asciiTheme="majorHAnsi" w:hAnsiTheme="majorHAnsi" w:cstheme="majorHAnsi"/>
          <w:bCs/>
          <w:i/>
          <w:sz w:val="22"/>
        </w:rPr>
        <w:t xml:space="preserve"> </w:t>
      </w:r>
      <w:r w:rsidRPr="00217BB2">
        <w:rPr>
          <w:rFonts w:asciiTheme="majorHAnsi" w:hAnsiTheme="majorHAnsi" w:cstheme="majorHAnsi"/>
          <w:bCs/>
          <w:color w:val="auto"/>
          <w:sz w:val="22"/>
          <w:highlight w:val="yellow"/>
          <w:lang w:val="en-GB"/>
        </w:rPr>
        <w:t>Name and contact information for your supervisor</w:t>
      </w:r>
    </w:p>
    <w:p w14:paraId="17F0AF7D" w14:textId="4EE58F79" w:rsidR="007E0701" w:rsidRPr="007E0701" w:rsidRDefault="001C6773" w:rsidP="0061316C">
      <w:pPr>
        <w:rPr>
          <w:rFonts w:asciiTheme="majorHAnsi" w:hAnsiTheme="majorHAnsi" w:cstheme="majorHAnsi"/>
          <w:b/>
          <w:bCs/>
          <w:sz w:val="22"/>
        </w:rPr>
      </w:pPr>
      <w:r>
        <w:rPr>
          <w:rFonts w:asciiTheme="majorHAnsi" w:hAnsiTheme="majorHAnsi" w:cstheme="majorHAnsi"/>
          <w:b/>
          <w:bCs/>
          <w:color w:val="auto"/>
          <w:sz w:val="22"/>
          <w:lang w:val="en-GB"/>
        </w:rPr>
        <w:t>The e</w:t>
      </w:r>
      <w:r w:rsidR="0061316C" w:rsidRPr="00217BB2">
        <w:rPr>
          <w:rFonts w:asciiTheme="majorHAnsi" w:hAnsiTheme="majorHAnsi" w:cstheme="majorHAnsi"/>
          <w:b/>
          <w:bCs/>
          <w:color w:val="auto"/>
          <w:sz w:val="22"/>
          <w:lang w:val="en-GB"/>
        </w:rPr>
        <w:t xml:space="preserve">thical review </w:t>
      </w:r>
      <w:r>
        <w:rPr>
          <w:rFonts w:asciiTheme="majorHAnsi" w:hAnsiTheme="majorHAnsi" w:cstheme="majorHAnsi"/>
          <w:b/>
          <w:bCs/>
          <w:color w:val="auto"/>
          <w:sz w:val="22"/>
          <w:lang w:val="en-GB"/>
        </w:rPr>
        <w:t>has been</w:t>
      </w:r>
      <w:r w:rsidR="0061316C" w:rsidRPr="00217BB2">
        <w:rPr>
          <w:rFonts w:asciiTheme="majorHAnsi" w:hAnsiTheme="majorHAnsi" w:cstheme="majorHAnsi"/>
          <w:b/>
          <w:bCs/>
          <w:color w:val="auto"/>
          <w:sz w:val="22"/>
          <w:lang w:val="en-GB"/>
        </w:rPr>
        <w:t xml:space="preserve"> conducted in accordance with the principles for research ethics that are set by the Swedish Research Council.</w:t>
      </w:r>
      <w:r w:rsidR="007E0701" w:rsidRPr="0061316C">
        <w:rPr>
          <w:rFonts w:asciiTheme="majorHAnsi" w:hAnsiTheme="majorHAnsi" w:cstheme="majorHAnsi"/>
          <w:b/>
          <w:bCs/>
          <w:sz w:val="22"/>
        </w:rPr>
        <w:t xml:space="preserve"> </w:t>
      </w:r>
      <w:hyperlink r:id="rId12" w:history="1">
        <w:r>
          <w:rPr>
            <w:rStyle w:val="Hyperlink"/>
            <w:rFonts w:asciiTheme="majorHAnsi" w:hAnsiTheme="majorHAnsi" w:cstheme="majorHAnsi"/>
            <w:b/>
            <w:bCs/>
            <w:color w:val="auto"/>
            <w:sz w:val="22"/>
            <w:lang w:val="en-GB"/>
          </w:rPr>
          <w:t>Read more here</w:t>
        </w:r>
        <w:r w:rsidR="0061316C" w:rsidRPr="00217BB2">
          <w:rPr>
            <w:rStyle w:val="Hyperlink"/>
            <w:rFonts w:asciiTheme="majorHAnsi" w:hAnsiTheme="majorHAnsi" w:cstheme="majorHAnsi"/>
            <w:b/>
            <w:bCs/>
            <w:color w:val="auto"/>
            <w:sz w:val="22"/>
            <w:lang w:val="en-GB"/>
          </w:rPr>
          <w:t>.</w:t>
        </w:r>
      </w:hyperlink>
      <w:r w:rsidR="007E0701" w:rsidRPr="0061316C">
        <w:rPr>
          <w:rFonts w:asciiTheme="majorHAnsi" w:hAnsiTheme="majorHAnsi" w:cstheme="majorHAnsi"/>
          <w:b/>
          <w:bCs/>
        </w:rPr>
        <w:t xml:space="preserve"> </w:t>
      </w:r>
    </w:p>
    <w:p w14:paraId="1F680FC3" w14:textId="5050AC5A" w:rsidR="007E0701" w:rsidRPr="0061316C" w:rsidRDefault="0061316C" w:rsidP="0061316C">
      <w:pPr>
        <w:shd w:val="clear" w:color="auto" w:fill="D9D9D9" w:themeFill="background1" w:themeFillShade="D9"/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217BB2">
        <w:rPr>
          <w:rFonts w:asciiTheme="majorHAnsi" w:hAnsiTheme="majorHAnsi" w:cstheme="majorHAnsi"/>
          <w:b/>
          <w:bCs/>
          <w:color w:val="auto"/>
          <w:sz w:val="24"/>
          <w:szCs w:val="24"/>
          <w:lang w:val="en-GB"/>
        </w:rPr>
        <w:t>What is the legal basis for processing personal data?</w:t>
      </w:r>
    </w:p>
    <w:p w14:paraId="76318201" w14:textId="3C93DB1F" w:rsidR="007E0701" w:rsidRPr="00BD393D" w:rsidRDefault="0061316C" w:rsidP="00BD393D">
      <w:pPr>
        <w:spacing w:line="276" w:lineRule="auto"/>
        <w:rPr>
          <w:rFonts w:asciiTheme="majorHAnsi" w:hAnsiTheme="majorHAnsi" w:cstheme="majorHAnsi"/>
          <w:color w:val="2E3137" w:themeColor="text2"/>
          <w:sz w:val="24"/>
          <w:szCs w:val="24"/>
        </w:rPr>
      </w:pPr>
      <w:r w:rsidRPr="00217BB2">
        <w:rPr>
          <w:rFonts w:asciiTheme="majorHAnsi" w:hAnsiTheme="majorHAnsi" w:cstheme="majorHAnsi"/>
          <w:color w:val="auto"/>
          <w:sz w:val="24"/>
          <w:szCs w:val="24"/>
          <w:lang w:val="en-GB"/>
        </w:rPr>
        <w:t xml:space="preserve">Personal data is processed with </w:t>
      </w:r>
      <w:r w:rsidRPr="00217BB2">
        <w:rPr>
          <w:rFonts w:asciiTheme="majorHAnsi" w:hAnsiTheme="majorHAnsi" w:cstheme="majorHAnsi"/>
          <w:b/>
          <w:color w:val="auto"/>
          <w:sz w:val="24"/>
          <w:szCs w:val="24"/>
          <w:lang w:val="en-GB"/>
        </w:rPr>
        <w:t xml:space="preserve">your </w:t>
      </w:r>
      <w:r w:rsidR="0070384B" w:rsidRPr="00217BB2">
        <w:rPr>
          <w:rFonts w:asciiTheme="majorHAnsi" w:hAnsiTheme="majorHAnsi" w:cstheme="majorHAnsi"/>
          <w:b/>
          <w:color w:val="auto"/>
          <w:sz w:val="24"/>
          <w:szCs w:val="24"/>
          <w:lang w:val="en-GB"/>
        </w:rPr>
        <w:t>explicit consent</w:t>
      </w:r>
      <w:r w:rsidRPr="00217BB2">
        <w:rPr>
          <w:rFonts w:asciiTheme="majorHAnsi" w:hAnsiTheme="majorHAnsi" w:cstheme="majorHAnsi"/>
          <w:color w:val="auto"/>
          <w:sz w:val="24"/>
          <w:szCs w:val="24"/>
          <w:lang w:val="en-GB"/>
        </w:rPr>
        <w:t>.</w:t>
      </w:r>
      <w:r w:rsidR="007E0701" w:rsidRPr="00BD393D">
        <w:rPr>
          <w:rFonts w:asciiTheme="majorHAnsi" w:hAnsiTheme="majorHAnsi" w:cstheme="majorHAnsi"/>
          <w:color w:val="2E3137" w:themeColor="text2"/>
          <w:sz w:val="24"/>
          <w:szCs w:val="24"/>
        </w:rPr>
        <w:t xml:space="preserve"> </w:t>
      </w:r>
      <w:r w:rsidR="0070384B" w:rsidRPr="00217BB2">
        <w:rPr>
          <w:rFonts w:asciiTheme="majorHAnsi" w:hAnsiTheme="majorHAnsi" w:cstheme="majorHAnsi"/>
          <w:color w:val="auto"/>
          <w:sz w:val="24"/>
          <w:szCs w:val="24"/>
          <w:lang w:val="en-GB"/>
        </w:rPr>
        <w:t>Participation in the study is entirely voluntary.</w:t>
      </w:r>
      <w:r w:rsidR="007E0701" w:rsidRPr="00BD393D">
        <w:rPr>
          <w:rFonts w:asciiTheme="majorHAnsi" w:hAnsiTheme="majorHAnsi" w:cstheme="majorHAnsi"/>
          <w:color w:val="2E3137" w:themeColor="text2"/>
          <w:sz w:val="24"/>
          <w:szCs w:val="24"/>
        </w:rPr>
        <w:t xml:space="preserve"> </w:t>
      </w:r>
      <w:r w:rsidR="00BD393D" w:rsidRPr="00217BB2">
        <w:rPr>
          <w:rFonts w:asciiTheme="majorHAnsi" w:hAnsiTheme="majorHAnsi" w:cstheme="majorHAnsi"/>
          <w:color w:val="auto"/>
          <w:sz w:val="24"/>
          <w:szCs w:val="24"/>
          <w:lang w:val="en-GB"/>
        </w:rPr>
        <w:t>You may recall your consent at any time, without stating a reason</w:t>
      </w:r>
      <w:r w:rsidR="0070384B" w:rsidRPr="00217BB2">
        <w:rPr>
          <w:rFonts w:asciiTheme="majorHAnsi" w:hAnsiTheme="majorHAnsi" w:cstheme="majorHAnsi"/>
          <w:color w:val="auto"/>
          <w:sz w:val="24"/>
          <w:szCs w:val="24"/>
          <w:lang w:val="en-GB"/>
        </w:rPr>
        <w:t>.</w:t>
      </w:r>
      <w:r w:rsidR="007E0701" w:rsidRPr="00BD393D">
        <w:rPr>
          <w:rFonts w:asciiTheme="majorHAnsi" w:hAnsiTheme="majorHAnsi" w:cstheme="majorHAnsi"/>
          <w:color w:val="2E3137" w:themeColor="text2"/>
          <w:sz w:val="24"/>
          <w:szCs w:val="24"/>
        </w:rPr>
        <w:t xml:space="preserve"> </w:t>
      </w:r>
      <w:r w:rsidR="00BD393D" w:rsidRPr="00217BB2">
        <w:rPr>
          <w:rFonts w:asciiTheme="majorHAnsi" w:hAnsiTheme="majorHAnsi" w:cstheme="majorHAnsi"/>
          <w:color w:val="auto"/>
          <w:sz w:val="24"/>
          <w:szCs w:val="24"/>
          <w:lang w:val="en-GB"/>
        </w:rPr>
        <w:t>There will be no negative consequences if you do not consent to the processing of your personal data.</w:t>
      </w:r>
    </w:p>
    <w:p w14:paraId="64555C38" w14:textId="00DB9703" w:rsidR="007E0701" w:rsidRPr="00E52F3B" w:rsidRDefault="00BD393D" w:rsidP="00BD393D">
      <w:pPr>
        <w:spacing w:line="276" w:lineRule="auto"/>
        <w:jc w:val="both"/>
        <w:rPr>
          <w:rFonts w:asciiTheme="majorHAnsi" w:hAnsiTheme="majorHAnsi" w:cstheme="majorHAnsi"/>
          <w:color w:val="auto"/>
          <w:sz w:val="24"/>
          <w:szCs w:val="24"/>
          <w:highlight w:val="yellow"/>
        </w:rPr>
      </w:pPr>
      <w:r w:rsidRPr="00217BB2">
        <w:rPr>
          <w:rFonts w:asciiTheme="majorHAnsi" w:hAnsiTheme="majorHAnsi" w:cstheme="majorHAnsi"/>
          <w:b/>
          <w:color w:val="auto"/>
          <w:sz w:val="24"/>
          <w:szCs w:val="24"/>
          <w:lang w:val="en-GB"/>
        </w:rPr>
        <w:t>Storage and security:</w:t>
      </w:r>
      <w:r w:rsidR="007E0701" w:rsidRPr="00BD393D"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Pr="00217BB2">
        <w:rPr>
          <w:rFonts w:asciiTheme="majorHAnsi" w:hAnsiTheme="majorHAnsi" w:cstheme="majorHAnsi"/>
          <w:color w:val="auto"/>
          <w:sz w:val="24"/>
          <w:szCs w:val="24"/>
          <w:highlight w:val="yellow"/>
          <w:lang w:val="en-GB"/>
        </w:rPr>
        <w:t>State how you store personal data (e.g. on paper, digitally).</w:t>
      </w:r>
      <w:r w:rsidR="007E0701" w:rsidRPr="00BD393D">
        <w:rPr>
          <w:rFonts w:asciiTheme="majorHAnsi" w:hAnsiTheme="majorHAnsi" w:cstheme="majorHAnsi"/>
          <w:color w:val="auto"/>
          <w:sz w:val="24"/>
          <w:szCs w:val="24"/>
          <w:highlight w:val="yellow"/>
        </w:rPr>
        <w:t xml:space="preserve"> </w:t>
      </w:r>
      <w:r w:rsidRPr="00217BB2">
        <w:rPr>
          <w:rFonts w:asciiTheme="majorHAnsi" w:hAnsiTheme="majorHAnsi" w:cstheme="majorHAnsi"/>
          <w:color w:val="auto"/>
          <w:sz w:val="24"/>
          <w:szCs w:val="24"/>
          <w:highlight w:val="yellow"/>
          <w:lang w:val="en-GB"/>
        </w:rPr>
        <w:t>State the security measures you apply to protect the person’s integrity (e.g. anonymisation).</w:t>
      </w:r>
      <w:r w:rsidR="007E0701" w:rsidRPr="00BD393D">
        <w:rPr>
          <w:rFonts w:asciiTheme="majorHAnsi" w:hAnsiTheme="majorHAnsi" w:cstheme="majorHAnsi"/>
          <w:color w:val="auto"/>
          <w:sz w:val="24"/>
          <w:szCs w:val="24"/>
          <w:highlight w:val="yellow"/>
        </w:rPr>
        <w:t xml:space="preserve"> </w:t>
      </w:r>
    </w:p>
    <w:p w14:paraId="39BFB3ED" w14:textId="66EE5132" w:rsidR="007E0701" w:rsidRPr="00E52F3B" w:rsidRDefault="00BD393D" w:rsidP="00BD393D">
      <w:pPr>
        <w:spacing w:line="276" w:lineRule="auto"/>
        <w:jc w:val="both"/>
        <w:rPr>
          <w:rFonts w:asciiTheme="majorHAnsi" w:hAnsiTheme="majorHAnsi" w:cstheme="majorHAnsi"/>
          <w:color w:val="auto"/>
          <w:sz w:val="24"/>
          <w:szCs w:val="24"/>
        </w:rPr>
      </w:pPr>
      <w:r w:rsidRPr="00217BB2">
        <w:rPr>
          <w:rFonts w:asciiTheme="majorHAnsi" w:hAnsiTheme="majorHAnsi" w:cstheme="majorHAnsi"/>
          <w:b/>
          <w:color w:val="auto"/>
          <w:sz w:val="24"/>
          <w:szCs w:val="24"/>
          <w:lang w:val="en-GB"/>
        </w:rPr>
        <w:lastRenderedPageBreak/>
        <w:t xml:space="preserve">Storage period and </w:t>
      </w:r>
      <w:r w:rsidR="00925C3B">
        <w:rPr>
          <w:rFonts w:asciiTheme="majorHAnsi" w:hAnsiTheme="majorHAnsi" w:cstheme="majorHAnsi"/>
          <w:b/>
          <w:color w:val="auto"/>
          <w:sz w:val="24"/>
          <w:szCs w:val="24"/>
          <w:lang w:val="en-GB"/>
        </w:rPr>
        <w:t>deletion</w:t>
      </w:r>
      <w:r w:rsidRPr="00217BB2">
        <w:rPr>
          <w:rFonts w:asciiTheme="majorHAnsi" w:hAnsiTheme="majorHAnsi" w:cstheme="majorHAnsi"/>
          <w:b/>
          <w:color w:val="auto"/>
          <w:sz w:val="24"/>
          <w:szCs w:val="24"/>
          <w:lang w:val="en-GB"/>
        </w:rPr>
        <w:t>:</w:t>
      </w:r>
      <w:r w:rsidR="007E0701" w:rsidRPr="00BD393D">
        <w:rPr>
          <w:rFonts w:asciiTheme="majorHAnsi" w:hAnsiTheme="majorHAnsi" w:cstheme="majorHAnsi"/>
          <w:b/>
          <w:color w:val="auto"/>
          <w:sz w:val="24"/>
          <w:szCs w:val="24"/>
        </w:rPr>
        <w:t xml:space="preserve"> </w:t>
      </w:r>
      <w:r w:rsidRPr="00217BB2">
        <w:rPr>
          <w:rFonts w:asciiTheme="majorHAnsi" w:hAnsiTheme="majorHAnsi" w:cstheme="majorHAnsi"/>
          <w:color w:val="auto"/>
          <w:sz w:val="24"/>
          <w:szCs w:val="24"/>
          <w:highlight w:val="yellow"/>
          <w:lang w:val="en-GB"/>
        </w:rPr>
        <w:t xml:space="preserve">State that the personal data will be stored until it is no longer needed and then </w:t>
      </w:r>
      <w:r w:rsidR="00925C3B">
        <w:rPr>
          <w:rFonts w:asciiTheme="majorHAnsi" w:hAnsiTheme="majorHAnsi" w:cstheme="majorHAnsi"/>
          <w:color w:val="auto"/>
          <w:sz w:val="24"/>
          <w:szCs w:val="24"/>
          <w:highlight w:val="yellow"/>
          <w:lang w:val="en-GB"/>
        </w:rPr>
        <w:t>deleted</w:t>
      </w:r>
      <w:r w:rsidRPr="00217BB2">
        <w:rPr>
          <w:rFonts w:asciiTheme="majorHAnsi" w:hAnsiTheme="majorHAnsi" w:cstheme="majorHAnsi"/>
          <w:color w:val="auto"/>
          <w:sz w:val="24"/>
          <w:szCs w:val="24"/>
          <w:highlight w:val="yellow"/>
          <w:lang w:val="en-GB"/>
        </w:rPr>
        <w:t>.</w:t>
      </w:r>
      <w:r w:rsidR="007E0701" w:rsidRPr="00BD393D">
        <w:rPr>
          <w:rFonts w:asciiTheme="majorHAnsi" w:hAnsiTheme="majorHAnsi" w:cstheme="majorHAnsi"/>
          <w:color w:val="auto"/>
          <w:sz w:val="24"/>
          <w:szCs w:val="24"/>
          <w:highlight w:val="yellow"/>
        </w:rPr>
        <w:t xml:space="preserve"> </w:t>
      </w:r>
      <w:r w:rsidRPr="00217BB2">
        <w:rPr>
          <w:rFonts w:asciiTheme="majorHAnsi" w:hAnsiTheme="majorHAnsi" w:cstheme="majorHAnsi"/>
          <w:color w:val="auto"/>
          <w:sz w:val="24"/>
          <w:szCs w:val="24"/>
          <w:highlight w:val="yellow"/>
          <w:lang w:val="en-GB"/>
        </w:rPr>
        <w:t>If personal data is to be archived, state that this will happen when the essay is graded and complete.</w:t>
      </w:r>
      <w:r w:rsidR="007E0701" w:rsidRPr="00BD393D"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</w:p>
    <w:p w14:paraId="0A664DF0" w14:textId="2D5C5022" w:rsidR="007E0701" w:rsidRPr="00E52F3B" w:rsidRDefault="00BD393D" w:rsidP="00BD393D">
      <w:pPr>
        <w:spacing w:line="276" w:lineRule="auto"/>
        <w:jc w:val="both"/>
        <w:rPr>
          <w:rFonts w:asciiTheme="majorHAnsi" w:hAnsiTheme="majorHAnsi" w:cstheme="majorHAnsi"/>
          <w:color w:val="auto"/>
          <w:sz w:val="24"/>
          <w:szCs w:val="24"/>
        </w:rPr>
      </w:pPr>
      <w:r w:rsidRPr="00217BB2">
        <w:rPr>
          <w:rFonts w:asciiTheme="majorHAnsi" w:hAnsiTheme="majorHAnsi" w:cstheme="majorHAnsi"/>
          <w:b/>
          <w:color w:val="auto"/>
          <w:sz w:val="24"/>
          <w:szCs w:val="24"/>
          <w:lang w:val="en-GB"/>
        </w:rPr>
        <w:t>Transfer of personal data to a third party:</w:t>
      </w:r>
      <w:r w:rsidR="007E0701" w:rsidRPr="00BD393D">
        <w:rPr>
          <w:rFonts w:asciiTheme="majorHAnsi" w:hAnsiTheme="majorHAnsi" w:cstheme="majorHAnsi"/>
          <w:b/>
          <w:color w:val="auto"/>
          <w:sz w:val="24"/>
          <w:szCs w:val="24"/>
        </w:rPr>
        <w:t xml:space="preserve"> </w:t>
      </w:r>
      <w:r w:rsidRPr="00217BB2">
        <w:rPr>
          <w:rFonts w:asciiTheme="majorHAnsi" w:hAnsiTheme="majorHAnsi" w:cstheme="majorHAnsi"/>
          <w:color w:val="auto"/>
          <w:sz w:val="24"/>
          <w:szCs w:val="24"/>
          <w:highlight w:val="yellow"/>
          <w:lang w:val="en-GB"/>
        </w:rPr>
        <w:t>State whether the personal data will be shared with anyone outside Södertörn University.</w:t>
      </w:r>
      <w:r w:rsidR="007E0701" w:rsidRPr="00BD393D">
        <w:rPr>
          <w:rFonts w:asciiTheme="majorHAnsi" w:hAnsiTheme="majorHAnsi" w:cstheme="majorHAnsi"/>
          <w:color w:val="auto"/>
          <w:sz w:val="24"/>
          <w:szCs w:val="24"/>
          <w:highlight w:val="yellow"/>
        </w:rPr>
        <w:t xml:space="preserve"> </w:t>
      </w:r>
      <w:r w:rsidRPr="00217BB2">
        <w:rPr>
          <w:rFonts w:asciiTheme="majorHAnsi" w:hAnsiTheme="majorHAnsi" w:cstheme="majorHAnsi"/>
          <w:color w:val="auto"/>
          <w:sz w:val="24"/>
          <w:szCs w:val="24"/>
          <w:highlight w:val="yellow"/>
          <w:lang w:val="en-GB"/>
        </w:rPr>
        <w:t xml:space="preserve">Remove </w:t>
      </w:r>
      <w:r w:rsidR="00925C3B">
        <w:rPr>
          <w:rFonts w:asciiTheme="majorHAnsi" w:hAnsiTheme="majorHAnsi" w:cstheme="majorHAnsi"/>
          <w:color w:val="auto"/>
          <w:sz w:val="24"/>
          <w:szCs w:val="24"/>
          <w:highlight w:val="yellow"/>
          <w:lang w:val="en-GB"/>
        </w:rPr>
        <w:t>i</w:t>
      </w:r>
      <w:r w:rsidRPr="00217BB2">
        <w:rPr>
          <w:rFonts w:asciiTheme="majorHAnsi" w:hAnsiTheme="majorHAnsi" w:cstheme="majorHAnsi"/>
          <w:color w:val="auto"/>
          <w:sz w:val="24"/>
          <w:szCs w:val="24"/>
          <w:highlight w:val="yellow"/>
          <w:lang w:val="en-GB"/>
        </w:rPr>
        <w:t>f irrelevant.</w:t>
      </w:r>
      <w:r w:rsidR="007E0701" w:rsidRPr="00BD393D">
        <w:rPr>
          <w:rFonts w:asciiTheme="majorHAnsi" w:hAnsiTheme="majorHAnsi" w:cstheme="majorHAnsi"/>
          <w:color w:val="auto"/>
          <w:sz w:val="24"/>
          <w:szCs w:val="24"/>
          <w:highlight w:val="yellow"/>
        </w:rPr>
        <w:t xml:space="preserve"> </w:t>
      </w:r>
    </w:p>
    <w:p w14:paraId="595E00E0" w14:textId="731DD630" w:rsidR="007E0701" w:rsidRPr="00BD393D" w:rsidRDefault="00BD393D" w:rsidP="00BD393D">
      <w:pPr>
        <w:spacing w:line="276" w:lineRule="auto"/>
        <w:jc w:val="both"/>
        <w:rPr>
          <w:rFonts w:asciiTheme="majorHAnsi" w:hAnsiTheme="majorHAnsi" w:cstheme="majorHAnsi"/>
          <w:strike/>
          <w:color w:val="auto"/>
          <w:sz w:val="24"/>
          <w:szCs w:val="24"/>
          <w:highlight w:val="yellow"/>
        </w:rPr>
      </w:pPr>
      <w:r w:rsidRPr="00217BB2">
        <w:rPr>
          <w:rFonts w:asciiTheme="majorHAnsi" w:hAnsiTheme="majorHAnsi" w:cstheme="majorHAnsi"/>
          <w:b/>
          <w:color w:val="auto"/>
          <w:sz w:val="24"/>
          <w:szCs w:val="24"/>
          <w:lang w:val="en-GB"/>
        </w:rPr>
        <w:t>Transfers outside the EU:</w:t>
      </w:r>
      <w:r w:rsidR="007E0701" w:rsidRPr="00BD393D">
        <w:rPr>
          <w:rFonts w:asciiTheme="majorHAnsi" w:hAnsiTheme="majorHAnsi" w:cstheme="majorHAnsi"/>
          <w:b/>
          <w:color w:val="auto"/>
          <w:sz w:val="24"/>
          <w:szCs w:val="24"/>
        </w:rPr>
        <w:t xml:space="preserve"> </w:t>
      </w:r>
      <w:r w:rsidRPr="00217BB2">
        <w:rPr>
          <w:rFonts w:asciiTheme="majorHAnsi" w:hAnsiTheme="majorHAnsi" w:cstheme="majorHAnsi"/>
          <w:color w:val="auto"/>
          <w:sz w:val="24"/>
          <w:szCs w:val="24"/>
          <w:highlight w:val="yellow"/>
          <w:lang w:val="en-GB"/>
        </w:rPr>
        <w:t>State whether the personal data will be transferred to a third country (outside the EU/EEA)</w:t>
      </w:r>
      <w:r w:rsidR="0018004E">
        <w:rPr>
          <w:rFonts w:asciiTheme="majorHAnsi" w:hAnsiTheme="majorHAnsi" w:cstheme="majorHAnsi"/>
          <w:color w:val="auto"/>
          <w:sz w:val="24"/>
          <w:szCs w:val="24"/>
          <w:highlight w:val="yellow"/>
          <w:lang w:val="en-GB"/>
        </w:rPr>
        <w:t xml:space="preserve">. </w:t>
      </w:r>
      <w:r w:rsidRPr="00217BB2">
        <w:rPr>
          <w:rFonts w:asciiTheme="majorHAnsi" w:hAnsiTheme="majorHAnsi" w:cstheme="majorHAnsi"/>
          <w:color w:val="auto"/>
          <w:sz w:val="24"/>
          <w:szCs w:val="24"/>
          <w:highlight w:val="yellow"/>
          <w:lang w:val="en-GB"/>
        </w:rPr>
        <w:t xml:space="preserve">Remove </w:t>
      </w:r>
      <w:r w:rsidR="00925C3B">
        <w:rPr>
          <w:rFonts w:asciiTheme="majorHAnsi" w:hAnsiTheme="majorHAnsi" w:cstheme="majorHAnsi"/>
          <w:color w:val="auto"/>
          <w:sz w:val="24"/>
          <w:szCs w:val="24"/>
          <w:highlight w:val="yellow"/>
          <w:lang w:val="en-GB"/>
        </w:rPr>
        <w:t>i</w:t>
      </w:r>
      <w:r w:rsidRPr="00217BB2">
        <w:rPr>
          <w:rFonts w:asciiTheme="majorHAnsi" w:hAnsiTheme="majorHAnsi" w:cstheme="majorHAnsi"/>
          <w:color w:val="auto"/>
          <w:sz w:val="24"/>
          <w:szCs w:val="24"/>
          <w:highlight w:val="yellow"/>
          <w:lang w:val="en-GB"/>
        </w:rPr>
        <w:t>f irrelevant.</w:t>
      </w:r>
    </w:p>
    <w:p w14:paraId="31B30593" w14:textId="7653AA6E" w:rsidR="007E0701" w:rsidRPr="00BD393D" w:rsidRDefault="00BD393D" w:rsidP="00BD393D">
      <w:pPr>
        <w:shd w:val="clear" w:color="auto" w:fill="D9D9D9" w:themeFill="background1" w:themeFillShade="D9"/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217BB2">
        <w:rPr>
          <w:rFonts w:asciiTheme="majorHAnsi" w:hAnsiTheme="majorHAnsi" w:cstheme="majorHAnsi"/>
          <w:b/>
          <w:bCs/>
          <w:color w:val="auto"/>
          <w:sz w:val="24"/>
          <w:szCs w:val="24"/>
          <w:lang w:val="en-GB"/>
        </w:rPr>
        <w:t>What are my rights?</w:t>
      </w:r>
    </w:p>
    <w:p w14:paraId="3BE99578" w14:textId="2CD9B489" w:rsidR="007E0701" w:rsidRPr="009E4EBA" w:rsidRDefault="00BD393D" w:rsidP="009E4EBA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bookmarkStart w:id="1" w:name="_Hlk40780726"/>
      <w:r w:rsidRPr="00217BB2">
        <w:rPr>
          <w:rFonts w:asciiTheme="majorHAnsi" w:hAnsiTheme="majorHAnsi" w:cstheme="majorHAnsi"/>
          <w:color w:val="auto"/>
          <w:sz w:val="24"/>
          <w:szCs w:val="24"/>
          <w:lang w:val="en-GB"/>
        </w:rPr>
        <w:t>According to the EU’s G</w:t>
      </w:r>
      <w:r w:rsidR="00925C3B">
        <w:rPr>
          <w:rFonts w:asciiTheme="majorHAnsi" w:hAnsiTheme="majorHAnsi" w:cstheme="majorHAnsi"/>
          <w:color w:val="auto"/>
          <w:sz w:val="24"/>
          <w:szCs w:val="24"/>
          <w:lang w:val="en-GB"/>
        </w:rPr>
        <w:t xml:space="preserve">eneral </w:t>
      </w:r>
      <w:r w:rsidRPr="00217BB2">
        <w:rPr>
          <w:rFonts w:asciiTheme="majorHAnsi" w:hAnsiTheme="majorHAnsi" w:cstheme="majorHAnsi"/>
          <w:color w:val="auto"/>
          <w:sz w:val="24"/>
          <w:szCs w:val="24"/>
          <w:lang w:val="en-GB"/>
        </w:rPr>
        <w:t>D</w:t>
      </w:r>
      <w:r w:rsidR="00925C3B">
        <w:rPr>
          <w:rFonts w:asciiTheme="majorHAnsi" w:hAnsiTheme="majorHAnsi" w:cstheme="majorHAnsi"/>
          <w:color w:val="auto"/>
          <w:sz w:val="24"/>
          <w:szCs w:val="24"/>
          <w:lang w:val="en-GB"/>
        </w:rPr>
        <w:t xml:space="preserve">ata </w:t>
      </w:r>
      <w:r w:rsidRPr="00217BB2">
        <w:rPr>
          <w:rFonts w:asciiTheme="majorHAnsi" w:hAnsiTheme="majorHAnsi" w:cstheme="majorHAnsi"/>
          <w:color w:val="auto"/>
          <w:sz w:val="24"/>
          <w:szCs w:val="24"/>
          <w:lang w:val="en-GB"/>
        </w:rPr>
        <w:t>P</w:t>
      </w:r>
      <w:r w:rsidR="00925C3B">
        <w:rPr>
          <w:rFonts w:asciiTheme="majorHAnsi" w:hAnsiTheme="majorHAnsi" w:cstheme="majorHAnsi"/>
          <w:color w:val="auto"/>
          <w:sz w:val="24"/>
          <w:szCs w:val="24"/>
          <w:lang w:val="en-GB"/>
        </w:rPr>
        <w:t xml:space="preserve">rotection </w:t>
      </w:r>
      <w:r w:rsidRPr="00217BB2">
        <w:rPr>
          <w:rFonts w:asciiTheme="majorHAnsi" w:hAnsiTheme="majorHAnsi" w:cstheme="majorHAnsi"/>
          <w:color w:val="auto"/>
          <w:sz w:val="24"/>
          <w:szCs w:val="24"/>
          <w:lang w:val="en-GB"/>
        </w:rPr>
        <w:t>R</w:t>
      </w:r>
      <w:r w:rsidR="00925C3B">
        <w:rPr>
          <w:rFonts w:asciiTheme="majorHAnsi" w:hAnsiTheme="majorHAnsi" w:cstheme="majorHAnsi"/>
          <w:color w:val="auto"/>
          <w:sz w:val="24"/>
          <w:szCs w:val="24"/>
          <w:lang w:val="en-GB"/>
        </w:rPr>
        <w:t>egulation (GDPR)</w:t>
      </w:r>
      <w:r w:rsidRPr="00217BB2">
        <w:rPr>
          <w:rFonts w:asciiTheme="majorHAnsi" w:hAnsiTheme="majorHAnsi" w:cstheme="majorHAnsi"/>
          <w:color w:val="auto"/>
          <w:sz w:val="24"/>
          <w:szCs w:val="24"/>
          <w:lang w:val="en-GB"/>
        </w:rPr>
        <w:t xml:space="preserve">, you are entitled to know </w:t>
      </w:r>
      <w:r w:rsidR="00925C3B">
        <w:rPr>
          <w:rFonts w:asciiTheme="majorHAnsi" w:hAnsiTheme="majorHAnsi" w:cstheme="majorHAnsi"/>
          <w:color w:val="auto"/>
          <w:sz w:val="24"/>
          <w:szCs w:val="24"/>
          <w:lang w:val="en-GB"/>
        </w:rPr>
        <w:t>what elements of your</w:t>
      </w:r>
      <w:r w:rsidRPr="00217BB2">
        <w:rPr>
          <w:rFonts w:asciiTheme="majorHAnsi" w:hAnsiTheme="majorHAnsi" w:cstheme="majorHAnsi"/>
          <w:color w:val="auto"/>
          <w:sz w:val="24"/>
          <w:szCs w:val="24"/>
          <w:lang w:val="en-GB"/>
        </w:rPr>
        <w:t xml:space="preserve"> personal data </w:t>
      </w:r>
      <w:r w:rsidR="00925C3B">
        <w:rPr>
          <w:rFonts w:asciiTheme="majorHAnsi" w:hAnsiTheme="majorHAnsi" w:cstheme="majorHAnsi"/>
          <w:color w:val="auto"/>
          <w:sz w:val="24"/>
          <w:szCs w:val="24"/>
          <w:lang w:val="en-GB"/>
        </w:rPr>
        <w:t xml:space="preserve">are </w:t>
      </w:r>
      <w:r w:rsidRPr="00217BB2">
        <w:rPr>
          <w:rFonts w:asciiTheme="majorHAnsi" w:hAnsiTheme="majorHAnsi" w:cstheme="majorHAnsi"/>
          <w:color w:val="auto"/>
          <w:sz w:val="24"/>
          <w:szCs w:val="24"/>
          <w:lang w:val="en-GB"/>
        </w:rPr>
        <w:t xml:space="preserve">being processed. You are also entitled to have this corrected if it is </w:t>
      </w:r>
      <w:r w:rsidR="00925C3B">
        <w:rPr>
          <w:rFonts w:asciiTheme="majorHAnsi" w:hAnsiTheme="majorHAnsi" w:cstheme="majorHAnsi"/>
          <w:color w:val="auto"/>
          <w:sz w:val="24"/>
          <w:szCs w:val="24"/>
          <w:lang w:val="en-GB"/>
        </w:rPr>
        <w:t>incorrect</w:t>
      </w:r>
      <w:r w:rsidRPr="00217BB2">
        <w:rPr>
          <w:rFonts w:asciiTheme="majorHAnsi" w:hAnsiTheme="majorHAnsi" w:cstheme="majorHAnsi"/>
          <w:color w:val="auto"/>
          <w:sz w:val="24"/>
          <w:szCs w:val="24"/>
          <w:lang w:val="en-GB"/>
        </w:rPr>
        <w:t>.</w:t>
      </w:r>
      <w:r w:rsidR="007E0701" w:rsidRPr="00BD393D">
        <w:rPr>
          <w:rFonts w:asciiTheme="majorHAnsi" w:hAnsiTheme="majorHAnsi" w:cstheme="majorHAnsi"/>
          <w:sz w:val="24"/>
          <w:szCs w:val="24"/>
        </w:rPr>
        <w:t xml:space="preserve"> </w:t>
      </w:r>
      <w:r w:rsidRPr="00217BB2">
        <w:rPr>
          <w:rFonts w:asciiTheme="majorHAnsi" w:hAnsiTheme="majorHAnsi" w:cstheme="majorHAnsi"/>
          <w:color w:val="auto"/>
          <w:sz w:val="24"/>
          <w:szCs w:val="24"/>
          <w:lang w:val="en-GB"/>
        </w:rPr>
        <w:t>You may also request to have it erased or limit its use, or object to the processing of personal data.</w:t>
      </w:r>
      <w:r w:rsidR="007E0701" w:rsidRPr="00BD393D"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Pr="00217BB2">
        <w:rPr>
          <w:rFonts w:asciiTheme="majorHAnsi" w:hAnsiTheme="majorHAnsi" w:cstheme="majorHAnsi"/>
          <w:color w:val="auto"/>
          <w:sz w:val="24"/>
          <w:szCs w:val="24"/>
          <w:lang w:val="en-GB"/>
        </w:rPr>
        <w:t xml:space="preserve">You are also entitled to data portability, i.e. the right to transfer personal data from one </w:t>
      </w:r>
      <w:r w:rsidR="009E4EBA" w:rsidRPr="00217BB2">
        <w:rPr>
          <w:rFonts w:asciiTheme="majorHAnsi" w:hAnsiTheme="majorHAnsi" w:cstheme="majorHAnsi"/>
          <w:color w:val="auto"/>
          <w:sz w:val="24"/>
          <w:szCs w:val="24"/>
          <w:lang w:val="en-GB"/>
        </w:rPr>
        <w:t xml:space="preserve">controller </w:t>
      </w:r>
      <w:r w:rsidR="00925C3B">
        <w:rPr>
          <w:rFonts w:asciiTheme="majorHAnsi" w:hAnsiTheme="majorHAnsi" w:cstheme="majorHAnsi"/>
          <w:color w:val="auto"/>
          <w:sz w:val="24"/>
          <w:szCs w:val="24"/>
          <w:lang w:val="en-GB"/>
        </w:rPr>
        <w:t xml:space="preserve">(the party legally responsible for processing) </w:t>
      </w:r>
      <w:r w:rsidR="009E4EBA" w:rsidRPr="00217BB2">
        <w:rPr>
          <w:rFonts w:asciiTheme="majorHAnsi" w:hAnsiTheme="majorHAnsi" w:cstheme="majorHAnsi"/>
          <w:color w:val="auto"/>
          <w:sz w:val="24"/>
          <w:szCs w:val="24"/>
          <w:lang w:val="en-GB"/>
        </w:rPr>
        <w:t>to another without being prevented from doing so</w:t>
      </w:r>
      <w:r w:rsidRPr="00217BB2">
        <w:rPr>
          <w:rFonts w:asciiTheme="majorHAnsi" w:hAnsiTheme="majorHAnsi" w:cstheme="majorHAnsi"/>
          <w:color w:val="auto"/>
          <w:sz w:val="24"/>
          <w:szCs w:val="24"/>
          <w:lang w:val="en-GB"/>
        </w:rPr>
        <w:t>.</w:t>
      </w:r>
      <w:r w:rsidR="007E0701" w:rsidRPr="009E4EBA">
        <w:rPr>
          <w:rFonts w:asciiTheme="majorHAnsi" w:hAnsiTheme="majorHAnsi" w:cstheme="majorHAnsi"/>
          <w:sz w:val="24"/>
          <w:szCs w:val="24"/>
        </w:rPr>
        <w:t xml:space="preserve"> </w:t>
      </w:r>
      <w:r w:rsidR="009E4EBA" w:rsidRPr="00217BB2">
        <w:rPr>
          <w:rFonts w:asciiTheme="majorHAnsi" w:hAnsiTheme="majorHAnsi" w:cstheme="majorHAnsi"/>
          <w:color w:val="auto"/>
          <w:sz w:val="24"/>
          <w:szCs w:val="24"/>
          <w:lang w:val="en-GB"/>
        </w:rPr>
        <w:t>You may recall your consent at any time, without stating a reason</w:t>
      </w:r>
      <w:bookmarkEnd w:id="1"/>
      <w:r w:rsidR="009E4EBA" w:rsidRPr="00217BB2">
        <w:rPr>
          <w:rFonts w:asciiTheme="majorHAnsi" w:hAnsiTheme="majorHAnsi" w:cstheme="majorHAnsi"/>
          <w:color w:val="auto"/>
          <w:sz w:val="24"/>
          <w:szCs w:val="24"/>
          <w:lang w:val="en-GB"/>
        </w:rPr>
        <w:t>.</w:t>
      </w:r>
    </w:p>
    <w:p w14:paraId="0B17F7DC" w14:textId="6F63AA6F" w:rsidR="007E0701" w:rsidRPr="009E4EBA" w:rsidRDefault="009E4EBA" w:rsidP="009E4EBA">
      <w:pPr>
        <w:shd w:val="clear" w:color="auto" w:fill="D9D9D9" w:themeFill="background1" w:themeFillShade="D9"/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217BB2">
        <w:rPr>
          <w:rFonts w:asciiTheme="majorHAnsi" w:hAnsiTheme="majorHAnsi" w:cstheme="majorHAnsi"/>
          <w:b/>
          <w:bCs/>
          <w:color w:val="auto"/>
          <w:sz w:val="24"/>
          <w:szCs w:val="24"/>
          <w:lang w:val="en-GB"/>
        </w:rPr>
        <w:t>Who do I contact if my data is wrong or if I want to withdraw my consent?</w:t>
      </w:r>
    </w:p>
    <w:p w14:paraId="318C6F8A" w14:textId="3D02DDC9" w:rsidR="007E0701" w:rsidRPr="00760EA7" w:rsidRDefault="00FB1C40" w:rsidP="00FB1C40">
      <w:pPr>
        <w:spacing w:line="276" w:lineRule="auto"/>
        <w:jc w:val="both"/>
        <w:rPr>
          <w:rFonts w:asciiTheme="majorHAnsi" w:hAnsiTheme="majorHAnsi" w:cstheme="majorHAnsi"/>
          <w:color w:val="auto"/>
          <w:sz w:val="24"/>
          <w:szCs w:val="24"/>
        </w:rPr>
      </w:pPr>
      <w:bookmarkStart w:id="2" w:name="_Hlk40781050"/>
      <w:r w:rsidRPr="00217BB2">
        <w:rPr>
          <w:rFonts w:asciiTheme="majorHAnsi" w:hAnsiTheme="majorHAnsi" w:cstheme="majorHAnsi"/>
          <w:color w:val="auto"/>
          <w:sz w:val="24"/>
          <w:szCs w:val="24"/>
          <w:lang w:val="en-GB"/>
        </w:rPr>
        <w:t xml:space="preserve">If you need to have </w:t>
      </w:r>
      <w:r w:rsidR="00925C3B">
        <w:rPr>
          <w:rFonts w:asciiTheme="majorHAnsi" w:hAnsiTheme="majorHAnsi" w:cstheme="majorHAnsi"/>
          <w:color w:val="auto"/>
          <w:sz w:val="24"/>
          <w:szCs w:val="24"/>
          <w:lang w:val="en-GB"/>
        </w:rPr>
        <w:t>incorrect</w:t>
      </w:r>
      <w:r w:rsidRPr="00217BB2">
        <w:rPr>
          <w:rFonts w:asciiTheme="majorHAnsi" w:hAnsiTheme="majorHAnsi" w:cstheme="majorHAnsi"/>
          <w:color w:val="auto"/>
          <w:sz w:val="24"/>
          <w:szCs w:val="24"/>
          <w:lang w:val="en-GB"/>
        </w:rPr>
        <w:t xml:space="preserve"> information corrected</w:t>
      </w:r>
      <w:r w:rsidR="009E4EBA" w:rsidRPr="00217BB2">
        <w:rPr>
          <w:rFonts w:asciiTheme="majorHAnsi" w:hAnsiTheme="majorHAnsi" w:cstheme="majorHAnsi"/>
          <w:color w:val="auto"/>
          <w:sz w:val="24"/>
          <w:szCs w:val="24"/>
          <w:lang w:val="en-GB"/>
        </w:rPr>
        <w:t xml:space="preserve">, </w:t>
      </w:r>
      <w:r w:rsidRPr="00217BB2">
        <w:rPr>
          <w:rFonts w:asciiTheme="majorHAnsi" w:hAnsiTheme="majorHAnsi" w:cstheme="majorHAnsi"/>
          <w:color w:val="auto"/>
          <w:sz w:val="24"/>
          <w:szCs w:val="24"/>
          <w:lang w:val="en-GB"/>
        </w:rPr>
        <w:t xml:space="preserve">add missing information </w:t>
      </w:r>
      <w:r w:rsidR="009E4EBA" w:rsidRPr="00217BB2">
        <w:rPr>
          <w:rFonts w:asciiTheme="majorHAnsi" w:hAnsiTheme="majorHAnsi" w:cstheme="majorHAnsi"/>
          <w:color w:val="auto"/>
          <w:sz w:val="24"/>
          <w:szCs w:val="24"/>
          <w:lang w:val="en-GB"/>
        </w:rPr>
        <w:t>(</w:t>
      </w:r>
      <w:r w:rsidRPr="00217BB2">
        <w:rPr>
          <w:rFonts w:asciiTheme="majorHAnsi" w:hAnsiTheme="majorHAnsi" w:cstheme="majorHAnsi"/>
          <w:color w:val="auto"/>
          <w:sz w:val="24"/>
          <w:szCs w:val="24"/>
          <w:lang w:val="en-GB"/>
        </w:rPr>
        <w:t>correction</w:t>
      </w:r>
      <w:r w:rsidR="009E4EBA" w:rsidRPr="00217BB2">
        <w:rPr>
          <w:rFonts w:asciiTheme="majorHAnsi" w:hAnsiTheme="majorHAnsi" w:cstheme="majorHAnsi"/>
          <w:color w:val="auto"/>
          <w:sz w:val="24"/>
          <w:szCs w:val="24"/>
          <w:lang w:val="en-GB"/>
        </w:rPr>
        <w:t xml:space="preserve">) </w:t>
      </w:r>
      <w:r w:rsidRPr="00217BB2">
        <w:rPr>
          <w:rFonts w:asciiTheme="majorHAnsi" w:hAnsiTheme="majorHAnsi" w:cstheme="majorHAnsi"/>
          <w:color w:val="auto"/>
          <w:sz w:val="24"/>
          <w:szCs w:val="24"/>
          <w:lang w:val="en-GB"/>
        </w:rPr>
        <w:t xml:space="preserve">or withdraw your consent </w:t>
      </w:r>
      <w:r w:rsidR="009E4EBA" w:rsidRPr="00217BB2">
        <w:rPr>
          <w:rFonts w:asciiTheme="majorHAnsi" w:hAnsiTheme="majorHAnsi" w:cstheme="majorHAnsi"/>
          <w:color w:val="auto"/>
          <w:sz w:val="24"/>
          <w:szCs w:val="24"/>
          <w:lang w:val="en-GB"/>
        </w:rPr>
        <w:t>(</w:t>
      </w:r>
      <w:r w:rsidRPr="00217BB2">
        <w:rPr>
          <w:rFonts w:asciiTheme="majorHAnsi" w:hAnsiTheme="majorHAnsi" w:cstheme="majorHAnsi"/>
          <w:color w:val="auto"/>
          <w:sz w:val="24"/>
          <w:szCs w:val="24"/>
          <w:lang w:val="en-GB"/>
        </w:rPr>
        <w:t>recall</w:t>
      </w:r>
      <w:r w:rsidR="009E4EBA" w:rsidRPr="00217BB2">
        <w:rPr>
          <w:rFonts w:asciiTheme="majorHAnsi" w:hAnsiTheme="majorHAnsi" w:cstheme="majorHAnsi"/>
          <w:color w:val="auto"/>
          <w:sz w:val="24"/>
          <w:szCs w:val="24"/>
          <w:lang w:val="en-GB"/>
        </w:rPr>
        <w:t xml:space="preserve">) </w:t>
      </w:r>
      <w:r w:rsidRPr="00217BB2">
        <w:rPr>
          <w:rFonts w:asciiTheme="majorHAnsi" w:hAnsiTheme="majorHAnsi" w:cstheme="majorHAnsi"/>
          <w:color w:val="auto"/>
          <w:sz w:val="24"/>
          <w:szCs w:val="24"/>
          <w:lang w:val="en-GB"/>
        </w:rPr>
        <w:t xml:space="preserve">you should contact the </w:t>
      </w:r>
      <w:r w:rsidR="009E4EBA" w:rsidRPr="00217BB2">
        <w:rPr>
          <w:rFonts w:asciiTheme="majorHAnsi" w:hAnsiTheme="majorHAnsi" w:cstheme="majorHAnsi"/>
          <w:color w:val="auto"/>
          <w:sz w:val="24"/>
          <w:szCs w:val="24"/>
          <w:lang w:val="en-GB"/>
        </w:rPr>
        <w:t xml:space="preserve">student </w:t>
      </w:r>
      <w:r w:rsidRPr="00217BB2">
        <w:rPr>
          <w:rFonts w:asciiTheme="majorHAnsi" w:hAnsiTheme="majorHAnsi" w:cstheme="majorHAnsi"/>
          <w:color w:val="auto"/>
          <w:sz w:val="24"/>
          <w:szCs w:val="24"/>
          <w:lang w:val="en-GB"/>
        </w:rPr>
        <w:t>and</w:t>
      </w:r>
      <w:r w:rsidR="009E4EBA" w:rsidRPr="00217BB2">
        <w:rPr>
          <w:rFonts w:asciiTheme="majorHAnsi" w:hAnsiTheme="majorHAnsi" w:cstheme="majorHAnsi"/>
          <w:color w:val="auto"/>
          <w:sz w:val="24"/>
          <w:szCs w:val="24"/>
          <w:lang w:val="en-GB"/>
        </w:rPr>
        <w:t>/</w:t>
      </w:r>
      <w:r w:rsidRPr="00217BB2">
        <w:rPr>
          <w:rFonts w:asciiTheme="majorHAnsi" w:hAnsiTheme="majorHAnsi" w:cstheme="majorHAnsi"/>
          <w:color w:val="auto"/>
          <w:sz w:val="24"/>
          <w:szCs w:val="24"/>
          <w:lang w:val="en-GB"/>
        </w:rPr>
        <w:t xml:space="preserve">or their supervisor </w:t>
      </w:r>
      <w:r w:rsidR="009E4EBA" w:rsidRPr="00217BB2">
        <w:rPr>
          <w:rFonts w:asciiTheme="majorHAnsi" w:hAnsiTheme="majorHAnsi" w:cstheme="majorHAnsi"/>
          <w:color w:val="auto"/>
          <w:sz w:val="24"/>
          <w:szCs w:val="24"/>
          <w:lang w:val="en-GB"/>
        </w:rPr>
        <w:t>(s</w:t>
      </w:r>
      <w:r w:rsidRPr="00217BB2">
        <w:rPr>
          <w:rFonts w:asciiTheme="majorHAnsi" w:hAnsiTheme="majorHAnsi" w:cstheme="majorHAnsi"/>
          <w:color w:val="auto"/>
          <w:sz w:val="24"/>
          <w:szCs w:val="24"/>
          <w:lang w:val="en-GB"/>
        </w:rPr>
        <w:t>e</w:t>
      </w:r>
      <w:r w:rsidR="009E4EBA" w:rsidRPr="00217BB2">
        <w:rPr>
          <w:rFonts w:asciiTheme="majorHAnsi" w:hAnsiTheme="majorHAnsi" w:cstheme="majorHAnsi"/>
          <w:color w:val="auto"/>
          <w:sz w:val="24"/>
          <w:szCs w:val="24"/>
          <w:lang w:val="en-GB"/>
        </w:rPr>
        <w:t xml:space="preserve">e </w:t>
      </w:r>
      <w:r w:rsidRPr="00217BB2">
        <w:rPr>
          <w:rFonts w:asciiTheme="majorHAnsi" w:hAnsiTheme="majorHAnsi" w:cstheme="majorHAnsi"/>
          <w:color w:val="auto"/>
          <w:sz w:val="24"/>
          <w:szCs w:val="24"/>
          <w:lang w:val="en-GB"/>
        </w:rPr>
        <w:t>contact details below</w:t>
      </w:r>
      <w:r w:rsidR="009E4EBA" w:rsidRPr="00217BB2">
        <w:rPr>
          <w:rFonts w:asciiTheme="majorHAnsi" w:hAnsiTheme="majorHAnsi" w:cstheme="majorHAnsi"/>
          <w:color w:val="auto"/>
          <w:sz w:val="24"/>
          <w:szCs w:val="24"/>
          <w:lang w:val="en-GB"/>
        </w:rPr>
        <w:t>).</w:t>
      </w:r>
      <w:r w:rsidR="007E0701" w:rsidRPr="00FB1C40"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Pr="00217BB2">
        <w:rPr>
          <w:rFonts w:asciiTheme="majorHAnsi" w:hAnsiTheme="majorHAnsi" w:cstheme="majorHAnsi"/>
          <w:color w:val="auto"/>
          <w:sz w:val="24"/>
          <w:szCs w:val="24"/>
          <w:lang w:val="en-GB"/>
        </w:rPr>
        <w:t>You can also contact Södertörn University’s data protection offer via dataskydd@sh.se</w:t>
      </w:r>
      <w:bookmarkEnd w:id="2"/>
      <w:r w:rsidRPr="00217BB2">
        <w:rPr>
          <w:rFonts w:asciiTheme="majorHAnsi" w:hAnsiTheme="majorHAnsi" w:cstheme="majorHAnsi"/>
          <w:color w:val="auto"/>
          <w:sz w:val="24"/>
          <w:szCs w:val="24"/>
          <w:lang w:val="en-GB"/>
        </w:rPr>
        <w:t>.</w:t>
      </w:r>
      <w:r w:rsidR="007E0701" w:rsidRPr="00FB1C40"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="007E0701" w:rsidRPr="00760EA7"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</w:p>
    <w:p w14:paraId="739FD8F2" w14:textId="44EE2D0F" w:rsidR="007E0701" w:rsidRPr="00FB1C40" w:rsidRDefault="00FB1C40" w:rsidP="00FB1C40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nn-NO"/>
        </w:rPr>
      </w:pPr>
      <w:r w:rsidRPr="00217BB2">
        <w:rPr>
          <w:rFonts w:asciiTheme="majorHAnsi" w:hAnsiTheme="majorHAnsi" w:cstheme="majorHAnsi"/>
          <w:b/>
          <w:color w:val="auto"/>
          <w:sz w:val="24"/>
          <w:szCs w:val="24"/>
          <w:lang w:val="en-GB"/>
        </w:rPr>
        <w:t>Data controller:</w:t>
      </w:r>
      <w:r w:rsidR="007E0701" w:rsidRPr="00FB1C40">
        <w:rPr>
          <w:rFonts w:asciiTheme="majorHAnsi" w:hAnsiTheme="majorHAnsi" w:cstheme="majorHAnsi"/>
          <w:b/>
          <w:sz w:val="24"/>
          <w:szCs w:val="24"/>
        </w:rPr>
        <w:t xml:space="preserve"> </w:t>
      </w:r>
      <w:bookmarkStart w:id="3" w:name="_Hlk40781070"/>
      <w:r w:rsidRPr="00217BB2">
        <w:rPr>
          <w:rFonts w:asciiTheme="majorHAnsi" w:hAnsiTheme="majorHAnsi" w:cstheme="majorHAnsi"/>
          <w:color w:val="auto"/>
          <w:sz w:val="24"/>
          <w:szCs w:val="24"/>
          <w:lang w:val="en-GB"/>
        </w:rPr>
        <w:t xml:space="preserve">Södertörn University is legally responsible for </w:t>
      </w:r>
      <w:r w:rsidR="00925C3B">
        <w:rPr>
          <w:rFonts w:asciiTheme="majorHAnsi" w:hAnsiTheme="majorHAnsi" w:cstheme="majorHAnsi"/>
          <w:color w:val="auto"/>
          <w:sz w:val="24"/>
          <w:szCs w:val="24"/>
          <w:lang w:val="en-GB"/>
        </w:rPr>
        <w:t>how the</w:t>
      </w:r>
      <w:r w:rsidRPr="00217BB2">
        <w:rPr>
          <w:rFonts w:asciiTheme="majorHAnsi" w:hAnsiTheme="majorHAnsi" w:cstheme="majorHAnsi"/>
          <w:color w:val="auto"/>
          <w:sz w:val="24"/>
          <w:szCs w:val="24"/>
          <w:lang w:val="en-GB"/>
        </w:rPr>
        <w:t xml:space="preserve"> student</w:t>
      </w:r>
      <w:r w:rsidR="00925C3B">
        <w:rPr>
          <w:rFonts w:asciiTheme="majorHAnsi" w:hAnsiTheme="majorHAnsi" w:cstheme="majorHAnsi"/>
          <w:color w:val="auto"/>
          <w:sz w:val="24"/>
          <w:szCs w:val="24"/>
          <w:lang w:val="en-GB"/>
        </w:rPr>
        <w:t xml:space="preserve"> processes</w:t>
      </w:r>
      <w:r w:rsidRPr="00217BB2">
        <w:rPr>
          <w:rFonts w:asciiTheme="majorHAnsi" w:hAnsiTheme="majorHAnsi" w:cstheme="majorHAnsi"/>
          <w:color w:val="auto"/>
          <w:sz w:val="24"/>
          <w:szCs w:val="24"/>
          <w:lang w:val="en-GB"/>
        </w:rPr>
        <w:t xml:space="preserve"> personal data in their essay/project.</w:t>
      </w:r>
      <w:r w:rsidR="007E0701" w:rsidRPr="00FB1C40">
        <w:rPr>
          <w:rFonts w:asciiTheme="majorHAnsi" w:hAnsiTheme="majorHAnsi" w:cstheme="majorHAnsi"/>
          <w:sz w:val="24"/>
          <w:szCs w:val="24"/>
        </w:rPr>
        <w:t xml:space="preserve"> </w:t>
      </w:r>
      <w:r w:rsidRPr="00217BB2">
        <w:rPr>
          <w:rFonts w:asciiTheme="majorHAnsi" w:hAnsiTheme="majorHAnsi" w:cstheme="majorHAnsi"/>
          <w:color w:val="auto"/>
          <w:sz w:val="24"/>
          <w:szCs w:val="24"/>
          <w:lang w:val="en-GB"/>
        </w:rPr>
        <w:t>You can always contact Södertörn University via e-mail: registrator@sh.se or by calling +46 (0)8 608 4000</w:t>
      </w:r>
      <w:bookmarkEnd w:id="3"/>
      <w:r w:rsidRPr="00217BB2">
        <w:rPr>
          <w:rFonts w:asciiTheme="majorHAnsi" w:hAnsiTheme="majorHAnsi" w:cstheme="majorHAnsi"/>
          <w:color w:val="auto"/>
          <w:sz w:val="24"/>
          <w:szCs w:val="24"/>
          <w:lang w:val="en-GB"/>
        </w:rPr>
        <w:t>.</w:t>
      </w:r>
    </w:p>
    <w:p w14:paraId="5652B79F" w14:textId="656ECBBF" w:rsidR="007E0701" w:rsidRPr="00760EA7" w:rsidRDefault="00FB1C40" w:rsidP="00FB1C40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17BB2">
        <w:rPr>
          <w:rFonts w:asciiTheme="majorHAnsi" w:hAnsiTheme="majorHAnsi" w:cstheme="majorHAnsi"/>
          <w:b/>
          <w:color w:val="auto"/>
          <w:sz w:val="24"/>
          <w:szCs w:val="24"/>
          <w:lang w:val="en-GB"/>
        </w:rPr>
        <w:t>Data protection officer:</w:t>
      </w:r>
      <w:r w:rsidR="007E0701" w:rsidRPr="00FB1C40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217BB2">
        <w:rPr>
          <w:rFonts w:asciiTheme="majorHAnsi" w:hAnsiTheme="majorHAnsi" w:cstheme="majorHAnsi"/>
          <w:color w:val="auto"/>
          <w:sz w:val="24"/>
          <w:szCs w:val="24"/>
          <w:lang w:val="en-GB"/>
        </w:rPr>
        <w:t>If you have questions or complaints about how your personal data is processed, you can contact Södertörn University’s data protection officer via dataskydd@sh.se.</w:t>
      </w:r>
      <w:r w:rsidR="007E0701" w:rsidRPr="00FB1C40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E5B2468" w14:textId="00437750" w:rsidR="007E0701" w:rsidRDefault="00FB1C40" w:rsidP="00FB1C40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217BB2">
        <w:rPr>
          <w:rFonts w:asciiTheme="majorHAnsi" w:hAnsiTheme="majorHAnsi" w:cstheme="majorHAnsi"/>
          <w:b/>
          <w:color w:val="auto"/>
          <w:sz w:val="24"/>
          <w:szCs w:val="24"/>
          <w:lang w:val="en-GB"/>
        </w:rPr>
        <w:t>Complaints:</w:t>
      </w:r>
      <w:r w:rsidR="007E0701" w:rsidRPr="00FB1C40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217BB2">
        <w:rPr>
          <w:rFonts w:asciiTheme="majorHAnsi" w:hAnsiTheme="majorHAnsi" w:cstheme="majorHAnsi"/>
          <w:color w:val="auto"/>
          <w:sz w:val="24"/>
          <w:szCs w:val="24"/>
          <w:lang w:val="en-GB"/>
        </w:rPr>
        <w:t>If you are unhappy with how the university has processed your personal data, you can submit a complaint to th</w:t>
      </w:r>
      <w:r w:rsidR="00925C3B">
        <w:rPr>
          <w:rFonts w:asciiTheme="majorHAnsi" w:hAnsiTheme="majorHAnsi" w:cstheme="majorHAnsi"/>
          <w:color w:val="auto"/>
          <w:sz w:val="24"/>
          <w:szCs w:val="24"/>
          <w:lang w:val="en-GB"/>
        </w:rPr>
        <w:t>e</w:t>
      </w:r>
      <w:r w:rsidRPr="00217BB2">
        <w:rPr>
          <w:rFonts w:asciiTheme="majorHAnsi" w:hAnsiTheme="majorHAnsi" w:cstheme="majorHAnsi"/>
          <w:color w:val="auto"/>
          <w:sz w:val="24"/>
          <w:szCs w:val="24"/>
          <w:lang w:val="en-GB"/>
        </w:rPr>
        <w:t xml:space="preserve"> Swedish Data Protection Authority.</w:t>
      </w:r>
      <w:r w:rsidR="007E0701" w:rsidRPr="00FB1C40">
        <w:rPr>
          <w:rFonts w:asciiTheme="majorHAnsi" w:hAnsiTheme="majorHAnsi" w:cstheme="majorHAnsi"/>
          <w:sz w:val="24"/>
          <w:szCs w:val="24"/>
        </w:rPr>
        <w:t xml:space="preserve"> </w:t>
      </w:r>
      <w:r w:rsidRPr="00217BB2">
        <w:rPr>
          <w:rFonts w:asciiTheme="majorHAnsi" w:hAnsiTheme="majorHAnsi" w:cstheme="majorHAnsi"/>
          <w:color w:val="auto"/>
          <w:sz w:val="24"/>
          <w:szCs w:val="24"/>
          <w:lang w:val="en-GB"/>
        </w:rPr>
        <w:t>You can contact them by emailing</w:t>
      </w:r>
      <w:r w:rsidR="007E0701" w:rsidRPr="00FB1C40">
        <w:rPr>
          <w:rFonts w:asciiTheme="majorHAnsi" w:hAnsiTheme="majorHAnsi" w:cstheme="majorHAnsi"/>
          <w:sz w:val="24"/>
          <w:szCs w:val="24"/>
        </w:rPr>
        <w:t xml:space="preserve"> </w:t>
      </w:r>
      <w:r w:rsidRPr="00217BB2">
        <w:rPr>
          <w:color w:val="auto"/>
          <w:sz w:val="24"/>
          <w:szCs w:val="24"/>
          <w:lang w:val="en-GB"/>
        </w:rPr>
        <w:t>datainspektionen@datainspektionen.se or calling them on +46 (0)8 657 6100.</w:t>
      </w:r>
      <w:r w:rsidR="007E0701" w:rsidRPr="00FB1C40">
        <w:rPr>
          <w:rFonts w:asciiTheme="majorHAnsi" w:hAnsiTheme="majorHAnsi" w:cstheme="majorHAnsi"/>
          <w:szCs w:val="24"/>
        </w:rPr>
        <w:t xml:space="preserve"> </w:t>
      </w:r>
    </w:p>
    <w:p w14:paraId="499074DC" w14:textId="77777777" w:rsidR="007E0701" w:rsidRDefault="007E0701" w:rsidP="007E0701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24843459" w14:textId="7399CD33" w:rsidR="007E0701" w:rsidRDefault="007E0701" w:rsidP="007E0701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6E622153" w14:textId="45A55A79" w:rsidR="00CC170A" w:rsidRDefault="00CC170A" w:rsidP="007E0701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738CAE65" w14:textId="77777777" w:rsidR="00CC170A" w:rsidRDefault="00CC170A" w:rsidP="007E0701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1782B69D" w14:textId="38EB1D3D" w:rsidR="007E0701" w:rsidRDefault="00FB1C40" w:rsidP="00FB1C40">
      <w:pPr>
        <w:jc w:val="both"/>
        <w:rPr>
          <w:rFonts w:asciiTheme="majorHAnsi" w:hAnsiTheme="majorHAnsi" w:cstheme="majorHAnsi"/>
          <w:sz w:val="22"/>
        </w:rPr>
      </w:pPr>
      <w:r w:rsidRPr="00217BB2">
        <w:rPr>
          <w:rFonts w:asciiTheme="majorHAnsi" w:hAnsiTheme="majorHAnsi" w:cstheme="majorHAnsi"/>
          <w:b/>
          <w:color w:val="auto"/>
          <w:sz w:val="22"/>
          <w:lang w:val="en-GB"/>
        </w:rPr>
        <w:t>Contact details for the student(s) and supervisor:</w:t>
      </w:r>
      <w:r w:rsidR="007E0701" w:rsidRPr="00FB1C40">
        <w:rPr>
          <w:rFonts w:asciiTheme="majorHAnsi" w:hAnsiTheme="majorHAnsi" w:cstheme="majorHAnsi"/>
          <w:sz w:val="22"/>
        </w:rPr>
        <w:t xml:space="preserve"> </w:t>
      </w:r>
    </w:p>
    <w:p w14:paraId="0CA46494" w14:textId="32DA2EDD" w:rsidR="007E0701" w:rsidRPr="007E0701" w:rsidRDefault="00FB1C40" w:rsidP="00FB1C40">
      <w:pPr>
        <w:jc w:val="both"/>
        <w:rPr>
          <w:rFonts w:asciiTheme="majorHAnsi" w:hAnsiTheme="majorHAnsi" w:cstheme="majorHAnsi"/>
          <w:b/>
          <w:sz w:val="22"/>
        </w:rPr>
      </w:pPr>
      <w:r w:rsidRPr="00217BB2">
        <w:rPr>
          <w:rFonts w:asciiTheme="majorHAnsi" w:hAnsiTheme="majorHAnsi" w:cstheme="majorHAnsi"/>
          <w:b/>
          <w:color w:val="auto"/>
          <w:sz w:val="22"/>
          <w:lang w:val="en-GB"/>
        </w:rPr>
        <w:t>Name of course, academic school.</w:t>
      </w:r>
      <w:r w:rsidR="007E0701" w:rsidRPr="00FB1C40">
        <w:rPr>
          <w:rFonts w:asciiTheme="majorHAnsi" w:hAnsiTheme="majorHAnsi" w:cstheme="majorHAnsi"/>
          <w:b/>
          <w:sz w:val="22"/>
        </w:rPr>
        <w:t xml:space="preserve"> </w:t>
      </w:r>
      <w:r w:rsidR="007E0701" w:rsidRPr="007E0701">
        <w:rPr>
          <w:rFonts w:asciiTheme="majorHAnsi" w:hAnsiTheme="majorHAnsi" w:cstheme="majorHAnsi"/>
          <w:b/>
          <w:sz w:val="22"/>
        </w:rPr>
        <w:t xml:space="preserve"> </w:t>
      </w:r>
    </w:p>
    <w:p w14:paraId="19B33671" w14:textId="3C1F9699" w:rsidR="007E0701" w:rsidRDefault="00FB1C40" w:rsidP="00FB1C40">
      <w:pPr>
        <w:jc w:val="both"/>
        <w:rPr>
          <w:rFonts w:asciiTheme="majorHAnsi" w:hAnsiTheme="majorHAnsi" w:cstheme="majorHAnsi"/>
          <w:sz w:val="22"/>
        </w:rPr>
      </w:pPr>
      <w:r w:rsidRPr="00217BB2">
        <w:rPr>
          <w:rFonts w:asciiTheme="majorHAnsi" w:hAnsiTheme="majorHAnsi" w:cstheme="majorHAnsi"/>
          <w:b/>
          <w:color w:val="auto"/>
          <w:sz w:val="22"/>
          <w:lang w:val="en-GB"/>
        </w:rPr>
        <w:t>Supervisor</w:t>
      </w:r>
      <w:r w:rsidRPr="00217BB2">
        <w:rPr>
          <w:rFonts w:asciiTheme="majorHAnsi" w:hAnsiTheme="majorHAnsi" w:cstheme="majorHAnsi"/>
          <w:color w:val="auto"/>
          <w:sz w:val="22"/>
          <w:lang w:val="en-GB"/>
        </w:rPr>
        <w:t xml:space="preserve">: </w:t>
      </w:r>
      <w:proofErr w:type="spellStart"/>
      <w:proofErr w:type="gramStart"/>
      <w:r w:rsidRPr="00217BB2">
        <w:rPr>
          <w:rFonts w:asciiTheme="majorHAnsi" w:hAnsiTheme="majorHAnsi" w:cstheme="majorHAnsi"/>
          <w:color w:val="auto"/>
          <w:sz w:val="22"/>
          <w:lang w:val="en-GB"/>
        </w:rPr>
        <w:t>x,x</w:t>
      </w:r>
      <w:proofErr w:type="spellEnd"/>
      <w:proofErr w:type="gramEnd"/>
      <w:r w:rsidRPr="00217BB2">
        <w:rPr>
          <w:rFonts w:asciiTheme="majorHAnsi" w:hAnsiTheme="majorHAnsi" w:cstheme="majorHAnsi"/>
          <w:color w:val="auto"/>
          <w:sz w:val="22"/>
          <w:lang w:val="en-GB"/>
        </w:rPr>
        <w:t xml:space="preserve"> e</w:t>
      </w:r>
      <w:r w:rsidR="00402703">
        <w:rPr>
          <w:rFonts w:asciiTheme="majorHAnsi" w:hAnsiTheme="majorHAnsi" w:cstheme="majorHAnsi"/>
          <w:color w:val="auto"/>
          <w:sz w:val="22"/>
          <w:lang w:val="en-GB"/>
        </w:rPr>
        <w:t>mail address</w:t>
      </w:r>
    </w:p>
    <w:p w14:paraId="0B3C5B21" w14:textId="36D5160C" w:rsidR="007E0701" w:rsidRPr="00FB1C40" w:rsidRDefault="00FB1C40" w:rsidP="00FB1C40">
      <w:pPr>
        <w:jc w:val="both"/>
        <w:rPr>
          <w:rFonts w:asciiTheme="majorHAnsi" w:hAnsiTheme="majorHAnsi" w:cstheme="majorHAnsi"/>
          <w:sz w:val="22"/>
        </w:rPr>
      </w:pPr>
      <w:r w:rsidRPr="00217BB2">
        <w:rPr>
          <w:rFonts w:asciiTheme="majorHAnsi" w:hAnsiTheme="majorHAnsi" w:cstheme="majorHAnsi"/>
          <w:b/>
          <w:color w:val="auto"/>
          <w:sz w:val="22"/>
          <w:lang w:val="en-GB"/>
        </w:rPr>
        <w:t>Student(a)</w:t>
      </w:r>
      <w:r w:rsidRPr="00217BB2">
        <w:rPr>
          <w:rFonts w:asciiTheme="majorHAnsi" w:hAnsiTheme="majorHAnsi" w:cstheme="majorHAnsi"/>
          <w:color w:val="auto"/>
          <w:sz w:val="22"/>
          <w:lang w:val="en-GB"/>
        </w:rPr>
        <w:t xml:space="preserve"> x </w:t>
      </w:r>
      <w:proofErr w:type="spellStart"/>
      <w:r w:rsidRPr="00217BB2">
        <w:rPr>
          <w:rFonts w:asciiTheme="majorHAnsi" w:hAnsiTheme="majorHAnsi" w:cstheme="majorHAnsi"/>
          <w:color w:val="auto"/>
          <w:sz w:val="22"/>
          <w:lang w:val="en-GB"/>
        </w:rPr>
        <w:t>x</w:t>
      </w:r>
      <w:proofErr w:type="spellEnd"/>
      <w:r w:rsidRPr="00217BB2">
        <w:rPr>
          <w:rFonts w:asciiTheme="majorHAnsi" w:hAnsiTheme="majorHAnsi" w:cstheme="majorHAnsi"/>
          <w:color w:val="auto"/>
          <w:sz w:val="22"/>
          <w:lang w:val="en-GB"/>
        </w:rPr>
        <w:t xml:space="preserve"> email</w:t>
      </w:r>
      <w:r w:rsidR="00402703">
        <w:rPr>
          <w:rFonts w:asciiTheme="majorHAnsi" w:hAnsiTheme="majorHAnsi" w:cstheme="majorHAnsi"/>
          <w:color w:val="auto"/>
          <w:sz w:val="22"/>
          <w:lang w:val="en-GB"/>
        </w:rPr>
        <w:t xml:space="preserve"> </w:t>
      </w:r>
      <w:r w:rsidRPr="00217BB2">
        <w:rPr>
          <w:rFonts w:asciiTheme="majorHAnsi" w:hAnsiTheme="majorHAnsi" w:cstheme="majorHAnsi"/>
          <w:color w:val="auto"/>
          <w:sz w:val="22"/>
          <w:lang w:val="en-GB"/>
        </w:rPr>
        <w:t xml:space="preserve">address, x </w:t>
      </w:r>
      <w:r w:rsidRPr="00217BB2">
        <w:rPr>
          <w:rFonts w:asciiTheme="majorHAnsi" w:hAnsiTheme="majorHAnsi" w:cstheme="majorHAnsi"/>
          <w:color w:val="auto"/>
          <w:sz w:val="24"/>
          <w:szCs w:val="24"/>
          <w:lang w:val="en-GB"/>
        </w:rPr>
        <w:t>@student.sh.se</w:t>
      </w:r>
    </w:p>
    <w:p w14:paraId="2580BECE" w14:textId="77777777" w:rsidR="007E0701" w:rsidRDefault="007E0701" w:rsidP="007E0701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5724B90E" w14:textId="77777777" w:rsidR="007E0701" w:rsidRPr="00760EA7" w:rsidRDefault="007E0701" w:rsidP="007E0701">
      <w:pPr>
        <w:spacing w:line="276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760EA7">
        <w:rPr>
          <w:rFonts w:asciiTheme="majorHAnsi" w:hAnsiTheme="majorHAnsi" w:cstheme="majorHAnsi"/>
          <w:b/>
          <w:bCs/>
          <w:sz w:val="24"/>
          <w:szCs w:val="24"/>
        </w:rPr>
        <w:t>…………………………………….</w:t>
      </w:r>
    </w:p>
    <w:p w14:paraId="36DC2E38" w14:textId="0F02D9F9" w:rsidR="007E0701" w:rsidRPr="00FB1C40" w:rsidRDefault="00FB1C40" w:rsidP="00FB1C40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17BB2">
        <w:rPr>
          <w:rFonts w:asciiTheme="majorHAnsi" w:hAnsiTheme="majorHAnsi" w:cstheme="majorHAnsi"/>
          <w:color w:val="auto"/>
          <w:sz w:val="24"/>
          <w:szCs w:val="24"/>
          <w:lang w:val="en-GB"/>
        </w:rPr>
        <w:t>My signature below confirms that I have received the above information and understand how my personal data will be processed.</w:t>
      </w:r>
      <w:r w:rsidR="007E0701" w:rsidRPr="00FB1C40">
        <w:rPr>
          <w:rFonts w:asciiTheme="majorHAnsi" w:hAnsiTheme="majorHAnsi" w:cstheme="majorHAnsi"/>
          <w:sz w:val="24"/>
          <w:szCs w:val="24"/>
        </w:rPr>
        <w:t xml:space="preserve"> </w:t>
      </w:r>
      <w:r w:rsidRPr="00217BB2">
        <w:rPr>
          <w:rFonts w:asciiTheme="majorHAnsi" w:hAnsiTheme="majorHAnsi" w:cstheme="majorHAnsi"/>
          <w:color w:val="auto"/>
          <w:sz w:val="24"/>
          <w:szCs w:val="24"/>
          <w:lang w:val="en-GB"/>
        </w:rPr>
        <w:t>I am aware that my participation is entirely voluntary and that I can withdraw my participation in the study without providing a reason.</w:t>
      </w:r>
    </w:p>
    <w:p w14:paraId="37E5F5E8" w14:textId="77777777" w:rsidR="007E0701" w:rsidRPr="00760EA7" w:rsidRDefault="007E0701" w:rsidP="007E0701">
      <w:pPr>
        <w:spacing w:line="276" w:lineRule="auto"/>
        <w:rPr>
          <w:rFonts w:asciiTheme="majorHAnsi" w:hAnsiTheme="majorHAnsi" w:cstheme="majorHAnsi"/>
          <w:i/>
          <w:sz w:val="24"/>
          <w:szCs w:val="24"/>
        </w:rPr>
      </w:pPr>
    </w:p>
    <w:p w14:paraId="0C179DC6" w14:textId="77777777" w:rsidR="007E0701" w:rsidRPr="00C64538" w:rsidRDefault="007E0701" w:rsidP="007E0701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010C7C44" w14:textId="7742EF6F" w:rsidR="007E0701" w:rsidRPr="00FB1C40" w:rsidRDefault="00FB1C40" w:rsidP="00FB1C40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217BB2">
        <w:rPr>
          <w:rFonts w:asciiTheme="majorHAnsi" w:hAnsiTheme="majorHAnsi" w:cstheme="majorHAnsi"/>
          <w:color w:val="auto"/>
          <w:sz w:val="24"/>
          <w:szCs w:val="24"/>
          <w:lang w:val="en-GB"/>
        </w:rPr>
        <w:t>Place and date</w:t>
      </w:r>
    </w:p>
    <w:p w14:paraId="5707ED2E" w14:textId="77777777" w:rsidR="007E0701" w:rsidRPr="00C64538" w:rsidRDefault="007E0701" w:rsidP="007E0701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6622EB8E" w14:textId="77777777" w:rsidR="007E0701" w:rsidRPr="00C64538" w:rsidRDefault="007E0701" w:rsidP="007E0701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C64538">
        <w:rPr>
          <w:rFonts w:asciiTheme="majorHAnsi" w:hAnsiTheme="majorHAnsi" w:cstheme="majorHAnsi"/>
          <w:sz w:val="24"/>
          <w:szCs w:val="24"/>
        </w:rPr>
        <w:t>_____________________________________________________</w:t>
      </w:r>
    </w:p>
    <w:p w14:paraId="64B396D4" w14:textId="77777777" w:rsidR="007E0701" w:rsidRPr="00C64538" w:rsidRDefault="007E0701" w:rsidP="007E0701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58AE209A" w14:textId="77777777" w:rsidR="007E0701" w:rsidRPr="00C64538" w:rsidRDefault="007E0701" w:rsidP="007E0701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2B2588C4" w14:textId="132B6516" w:rsidR="007E0701" w:rsidRPr="00FB1C40" w:rsidRDefault="00FB1C40" w:rsidP="00FB1C40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217BB2">
        <w:rPr>
          <w:rFonts w:asciiTheme="majorHAnsi" w:hAnsiTheme="majorHAnsi" w:cstheme="majorHAnsi"/>
          <w:color w:val="auto"/>
          <w:sz w:val="24"/>
          <w:szCs w:val="24"/>
          <w:lang w:val="en-GB"/>
        </w:rPr>
        <w:t>Signature</w:t>
      </w:r>
    </w:p>
    <w:p w14:paraId="59FC925B" w14:textId="77777777" w:rsidR="007E0701" w:rsidRDefault="007E0701" w:rsidP="007E0701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49878E04" w14:textId="77777777" w:rsidR="007E0701" w:rsidRDefault="007E0701" w:rsidP="007E0701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70600AF0" w14:textId="77777777" w:rsidR="007E0701" w:rsidRPr="00C64538" w:rsidRDefault="007E0701" w:rsidP="007E0701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C64538">
        <w:rPr>
          <w:rFonts w:asciiTheme="majorHAnsi" w:hAnsiTheme="majorHAnsi" w:cstheme="majorHAnsi"/>
          <w:sz w:val="24"/>
          <w:szCs w:val="24"/>
        </w:rPr>
        <w:t xml:space="preserve"> _________________________________________________</w:t>
      </w:r>
    </w:p>
    <w:p w14:paraId="2F909113" w14:textId="77777777" w:rsidR="007E0701" w:rsidRPr="00C64538" w:rsidRDefault="007E0701" w:rsidP="007E0701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581A515B" w14:textId="77777777" w:rsidR="007E0701" w:rsidRPr="00C64538" w:rsidRDefault="007E0701" w:rsidP="007E0701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04AFE688" w14:textId="77777777" w:rsidR="007E0701" w:rsidRPr="00C64538" w:rsidRDefault="007E0701" w:rsidP="007E0701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6B2B940B" w14:textId="3B3FF683" w:rsidR="007E0701" w:rsidRPr="00FB1C40" w:rsidRDefault="00FB1C40" w:rsidP="00FB1C40">
      <w:pPr>
        <w:spacing w:line="276" w:lineRule="auto"/>
        <w:rPr>
          <w:rFonts w:asciiTheme="majorHAnsi" w:hAnsiTheme="majorHAnsi" w:cstheme="majorHAnsi"/>
          <w:i/>
          <w:sz w:val="24"/>
          <w:szCs w:val="24"/>
        </w:rPr>
      </w:pPr>
      <w:r w:rsidRPr="00217BB2">
        <w:rPr>
          <w:rFonts w:asciiTheme="majorHAnsi" w:hAnsiTheme="majorHAnsi" w:cstheme="majorHAnsi"/>
          <w:color w:val="auto"/>
          <w:sz w:val="24"/>
          <w:szCs w:val="24"/>
          <w:lang w:val="en-GB"/>
        </w:rPr>
        <w:t>Name in block capitals</w:t>
      </w:r>
    </w:p>
    <w:p w14:paraId="01DB6362" w14:textId="77777777" w:rsidR="007E0701" w:rsidRDefault="007E0701" w:rsidP="007E0701">
      <w:pPr>
        <w:spacing w:line="276" w:lineRule="auto"/>
        <w:rPr>
          <w:rFonts w:asciiTheme="majorHAnsi" w:hAnsiTheme="majorHAnsi" w:cstheme="majorHAnsi"/>
          <w:i/>
          <w:sz w:val="24"/>
          <w:szCs w:val="24"/>
        </w:rPr>
      </w:pPr>
    </w:p>
    <w:p w14:paraId="588063F7" w14:textId="77777777" w:rsidR="007E0701" w:rsidRDefault="007E0701" w:rsidP="007E0701">
      <w:pPr>
        <w:spacing w:line="276" w:lineRule="auto"/>
        <w:rPr>
          <w:rFonts w:asciiTheme="majorHAnsi" w:hAnsiTheme="majorHAnsi" w:cstheme="majorHAnsi"/>
          <w:i/>
          <w:sz w:val="24"/>
          <w:szCs w:val="24"/>
        </w:rPr>
      </w:pPr>
    </w:p>
    <w:p w14:paraId="5087F1DE" w14:textId="77777777" w:rsidR="007E0701" w:rsidRPr="00760EA7" w:rsidRDefault="007E0701" w:rsidP="007E0701">
      <w:pPr>
        <w:spacing w:line="276" w:lineRule="auto"/>
        <w:rPr>
          <w:rFonts w:asciiTheme="majorHAnsi" w:hAnsiTheme="majorHAnsi" w:cstheme="majorHAnsi"/>
          <w:i/>
          <w:sz w:val="24"/>
          <w:szCs w:val="24"/>
        </w:rPr>
      </w:pPr>
      <w:r w:rsidRPr="00760EA7">
        <w:rPr>
          <w:rFonts w:asciiTheme="majorHAnsi" w:hAnsiTheme="majorHAnsi" w:cstheme="majorHAnsi"/>
          <w:i/>
          <w:sz w:val="24"/>
          <w:szCs w:val="24"/>
        </w:rPr>
        <w:t xml:space="preserve"> __________________________________________</w:t>
      </w:r>
    </w:p>
    <w:p w14:paraId="654E7AD4" w14:textId="774505D4" w:rsidR="00FF605A" w:rsidRDefault="00FF605A" w:rsidP="00760EA7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2DFD7ED7" w14:textId="70F7DC70" w:rsidR="00A94484" w:rsidRDefault="00A94484" w:rsidP="00760EA7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6FD0A8D3" w14:textId="32E99579" w:rsidR="00A94484" w:rsidRDefault="00A94484" w:rsidP="00760EA7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6B44C862" w14:textId="661F52A6" w:rsidR="00A94484" w:rsidRPr="00FB1C40" w:rsidRDefault="00FB1C40" w:rsidP="00FB1C40">
      <w:pPr>
        <w:spacing w:line="276" w:lineRule="auto"/>
        <w:rPr>
          <w:rFonts w:asciiTheme="majorHAnsi" w:hAnsiTheme="majorHAnsi" w:cstheme="majorHAnsi"/>
          <w:b/>
          <w:sz w:val="28"/>
          <w:szCs w:val="24"/>
          <w:highlight w:val="yellow"/>
        </w:rPr>
      </w:pPr>
      <w:bookmarkStart w:id="4" w:name="_Hlk40781148"/>
      <w:bookmarkStart w:id="5" w:name="_GoBack"/>
      <w:r w:rsidRPr="00217BB2">
        <w:rPr>
          <w:rFonts w:asciiTheme="majorHAnsi" w:hAnsiTheme="majorHAnsi" w:cstheme="majorHAnsi"/>
          <w:b/>
          <w:color w:val="auto"/>
          <w:sz w:val="28"/>
          <w:szCs w:val="24"/>
          <w:highlight w:val="yellow"/>
          <w:lang w:val="en-GB"/>
        </w:rPr>
        <w:t>Remove the following text if irrelevant</w:t>
      </w:r>
    </w:p>
    <w:p w14:paraId="48C846A5" w14:textId="715FE86D" w:rsidR="00A94484" w:rsidRPr="00FB1C40" w:rsidRDefault="00FB1C40" w:rsidP="00FB1C40">
      <w:pPr>
        <w:spacing w:line="276" w:lineRule="auto"/>
        <w:rPr>
          <w:rFonts w:asciiTheme="majorHAnsi" w:hAnsiTheme="majorHAnsi" w:cstheme="majorHAnsi"/>
          <w:sz w:val="24"/>
          <w:szCs w:val="24"/>
          <w:highlight w:val="yellow"/>
        </w:rPr>
      </w:pPr>
      <w:r w:rsidRPr="00217BB2">
        <w:rPr>
          <w:rFonts w:asciiTheme="majorHAnsi" w:hAnsiTheme="majorHAnsi" w:cstheme="majorHAnsi"/>
          <w:color w:val="auto"/>
          <w:sz w:val="24"/>
          <w:szCs w:val="24"/>
          <w:highlight w:val="yellow"/>
          <w:lang w:val="en-GB"/>
        </w:rPr>
        <w:t>If the participant is unable to sign the form for technical reasons, the</w:t>
      </w:r>
      <w:r w:rsidR="005505C8">
        <w:rPr>
          <w:rFonts w:asciiTheme="majorHAnsi" w:hAnsiTheme="majorHAnsi" w:cstheme="majorHAnsi"/>
          <w:color w:val="auto"/>
          <w:sz w:val="24"/>
          <w:szCs w:val="24"/>
          <w:highlight w:val="yellow"/>
          <w:lang w:val="en-GB"/>
        </w:rPr>
        <w:t xml:space="preserve">y can provide their consent via </w:t>
      </w:r>
      <w:r w:rsidR="00925C3B">
        <w:rPr>
          <w:rFonts w:asciiTheme="majorHAnsi" w:hAnsiTheme="majorHAnsi" w:cstheme="majorHAnsi"/>
          <w:color w:val="auto"/>
          <w:sz w:val="24"/>
          <w:szCs w:val="24"/>
          <w:highlight w:val="yellow"/>
          <w:lang w:val="en-GB"/>
        </w:rPr>
        <w:t xml:space="preserve">email </w:t>
      </w:r>
      <w:r w:rsidR="005505C8" w:rsidRPr="00217BB2">
        <w:rPr>
          <w:rFonts w:asciiTheme="majorHAnsi" w:hAnsiTheme="majorHAnsi" w:cstheme="majorHAnsi"/>
          <w:color w:val="auto"/>
          <w:sz w:val="24"/>
          <w:szCs w:val="24"/>
          <w:highlight w:val="yellow"/>
          <w:lang w:val="en-GB"/>
        </w:rPr>
        <w:t>after reading the above</w:t>
      </w:r>
      <w:r w:rsidR="005505C8">
        <w:rPr>
          <w:rFonts w:asciiTheme="majorHAnsi" w:hAnsiTheme="majorHAnsi" w:cstheme="majorHAnsi"/>
          <w:color w:val="auto"/>
          <w:sz w:val="24"/>
          <w:szCs w:val="24"/>
          <w:highlight w:val="yellow"/>
          <w:lang w:val="en-GB"/>
        </w:rPr>
        <w:t xml:space="preserve"> information. Correspondence with </w:t>
      </w:r>
      <w:r w:rsidRPr="00217BB2">
        <w:rPr>
          <w:rFonts w:asciiTheme="majorHAnsi" w:hAnsiTheme="majorHAnsi" w:cstheme="majorHAnsi"/>
          <w:color w:val="auto"/>
          <w:sz w:val="24"/>
          <w:szCs w:val="24"/>
          <w:highlight w:val="yellow"/>
          <w:lang w:val="en-GB"/>
        </w:rPr>
        <w:t>the student</w:t>
      </w:r>
      <w:r w:rsidR="005505C8">
        <w:rPr>
          <w:rFonts w:asciiTheme="majorHAnsi" w:hAnsiTheme="majorHAnsi" w:cstheme="majorHAnsi"/>
          <w:color w:val="auto"/>
          <w:sz w:val="24"/>
          <w:szCs w:val="24"/>
          <w:highlight w:val="yellow"/>
          <w:lang w:val="en-GB"/>
        </w:rPr>
        <w:t xml:space="preserve"> must go</w:t>
      </w:r>
      <w:r w:rsidRPr="00217BB2">
        <w:rPr>
          <w:rFonts w:asciiTheme="majorHAnsi" w:hAnsiTheme="majorHAnsi" w:cstheme="majorHAnsi"/>
          <w:color w:val="auto"/>
          <w:sz w:val="24"/>
          <w:szCs w:val="24"/>
          <w:highlight w:val="yellow"/>
          <w:lang w:val="en-GB"/>
        </w:rPr>
        <w:t xml:space="preserve"> </w:t>
      </w:r>
      <w:r w:rsidR="005505C8">
        <w:rPr>
          <w:rFonts w:asciiTheme="majorHAnsi" w:hAnsiTheme="majorHAnsi" w:cstheme="majorHAnsi"/>
          <w:color w:val="auto"/>
          <w:sz w:val="24"/>
          <w:szCs w:val="24"/>
          <w:highlight w:val="yellow"/>
          <w:lang w:val="en-GB"/>
        </w:rPr>
        <w:t>via the</w:t>
      </w:r>
      <w:r w:rsidRPr="00217BB2">
        <w:rPr>
          <w:rFonts w:asciiTheme="majorHAnsi" w:hAnsiTheme="majorHAnsi" w:cstheme="majorHAnsi"/>
          <w:color w:val="auto"/>
          <w:sz w:val="24"/>
          <w:szCs w:val="24"/>
          <w:highlight w:val="yellow"/>
          <w:lang w:val="en-GB"/>
        </w:rPr>
        <w:t xml:space="preserve"> @student.sh.se address.</w:t>
      </w:r>
    </w:p>
    <w:p w14:paraId="47AF9A65" w14:textId="0C6A3BD1" w:rsidR="00A94484" w:rsidRPr="005505C8" w:rsidRDefault="005505C8" w:rsidP="00FB1C40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color w:val="auto"/>
          <w:sz w:val="24"/>
          <w:szCs w:val="24"/>
          <w:lang w:val="en-GB"/>
        </w:rPr>
        <w:t>This is done as follows</w:t>
      </w:r>
      <w:r w:rsidR="00FB1C40" w:rsidRPr="005505C8">
        <w:rPr>
          <w:rFonts w:asciiTheme="majorHAnsi" w:hAnsiTheme="majorHAnsi" w:cstheme="majorHAnsi"/>
          <w:color w:val="auto"/>
          <w:sz w:val="24"/>
          <w:szCs w:val="24"/>
          <w:lang w:val="en-GB"/>
        </w:rPr>
        <w:t>:</w:t>
      </w:r>
    </w:p>
    <w:p w14:paraId="06884033" w14:textId="3F434DD8" w:rsidR="00FB1C40" w:rsidRPr="005505C8" w:rsidRDefault="00FB1C40" w:rsidP="00FB1C40">
      <w:pPr>
        <w:pStyle w:val="ListParagraph"/>
        <w:numPr>
          <w:ilvl w:val="0"/>
          <w:numId w:val="38"/>
        </w:numPr>
        <w:tabs>
          <w:tab w:val="clear" w:pos="170"/>
          <w:tab w:val="left" w:pos="1304"/>
        </w:tabs>
        <w:spacing w:before="0" w:line="240" w:lineRule="auto"/>
        <w:rPr>
          <w:rFonts w:asciiTheme="majorHAnsi" w:hAnsiTheme="majorHAnsi" w:cstheme="majorHAnsi"/>
          <w:sz w:val="24"/>
          <w:szCs w:val="24"/>
          <w:lang w:eastAsia="en-US"/>
        </w:rPr>
      </w:pPr>
      <w:r w:rsidRPr="005505C8">
        <w:rPr>
          <w:rFonts w:asciiTheme="majorHAnsi" w:hAnsiTheme="majorHAnsi" w:cstheme="majorHAnsi"/>
          <w:color w:val="auto"/>
          <w:sz w:val="24"/>
          <w:szCs w:val="24"/>
          <w:lang w:val="en-GB"/>
        </w:rPr>
        <w:t>The student appends the</w:t>
      </w:r>
      <w:r w:rsidR="005505C8">
        <w:rPr>
          <w:rFonts w:asciiTheme="majorHAnsi" w:hAnsiTheme="majorHAnsi" w:cstheme="majorHAnsi"/>
          <w:color w:val="auto"/>
          <w:sz w:val="24"/>
          <w:szCs w:val="24"/>
          <w:lang w:val="en-GB"/>
        </w:rPr>
        <w:t xml:space="preserve"> information and</w:t>
      </w:r>
      <w:r w:rsidRPr="005505C8">
        <w:rPr>
          <w:rFonts w:asciiTheme="majorHAnsi" w:hAnsiTheme="majorHAnsi" w:cstheme="majorHAnsi"/>
          <w:color w:val="auto"/>
          <w:sz w:val="24"/>
          <w:szCs w:val="24"/>
          <w:lang w:val="en-GB"/>
        </w:rPr>
        <w:t xml:space="preserve"> consent form to a</w:t>
      </w:r>
      <w:r w:rsidRPr="005505C8">
        <w:rPr>
          <w:rFonts w:asciiTheme="majorHAnsi" w:hAnsiTheme="majorHAnsi" w:cstheme="majorHAnsi"/>
          <w:color w:val="auto"/>
          <w:sz w:val="24"/>
          <w:szCs w:val="24"/>
          <w:lang w:val="en-GB" w:eastAsia="en-US"/>
        </w:rPr>
        <w:t>n e</w:t>
      </w:r>
      <w:r w:rsidRPr="005505C8">
        <w:rPr>
          <w:rFonts w:asciiTheme="majorHAnsi" w:hAnsiTheme="majorHAnsi" w:cstheme="majorHAnsi"/>
          <w:color w:val="auto"/>
          <w:sz w:val="24"/>
          <w:szCs w:val="24"/>
          <w:lang w:val="en-GB"/>
        </w:rPr>
        <w:t xml:space="preserve">mail to the </w:t>
      </w:r>
      <w:r w:rsidR="005505C8">
        <w:rPr>
          <w:rFonts w:asciiTheme="majorHAnsi" w:hAnsiTheme="majorHAnsi" w:cstheme="majorHAnsi"/>
          <w:color w:val="auto"/>
          <w:sz w:val="24"/>
          <w:szCs w:val="24"/>
          <w:lang w:val="en-GB"/>
        </w:rPr>
        <w:t>intended</w:t>
      </w:r>
      <w:r w:rsidRPr="005505C8">
        <w:rPr>
          <w:rFonts w:asciiTheme="majorHAnsi" w:hAnsiTheme="majorHAnsi" w:cstheme="majorHAnsi"/>
          <w:color w:val="auto"/>
          <w:sz w:val="24"/>
          <w:szCs w:val="24"/>
          <w:lang w:val="en-GB"/>
        </w:rPr>
        <w:t xml:space="preserve"> participant</w:t>
      </w:r>
      <w:r w:rsidRPr="005505C8">
        <w:rPr>
          <w:rFonts w:asciiTheme="majorHAnsi" w:hAnsiTheme="majorHAnsi" w:cstheme="majorHAnsi"/>
          <w:color w:val="auto"/>
          <w:sz w:val="24"/>
          <w:szCs w:val="24"/>
          <w:lang w:val="en-GB" w:eastAsia="en-US"/>
        </w:rPr>
        <w:t>.</w:t>
      </w:r>
    </w:p>
    <w:p w14:paraId="24EBC736" w14:textId="1E6D48B9" w:rsidR="00FB1C40" w:rsidRPr="005505C8" w:rsidRDefault="00FB1C40" w:rsidP="00FB1C40">
      <w:pPr>
        <w:pStyle w:val="xmsonormal"/>
        <w:numPr>
          <w:ilvl w:val="0"/>
          <w:numId w:val="38"/>
        </w:numPr>
        <w:rPr>
          <w:rFonts w:asciiTheme="majorHAnsi" w:eastAsia="Times New Roman" w:hAnsiTheme="majorHAnsi" w:cstheme="majorHAnsi"/>
          <w:sz w:val="24"/>
          <w:szCs w:val="24"/>
          <w:lang w:eastAsia="en-US"/>
        </w:rPr>
      </w:pPr>
      <w:r w:rsidRPr="005505C8">
        <w:rPr>
          <w:rFonts w:asciiTheme="majorHAnsi" w:eastAsia="Times New Roman" w:hAnsiTheme="majorHAnsi" w:cstheme="majorHAnsi"/>
          <w:sz w:val="24"/>
          <w:szCs w:val="24"/>
          <w:lang w:val="en-GB" w:eastAsia="en-US"/>
        </w:rPr>
        <w:t xml:space="preserve">In the </w:t>
      </w:r>
      <w:r w:rsidR="005505C8">
        <w:rPr>
          <w:rFonts w:asciiTheme="majorHAnsi" w:eastAsia="Times New Roman" w:hAnsiTheme="majorHAnsi" w:cstheme="majorHAnsi"/>
          <w:sz w:val="24"/>
          <w:szCs w:val="24"/>
          <w:lang w:val="en-GB" w:eastAsia="en-US"/>
        </w:rPr>
        <w:t xml:space="preserve">body of the </w:t>
      </w:r>
      <w:r w:rsidRPr="005505C8">
        <w:rPr>
          <w:rFonts w:asciiTheme="majorHAnsi" w:eastAsia="Times New Roman" w:hAnsiTheme="majorHAnsi" w:cstheme="majorHAnsi"/>
          <w:sz w:val="24"/>
          <w:szCs w:val="24"/>
          <w:lang w:val="en-GB" w:eastAsia="en-US"/>
        </w:rPr>
        <w:t>email</w:t>
      </w:r>
      <w:r w:rsidR="005505C8">
        <w:rPr>
          <w:rFonts w:asciiTheme="majorHAnsi" w:eastAsia="Times New Roman" w:hAnsiTheme="majorHAnsi" w:cstheme="majorHAnsi"/>
          <w:sz w:val="24"/>
          <w:szCs w:val="24"/>
          <w:lang w:val="en-GB" w:eastAsia="en-US"/>
        </w:rPr>
        <w:t>,</w:t>
      </w:r>
      <w:r w:rsidRPr="005505C8">
        <w:rPr>
          <w:rFonts w:asciiTheme="majorHAnsi" w:eastAsia="Times New Roman" w:hAnsiTheme="majorHAnsi" w:cstheme="majorHAnsi"/>
          <w:sz w:val="24"/>
          <w:szCs w:val="24"/>
          <w:lang w:val="en-GB" w:eastAsia="en-US"/>
        </w:rPr>
        <w:t xml:space="preserve"> the student writes:</w:t>
      </w:r>
    </w:p>
    <w:p w14:paraId="251C5BE1" w14:textId="58C33ED4" w:rsidR="00A94484" w:rsidRDefault="005505C8" w:rsidP="00A94484">
      <w:pPr>
        <w:pStyle w:val="xmsonormal"/>
        <w:rPr>
          <w:rFonts w:asciiTheme="majorHAnsi" w:eastAsia="Times New Roman" w:hAnsiTheme="majorHAnsi" w:cstheme="majorHAnsi"/>
          <w:sz w:val="24"/>
          <w:szCs w:val="24"/>
          <w:lang w:eastAsia="en-US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en-US"/>
        </w:rPr>
        <w:t>--------------</w:t>
      </w:r>
    </w:p>
    <w:p w14:paraId="554E2514" w14:textId="77777777" w:rsidR="005505C8" w:rsidRPr="005505C8" w:rsidRDefault="005505C8" w:rsidP="00A94484">
      <w:pPr>
        <w:pStyle w:val="xmsonormal"/>
        <w:rPr>
          <w:rFonts w:asciiTheme="majorHAnsi" w:eastAsia="Times New Roman" w:hAnsiTheme="majorHAnsi" w:cstheme="majorHAnsi"/>
          <w:sz w:val="24"/>
          <w:szCs w:val="24"/>
          <w:lang w:eastAsia="en-US"/>
        </w:rPr>
      </w:pPr>
    </w:p>
    <w:p w14:paraId="4BFD9DE1" w14:textId="60E9AEE2" w:rsidR="00A94484" w:rsidRDefault="00FB1C40" w:rsidP="00A94484">
      <w:pPr>
        <w:pStyle w:val="xmsonormal"/>
        <w:rPr>
          <w:rFonts w:ascii="Arial" w:eastAsia="Times New Roman" w:hAnsi="Arial" w:cs="Arial"/>
          <w:sz w:val="24"/>
          <w:szCs w:val="24"/>
        </w:rPr>
      </w:pPr>
      <w:r w:rsidRPr="005505C8">
        <w:rPr>
          <w:rFonts w:asciiTheme="majorHAnsi" w:eastAsia="Times New Roman" w:hAnsiTheme="majorHAnsi" w:cstheme="majorHAnsi"/>
          <w:sz w:val="24"/>
          <w:szCs w:val="24"/>
          <w:lang w:val="en-GB" w:eastAsia="en-US"/>
        </w:rPr>
        <w:t xml:space="preserve">If you </w:t>
      </w:r>
      <w:r w:rsidR="005505C8">
        <w:rPr>
          <w:rFonts w:asciiTheme="majorHAnsi" w:eastAsia="Times New Roman" w:hAnsiTheme="majorHAnsi" w:cstheme="majorHAnsi"/>
          <w:sz w:val="24"/>
          <w:szCs w:val="24"/>
          <w:lang w:val="en-GB" w:eastAsia="en-US"/>
        </w:rPr>
        <w:t>wish</w:t>
      </w:r>
      <w:r w:rsidRPr="005505C8">
        <w:rPr>
          <w:rFonts w:asciiTheme="majorHAnsi" w:eastAsia="Times New Roman" w:hAnsiTheme="majorHAnsi" w:cstheme="majorHAnsi"/>
          <w:sz w:val="24"/>
          <w:szCs w:val="24"/>
          <w:lang w:val="en-GB" w:eastAsia="en-US"/>
        </w:rPr>
        <w:t xml:space="preserve"> to participate,</w:t>
      </w:r>
      <w:r w:rsidR="00A94484" w:rsidRPr="005505C8">
        <w:rPr>
          <w:rFonts w:asciiTheme="majorHAnsi" w:eastAsia="Times New Roman" w:hAnsiTheme="majorHAnsi" w:cstheme="majorHAnsi"/>
          <w:sz w:val="24"/>
          <w:szCs w:val="24"/>
          <w:lang w:eastAsia="en-US"/>
        </w:rPr>
        <w:t xml:space="preserve"> </w:t>
      </w:r>
      <w:r w:rsidRPr="005505C8">
        <w:rPr>
          <w:rFonts w:asciiTheme="majorHAnsi" w:eastAsia="Times New Roman" w:hAnsiTheme="majorHAnsi" w:cstheme="majorHAnsi"/>
          <w:sz w:val="24"/>
          <w:szCs w:val="24"/>
          <w:lang w:val="en-GB" w:eastAsia="en-US"/>
        </w:rPr>
        <w:t xml:space="preserve">please read the </w:t>
      </w:r>
      <w:r w:rsidR="005505C8">
        <w:rPr>
          <w:rFonts w:asciiTheme="majorHAnsi" w:eastAsia="Times New Roman" w:hAnsiTheme="majorHAnsi" w:cstheme="majorHAnsi"/>
          <w:sz w:val="24"/>
          <w:szCs w:val="24"/>
          <w:lang w:val="en-GB" w:eastAsia="en-US"/>
        </w:rPr>
        <w:t xml:space="preserve">appended information and </w:t>
      </w:r>
      <w:r w:rsidRPr="005505C8">
        <w:rPr>
          <w:rFonts w:asciiTheme="majorHAnsi" w:eastAsia="Times New Roman" w:hAnsiTheme="majorHAnsi" w:cstheme="majorHAnsi"/>
          <w:sz w:val="24"/>
          <w:szCs w:val="24"/>
          <w:lang w:val="en-GB" w:eastAsia="en-US"/>
        </w:rPr>
        <w:t>consent form carefully.</w:t>
      </w:r>
      <w:r w:rsidR="00A94484" w:rsidRPr="005505C8">
        <w:rPr>
          <w:rFonts w:asciiTheme="majorHAnsi" w:eastAsia="Times New Roman" w:hAnsiTheme="majorHAnsi" w:cstheme="majorHAnsi"/>
          <w:sz w:val="24"/>
          <w:szCs w:val="24"/>
          <w:lang w:eastAsia="en-US"/>
        </w:rPr>
        <w:t xml:space="preserve"> </w:t>
      </w:r>
      <w:r w:rsidR="005505C8">
        <w:rPr>
          <w:rFonts w:asciiTheme="majorHAnsi" w:eastAsia="Times New Roman" w:hAnsiTheme="majorHAnsi" w:cstheme="majorHAnsi"/>
          <w:sz w:val="24"/>
          <w:szCs w:val="24"/>
          <w:lang w:val="en-GB" w:eastAsia="en-US"/>
        </w:rPr>
        <w:t>Then r</w:t>
      </w:r>
      <w:r w:rsidRPr="005505C8">
        <w:rPr>
          <w:rFonts w:asciiTheme="majorHAnsi" w:eastAsia="Times New Roman" w:hAnsiTheme="majorHAnsi" w:cstheme="majorHAnsi"/>
          <w:sz w:val="24"/>
          <w:szCs w:val="24"/>
          <w:lang w:val="en-GB" w:eastAsia="en-US"/>
        </w:rPr>
        <w:t>eply to this email</w:t>
      </w:r>
      <w:r w:rsidRPr="00217BB2">
        <w:rPr>
          <w:rFonts w:ascii="Arial" w:eastAsia="Times New Roman" w:hAnsi="Arial" w:cs="Arial"/>
          <w:sz w:val="24"/>
          <w:szCs w:val="24"/>
          <w:lang w:val="en-GB" w:eastAsia="en-US"/>
        </w:rPr>
        <w:t xml:space="preserve"> with the following text:</w:t>
      </w:r>
      <w:r w:rsidR="00A94484" w:rsidRPr="00FB1C40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</w:p>
    <w:p w14:paraId="5B9EA418" w14:textId="2364C10A" w:rsidR="00A94484" w:rsidRPr="005505C8" w:rsidRDefault="005505C8" w:rsidP="00FB1C40">
      <w:pPr>
        <w:pStyle w:val="NormalWeb"/>
        <w:spacing w:after="240" w:afterAutospacing="0"/>
        <w:rPr>
          <w:rFonts w:ascii="Arial" w:hAnsi="Arial" w:cs="Arial"/>
          <w:i/>
          <w:lang w:val="en-GB"/>
        </w:rPr>
      </w:pPr>
      <w:r w:rsidRPr="005505C8">
        <w:rPr>
          <w:rFonts w:ascii="Arial" w:hAnsi="Arial" w:cs="Arial"/>
          <w:i/>
          <w:lang w:val="en-GB"/>
        </w:rPr>
        <w:t xml:space="preserve">I confirm that I have read the information and consent form appended to an email to me on xx </w:t>
      </w:r>
      <w:proofErr w:type="spellStart"/>
      <w:r w:rsidRPr="005505C8">
        <w:rPr>
          <w:rFonts w:ascii="Arial" w:hAnsi="Arial" w:cs="Arial"/>
          <w:i/>
          <w:lang w:val="en-GB"/>
        </w:rPr>
        <w:t>Xxxxx</w:t>
      </w:r>
      <w:proofErr w:type="spellEnd"/>
      <w:r w:rsidRPr="005505C8">
        <w:rPr>
          <w:rFonts w:ascii="Arial" w:hAnsi="Arial" w:cs="Arial"/>
          <w:i/>
          <w:lang w:val="en-GB"/>
        </w:rPr>
        <w:t xml:space="preserve"> 2020.</w:t>
      </w:r>
      <w:r w:rsidRPr="005505C8">
        <w:rPr>
          <w:rFonts w:ascii="Arial" w:hAnsi="Arial" w:cs="Arial"/>
          <w:i/>
        </w:rPr>
        <w:t xml:space="preserve"> </w:t>
      </w:r>
      <w:r w:rsidRPr="005505C8">
        <w:rPr>
          <w:rFonts w:ascii="Arial" w:hAnsi="Arial" w:cs="Arial"/>
          <w:i/>
          <w:lang w:val="en-GB"/>
        </w:rPr>
        <w:t>I understand how my personal data will be processed.</w:t>
      </w:r>
      <w:r w:rsidRPr="005505C8">
        <w:rPr>
          <w:rFonts w:ascii="Arial" w:hAnsi="Arial" w:cs="Arial"/>
          <w:i/>
        </w:rPr>
        <w:t xml:space="preserve"> </w:t>
      </w:r>
      <w:r w:rsidRPr="005505C8">
        <w:rPr>
          <w:rFonts w:ascii="Arial" w:hAnsi="Arial" w:cs="Arial"/>
          <w:i/>
          <w:lang w:val="en-GB"/>
        </w:rPr>
        <w:t>I am aware that my participation is entirely voluntary and that I can withdraw from participation in the study without providing a reason.</w:t>
      </w:r>
      <w:r w:rsidRPr="005505C8">
        <w:rPr>
          <w:rFonts w:ascii="Arial" w:hAnsi="Arial" w:cs="Arial"/>
          <w:i/>
        </w:rPr>
        <w:t xml:space="preserve"> </w:t>
      </w:r>
      <w:r w:rsidRPr="005505C8">
        <w:rPr>
          <w:rFonts w:ascii="Arial" w:hAnsi="Arial" w:cs="Arial"/>
          <w:i/>
          <w:lang w:val="en-GB"/>
        </w:rPr>
        <w:t>Though this email, I provide my consent to my personal data being processed as part of the XXX study</w:t>
      </w:r>
      <w:r w:rsidR="00FB1C40" w:rsidRPr="005505C8">
        <w:rPr>
          <w:rFonts w:ascii="Arial" w:hAnsi="Arial" w:cs="Arial"/>
          <w:i/>
          <w:lang w:val="en-GB"/>
        </w:rPr>
        <w:t>.</w:t>
      </w:r>
    </w:p>
    <w:p w14:paraId="37136BF5" w14:textId="77777777" w:rsidR="005505C8" w:rsidRDefault="005505C8" w:rsidP="005505C8">
      <w:pPr>
        <w:pStyle w:val="xmsonormal"/>
        <w:rPr>
          <w:rFonts w:asciiTheme="majorHAnsi" w:eastAsia="Times New Roman" w:hAnsiTheme="majorHAnsi" w:cstheme="majorHAnsi"/>
          <w:sz w:val="24"/>
          <w:szCs w:val="24"/>
          <w:lang w:eastAsia="en-US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en-US"/>
        </w:rPr>
        <w:t>--------------</w:t>
      </w:r>
    </w:p>
    <w:p w14:paraId="37D5E4B0" w14:textId="0A68B02B" w:rsidR="00FB1C40" w:rsidRPr="00FB1C40" w:rsidRDefault="00FB1C40" w:rsidP="00FB1C40">
      <w:pPr>
        <w:numPr>
          <w:ilvl w:val="0"/>
          <w:numId w:val="38"/>
        </w:numPr>
        <w:tabs>
          <w:tab w:val="clear" w:pos="170"/>
          <w:tab w:val="left" w:pos="1304"/>
        </w:tabs>
        <w:spacing w:before="100" w:beforeAutospacing="1" w:after="240" w:line="240" w:lineRule="auto"/>
        <w:rPr>
          <w:rFonts w:eastAsia="Times New Roman" w:cs="Arial"/>
          <w:sz w:val="24"/>
          <w:szCs w:val="24"/>
        </w:rPr>
      </w:pPr>
      <w:r w:rsidRPr="00217BB2">
        <w:rPr>
          <w:rFonts w:eastAsia="Times New Roman" w:cs="Arial"/>
          <w:color w:val="auto"/>
          <w:sz w:val="24"/>
          <w:szCs w:val="24"/>
          <w:lang w:val="en-GB"/>
        </w:rPr>
        <w:t>The participant copie</w:t>
      </w:r>
      <w:r w:rsidR="005505C8">
        <w:rPr>
          <w:rFonts w:eastAsia="Times New Roman" w:cs="Arial"/>
          <w:color w:val="auto"/>
          <w:sz w:val="24"/>
          <w:szCs w:val="24"/>
          <w:lang w:val="en-GB"/>
        </w:rPr>
        <w:t>s</w:t>
      </w:r>
      <w:r w:rsidRPr="00217BB2">
        <w:rPr>
          <w:rFonts w:eastAsia="Times New Roman" w:cs="Arial"/>
          <w:color w:val="auto"/>
          <w:sz w:val="24"/>
          <w:szCs w:val="24"/>
          <w:lang w:val="en-GB"/>
        </w:rPr>
        <w:t xml:space="preserve"> the above text and replies to the student if they wish to participate.</w:t>
      </w:r>
    </w:p>
    <w:p w14:paraId="2C5DFBEE" w14:textId="636EA2A1" w:rsidR="00FB1C40" w:rsidRPr="00FB1C40" w:rsidRDefault="00FB1C40" w:rsidP="00FB1C40">
      <w:pPr>
        <w:numPr>
          <w:ilvl w:val="0"/>
          <w:numId w:val="38"/>
        </w:numPr>
        <w:tabs>
          <w:tab w:val="clear" w:pos="170"/>
          <w:tab w:val="left" w:pos="1304"/>
        </w:tabs>
        <w:spacing w:before="100" w:beforeAutospacing="1" w:after="240" w:line="240" w:lineRule="auto"/>
        <w:rPr>
          <w:rFonts w:eastAsia="Times New Roman" w:cs="Arial"/>
          <w:sz w:val="24"/>
          <w:szCs w:val="24"/>
        </w:rPr>
      </w:pPr>
      <w:r w:rsidRPr="00217BB2">
        <w:rPr>
          <w:rFonts w:eastAsia="Times New Roman" w:cs="Arial"/>
          <w:color w:val="auto"/>
          <w:sz w:val="24"/>
          <w:szCs w:val="24"/>
          <w:lang w:val="en-GB"/>
        </w:rPr>
        <w:t xml:space="preserve">The student must save the consent email in their email </w:t>
      </w:r>
      <w:r w:rsidR="005505C8">
        <w:rPr>
          <w:rFonts w:eastAsia="Times New Roman" w:cs="Arial"/>
          <w:color w:val="auto"/>
          <w:sz w:val="24"/>
          <w:szCs w:val="24"/>
          <w:lang w:val="en-GB"/>
        </w:rPr>
        <w:t xml:space="preserve">program </w:t>
      </w:r>
      <w:r w:rsidRPr="00217BB2">
        <w:rPr>
          <w:rFonts w:eastAsia="Times New Roman" w:cs="Arial"/>
          <w:color w:val="auto"/>
          <w:sz w:val="24"/>
          <w:szCs w:val="24"/>
          <w:lang w:val="en-GB"/>
        </w:rPr>
        <w:t xml:space="preserve">for the entire </w:t>
      </w:r>
      <w:r w:rsidR="005505C8">
        <w:rPr>
          <w:rFonts w:eastAsia="Times New Roman" w:cs="Arial"/>
          <w:color w:val="auto"/>
          <w:sz w:val="24"/>
          <w:szCs w:val="24"/>
          <w:lang w:val="en-GB"/>
        </w:rPr>
        <w:t xml:space="preserve">project </w:t>
      </w:r>
      <w:r w:rsidRPr="00217BB2">
        <w:rPr>
          <w:rFonts w:eastAsia="Times New Roman" w:cs="Arial"/>
          <w:color w:val="auto"/>
          <w:sz w:val="24"/>
          <w:szCs w:val="24"/>
          <w:lang w:val="en-GB"/>
        </w:rPr>
        <w:t>period.</w:t>
      </w:r>
      <w:r w:rsidRPr="00FB1C40">
        <w:rPr>
          <w:rFonts w:eastAsia="Times New Roman" w:cs="Arial"/>
          <w:sz w:val="24"/>
          <w:szCs w:val="24"/>
        </w:rPr>
        <w:t xml:space="preserve"> </w:t>
      </w:r>
      <w:r w:rsidR="005505C8">
        <w:rPr>
          <w:rFonts w:eastAsia="Times New Roman" w:cs="Arial"/>
          <w:color w:val="auto"/>
          <w:sz w:val="24"/>
          <w:szCs w:val="24"/>
          <w:lang w:val="en-GB"/>
        </w:rPr>
        <w:t>T</w:t>
      </w:r>
      <w:r w:rsidR="005505C8" w:rsidRPr="00217BB2">
        <w:rPr>
          <w:rFonts w:eastAsia="Times New Roman" w:cs="Arial"/>
          <w:color w:val="auto"/>
          <w:sz w:val="24"/>
          <w:szCs w:val="24"/>
          <w:lang w:val="en-GB"/>
        </w:rPr>
        <w:t>he email conversation must be deleted</w:t>
      </w:r>
      <w:r w:rsidR="005505C8">
        <w:rPr>
          <w:rFonts w:eastAsia="Times New Roman" w:cs="Arial"/>
          <w:color w:val="auto"/>
          <w:sz w:val="24"/>
          <w:szCs w:val="24"/>
          <w:lang w:val="en-GB"/>
        </w:rPr>
        <w:t xml:space="preserve"> once </w:t>
      </w:r>
      <w:r w:rsidRPr="00217BB2">
        <w:rPr>
          <w:rFonts w:eastAsia="Times New Roman" w:cs="Arial"/>
          <w:color w:val="auto"/>
          <w:sz w:val="24"/>
          <w:szCs w:val="24"/>
          <w:lang w:val="en-GB"/>
        </w:rPr>
        <w:t>the essay has been completed and graded.</w:t>
      </w:r>
      <w:r w:rsidRPr="00FB1C40">
        <w:rPr>
          <w:rFonts w:eastAsia="Times New Roman" w:cs="Arial"/>
          <w:sz w:val="24"/>
          <w:szCs w:val="24"/>
        </w:rPr>
        <w:t xml:space="preserve"> </w:t>
      </w:r>
    </w:p>
    <w:p w14:paraId="03E1AA3F" w14:textId="2661D527" w:rsidR="00A94484" w:rsidRPr="00FB1C40" w:rsidRDefault="00FB1C40" w:rsidP="00FB1C40">
      <w:pPr>
        <w:spacing w:line="276" w:lineRule="auto"/>
        <w:rPr>
          <w:rFonts w:asciiTheme="majorHAnsi" w:hAnsiTheme="majorHAnsi" w:cstheme="majorHAnsi"/>
          <w:b/>
          <w:sz w:val="24"/>
          <w:szCs w:val="24"/>
        </w:rPr>
      </w:pPr>
      <w:r w:rsidRPr="00217BB2">
        <w:rPr>
          <w:rFonts w:asciiTheme="majorHAnsi" w:hAnsiTheme="majorHAnsi" w:cstheme="majorHAnsi"/>
          <w:b/>
          <w:color w:val="auto"/>
          <w:sz w:val="24"/>
          <w:szCs w:val="24"/>
          <w:lang w:val="en-GB"/>
        </w:rPr>
        <w:t>Remember that all emails relating to the processing of personal data must be sent from a @student.sh.se address.</w:t>
      </w:r>
    </w:p>
    <w:bookmarkEnd w:id="4"/>
    <w:bookmarkEnd w:id="5"/>
    <w:p w14:paraId="1AB750BB" w14:textId="47AA0F7B" w:rsidR="00A94484" w:rsidRPr="00760EA7" w:rsidRDefault="00A94484" w:rsidP="00760EA7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sectPr w:rsidR="00A94484" w:rsidRPr="00760EA7" w:rsidSect="00C663A7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588" w:right="1531" w:bottom="1701" w:left="2166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FF1D4" w14:textId="77777777" w:rsidR="00FB1C40" w:rsidRDefault="00FB1C40" w:rsidP="00D579C0">
      <w:pPr>
        <w:spacing w:after="0"/>
      </w:pPr>
      <w:r>
        <w:separator/>
      </w:r>
    </w:p>
  </w:endnote>
  <w:endnote w:type="continuationSeparator" w:id="0">
    <w:p w14:paraId="2230AA1B" w14:textId="77777777" w:rsidR="00FB1C40" w:rsidRDefault="00FB1C40" w:rsidP="00D579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E5030" w14:textId="77777777" w:rsidR="00FB1C40" w:rsidRPr="00E57EE9" w:rsidRDefault="00FB1C40" w:rsidP="00A926C5">
    <w:pPr>
      <w:pStyle w:val="Footer"/>
    </w:pPr>
    <w:r>
      <w:t xml:space="preserve"> 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1795F" w14:textId="77777777" w:rsidR="00FB1C40" w:rsidRPr="00C774D2" w:rsidRDefault="00FB1C40" w:rsidP="00E93E68">
    <w:pPr>
      <w:pStyle w:val="Footer"/>
      <w:rPr>
        <w:lang w:val="nn-NO"/>
      </w:rPr>
    </w:pPr>
    <w:r w:rsidRPr="00C774D2">
      <w:rPr>
        <w:lang w:val="nn-NO"/>
      </w:rPr>
      <w:t xml:space="preserve">Alfred Nobels allé 7, Flemingsberg  </w:t>
    </w:r>
    <w:r w:rsidRPr="0080351B">
      <w:sym w:font="Symbol" w:char="F07C"/>
    </w:r>
    <w:r w:rsidRPr="00C774D2">
      <w:rPr>
        <w:lang w:val="nn-NO"/>
      </w:rPr>
      <w:t xml:space="preserve">  141 89 Huddinge  </w:t>
    </w:r>
    <w:r w:rsidRPr="0080351B">
      <w:sym w:font="Symbol" w:char="F07C"/>
    </w:r>
    <w:r w:rsidRPr="00C774D2">
      <w:rPr>
        <w:lang w:val="nn-NO"/>
      </w:rPr>
      <w:t xml:space="preserve">  08 608 40 00  </w:t>
    </w:r>
    <w:r w:rsidRPr="0080351B">
      <w:sym w:font="Symbol" w:char="F07C"/>
    </w:r>
    <w:r w:rsidRPr="00C774D2">
      <w:rPr>
        <w:lang w:val="nn-NO"/>
      </w:rPr>
      <w:t xml:space="preserve">  Org nr: 202100–4896  </w:t>
    </w:r>
    <w:r w:rsidRPr="0080351B">
      <w:sym w:font="Symbol" w:char="F07C"/>
    </w:r>
    <w:r w:rsidRPr="00C774D2">
      <w:rPr>
        <w:lang w:val="nn-NO"/>
      </w:rPr>
      <w:t xml:space="preserve">  </w:t>
    </w:r>
    <w:r>
      <w:rPr>
        <w:lang w:val="nn-NO"/>
      </w:rPr>
      <w:t>dataskydd</w:t>
    </w:r>
    <w:r w:rsidRPr="00C774D2">
      <w:rPr>
        <w:lang w:val="nn-NO"/>
      </w:rPr>
      <w:t>@sh.se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61C84E" w14:textId="77777777" w:rsidR="00FB1C40" w:rsidRDefault="00FB1C40" w:rsidP="00D579C0">
      <w:pPr>
        <w:spacing w:after="0"/>
      </w:pPr>
      <w:r>
        <w:separator/>
      </w:r>
    </w:p>
  </w:footnote>
  <w:footnote w:type="continuationSeparator" w:id="0">
    <w:p w14:paraId="0DA92AE8" w14:textId="77777777" w:rsidR="00FB1C40" w:rsidRDefault="00FB1C40" w:rsidP="00D579C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63AE1" w14:textId="2E88CB79" w:rsidR="00FB1C40" w:rsidRDefault="00FB1C40" w:rsidP="009E16FE">
    <w:pPr>
      <w:pStyle w:val="Header"/>
      <w:ind w:left="3912" w:firstLine="1304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7A0C5" w14:textId="77777777" w:rsidR="00FB1C40" w:rsidRPr="00982154" w:rsidRDefault="00FB1C40" w:rsidP="008E116F">
    <w:pPr>
      <w:pStyle w:val="Header"/>
    </w:pPr>
    <w:r>
      <w:rPr>
        <w:lang w:eastAsia="sv-S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ABA689F" wp14:editId="2C4C6172">
              <wp:simplePos x="0" y="0"/>
              <wp:positionH relativeFrom="page">
                <wp:posOffset>986790</wp:posOffset>
              </wp:positionH>
              <wp:positionV relativeFrom="page">
                <wp:posOffset>467995</wp:posOffset>
              </wp:positionV>
              <wp:extent cx="1184400" cy="770400"/>
              <wp:effectExtent l="0" t="0" r="15875" b="10795"/>
              <wp:wrapNone/>
              <wp:docPr id="1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84400" cy="770400"/>
                        <a:chOff x="0" y="0"/>
                        <a:chExt cx="7910513" cy="5143500"/>
                      </a:xfrm>
                    </wpg:grpSpPr>
                    <wps:wsp>
                      <wps:cNvPr id="2" name="Freeform 2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146675" cy="5143500"/>
                        </a:xfrm>
                        <a:custGeom>
                          <a:avLst/>
                          <a:gdLst>
                            <a:gd name="T0" fmla="*/ 1421 w 3242"/>
                            <a:gd name="T1" fmla="*/ 523 h 3240"/>
                            <a:gd name="T2" fmla="*/ 1144 w 3242"/>
                            <a:gd name="T3" fmla="*/ 614 h 3240"/>
                            <a:gd name="T4" fmla="*/ 904 w 3242"/>
                            <a:gd name="T5" fmla="*/ 768 h 3240"/>
                            <a:gd name="T6" fmla="*/ 710 w 3242"/>
                            <a:gd name="T7" fmla="*/ 978 h 3240"/>
                            <a:gd name="T8" fmla="*/ 576 w 3242"/>
                            <a:gd name="T9" fmla="*/ 1232 h 3240"/>
                            <a:gd name="T10" fmla="*/ 511 w 3242"/>
                            <a:gd name="T11" fmla="*/ 1519 h 3240"/>
                            <a:gd name="T12" fmla="*/ 524 w 3242"/>
                            <a:gd name="T13" fmla="*/ 1819 h 3240"/>
                            <a:gd name="T14" fmla="*/ 614 w 3242"/>
                            <a:gd name="T15" fmla="*/ 2098 h 3240"/>
                            <a:gd name="T16" fmla="*/ 769 w 3242"/>
                            <a:gd name="T17" fmla="*/ 2338 h 3240"/>
                            <a:gd name="T18" fmla="*/ 978 w 3242"/>
                            <a:gd name="T19" fmla="*/ 2530 h 3240"/>
                            <a:gd name="T20" fmla="*/ 1232 w 3242"/>
                            <a:gd name="T21" fmla="*/ 2664 h 3240"/>
                            <a:gd name="T22" fmla="*/ 1519 w 3242"/>
                            <a:gd name="T23" fmla="*/ 2729 h 3240"/>
                            <a:gd name="T24" fmla="*/ 1821 w 3242"/>
                            <a:gd name="T25" fmla="*/ 2717 h 3240"/>
                            <a:gd name="T26" fmla="*/ 2098 w 3242"/>
                            <a:gd name="T27" fmla="*/ 2626 h 3240"/>
                            <a:gd name="T28" fmla="*/ 2338 w 3242"/>
                            <a:gd name="T29" fmla="*/ 2472 h 3240"/>
                            <a:gd name="T30" fmla="*/ 2532 w 3242"/>
                            <a:gd name="T31" fmla="*/ 2262 h 3240"/>
                            <a:gd name="T32" fmla="*/ 2666 w 3242"/>
                            <a:gd name="T33" fmla="*/ 2008 h 3240"/>
                            <a:gd name="T34" fmla="*/ 2731 w 3242"/>
                            <a:gd name="T35" fmla="*/ 1721 h 3240"/>
                            <a:gd name="T36" fmla="*/ 2718 w 3242"/>
                            <a:gd name="T37" fmla="*/ 1421 h 3240"/>
                            <a:gd name="T38" fmla="*/ 2629 w 3242"/>
                            <a:gd name="T39" fmla="*/ 1142 h 3240"/>
                            <a:gd name="T40" fmla="*/ 2473 w 3242"/>
                            <a:gd name="T41" fmla="*/ 902 h 3240"/>
                            <a:gd name="T42" fmla="*/ 2263 w 3242"/>
                            <a:gd name="T43" fmla="*/ 710 h 3240"/>
                            <a:gd name="T44" fmla="*/ 2009 w 3242"/>
                            <a:gd name="T45" fmla="*/ 576 h 3240"/>
                            <a:gd name="T46" fmla="*/ 1722 w 3242"/>
                            <a:gd name="T47" fmla="*/ 511 h 3240"/>
                            <a:gd name="T48" fmla="*/ 1741 w 3242"/>
                            <a:gd name="T49" fmla="*/ 5 h 3240"/>
                            <a:gd name="T50" fmla="*/ 2089 w 3242"/>
                            <a:gd name="T51" fmla="*/ 68 h 3240"/>
                            <a:gd name="T52" fmla="*/ 2405 w 3242"/>
                            <a:gd name="T53" fmla="*/ 203 h 3240"/>
                            <a:gd name="T54" fmla="*/ 2684 w 3242"/>
                            <a:gd name="T55" fmla="*/ 397 h 3240"/>
                            <a:gd name="T56" fmla="*/ 2916 w 3242"/>
                            <a:gd name="T57" fmla="*/ 645 h 3240"/>
                            <a:gd name="T58" fmla="*/ 3091 w 3242"/>
                            <a:gd name="T59" fmla="*/ 937 h 3240"/>
                            <a:gd name="T60" fmla="*/ 3203 w 3242"/>
                            <a:gd name="T61" fmla="*/ 1265 h 3240"/>
                            <a:gd name="T62" fmla="*/ 3242 w 3242"/>
                            <a:gd name="T63" fmla="*/ 1620 h 3240"/>
                            <a:gd name="T64" fmla="*/ 3203 w 3242"/>
                            <a:gd name="T65" fmla="*/ 1975 h 3240"/>
                            <a:gd name="T66" fmla="*/ 3091 w 3242"/>
                            <a:gd name="T67" fmla="*/ 2303 h 3240"/>
                            <a:gd name="T68" fmla="*/ 2916 w 3242"/>
                            <a:gd name="T69" fmla="*/ 2595 h 3240"/>
                            <a:gd name="T70" fmla="*/ 2684 w 3242"/>
                            <a:gd name="T71" fmla="*/ 2843 h 3240"/>
                            <a:gd name="T72" fmla="*/ 2405 w 3242"/>
                            <a:gd name="T73" fmla="*/ 3038 h 3240"/>
                            <a:gd name="T74" fmla="*/ 2089 w 3242"/>
                            <a:gd name="T75" fmla="*/ 3172 h 3240"/>
                            <a:gd name="T76" fmla="*/ 1741 w 3242"/>
                            <a:gd name="T77" fmla="*/ 3235 h 3240"/>
                            <a:gd name="T78" fmla="*/ 1382 w 3242"/>
                            <a:gd name="T79" fmla="*/ 3223 h 3240"/>
                            <a:gd name="T80" fmla="*/ 1044 w 3242"/>
                            <a:gd name="T81" fmla="*/ 3134 h 3240"/>
                            <a:gd name="T82" fmla="*/ 739 w 3242"/>
                            <a:gd name="T83" fmla="*/ 2979 h 3240"/>
                            <a:gd name="T84" fmla="*/ 475 w 3242"/>
                            <a:gd name="T85" fmla="*/ 2765 h 3240"/>
                            <a:gd name="T86" fmla="*/ 261 w 3242"/>
                            <a:gd name="T87" fmla="*/ 2503 h 3240"/>
                            <a:gd name="T88" fmla="*/ 106 w 3242"/>
                            <a:gd name="T89" fmla="*/ 2197 h 3240"/>
                            <a:gd name="T90" fmla="*/ 18 w 3242"/>
                            <a:gd name="T91" fmla="*/ 1859 h 3240"/>
                            <a:gd name="T92" fmla="*/ 5 w 3242"/>
                            <a:gd name="T93" fmla="*/ 1499 h 3240"/>
                            <a:gd name="T94" fmla="*/ 68 w 3242"/>
                            <a:gd name="T95" fmla="*/ 1153 h 3240"/>
                            <a:gd name="T96" fmla="*/ 203 w 3242"/>
                            <a:gd name="T97" fmla="*/ 836 h 3240"/>
                            <a:gd name="T98" fmla="*/ 398 w 3242"/>
                            <a:gd name="T99" fmla="*/ 558 h 3240"/>
                            <a:gd name="T100" fmla="*/ 645 w 3242"/>
                            <a:gd name="T101" fmla="*/ 326 h 3240"/>
                            <a:gd name="T102" fmla="*/ 939 w 3242"/>
                            <a:gd name="T103" fmla="*/ 150 h 3240"/>
                            <a:gd name="T104" fmla="*/ 1267 w 3242"/>
                            <a:gd name="T105" fmla="*/ 39 h 3240"/>
                            <a:gd name="T106" fmla="*/ 1620 w 3242"/>
                            <a:gd name="T107" fmla="*/ 0 h 3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3242" h="3240">
                              <a:moveTo>
                                <a:pt x="1620" y="506"/>
                              </a:moveTo>
                              <a:lnTo>
                                <a:pt x="1519" y="511"/>
                              </a:lnTo>
                              <a:lnTo>
                                <a:pt x="1421" y="523"/>
                              </a:lnTo>
                              <a:lnTo>
                                <a:pt x="1326" y="546"/>
                              </a:lnTo>
                              <a:lnTo>
                                <a:pt x="1232" y="576"/>
                              </a:lnTo>
                              <a:lnTo>
                                <a:pt x="1144" y="614"/>
                              </a:lnTo>
                              <a:lnTo>
                                <a:pt x="1058" y="657"/>
                              </a:lnTo>
                              <a:lnTo>
                                <a:pt x="978" y="710"/>
                              </a:lnTo>
                              <a:lnTo>
                                <a:pt x="904" y="768"/>
                              </a:lnTo>
                              <a:lnTo>
                                <a:pt x="833" y="833"/>
                              </a:lnTo>
                              <a:lnTo>
                                <a:pt x="769" y="902"/>
                              </a:lnTo>
                              <a:lnTo>
                                <a:pt x="710" y="978"/>
                              </a:lnTo>
                              <a:lnTo>
                                <a:pt x="659" y="1058"/>
                              </a:lnTo>
                              <a:lnTo>
                                <a:pt x="614" y="1142"/>
                              </a:lnTo>
                              <a:lnTo>
                                <a:pt x="576" y="1232"/>
                              </a:lnTo>
                              <a:lnTo>
                                <a:pt x="546" y="1324"/>
                              </a:lnTo>
                              <a:lnTo>
                                <a:pt x="524" y="1421"/>
                              </a:lnTo>
                              <a:lnTo>
                                <a:pt x="511" y="1519"/>
                              </a:lnTo>
                              <a:lnTo>
                                <a:pt x="506" y="1620"/>
                              </a:lnTo>
                              <a:lnTo>
                                <a:pt x="511" y="1721"/>
                              </a:lnTo>
                              <a:lnTo>
                                <a:pt x="524" y="1819"/>
                              </a:lnTo>
                              <a:lnTo>
                                <a:pt x="546" y="1916"/>
                              </a:lnTo>
                              <a:lnTo>
                                <a:pt x="576" y="2008"/>
                              </a:lnTo>
                              <a:lnTo>
                                <a:pt x="614" y="2098"/>
                              </a:lnTo>
                              <a:lnTo>
                                <a:pt x="659" y="2182"/>
                              </a:lnTo>
                              <a:lnTo>
                                <a:pt x="710" y="2262"/>
                              </a:lnTo>
                              <a:lnTo>
                                <a:pt x="769" y="2338"/>
                              </a:lnTo>
                              <a:lnTo>
                                <a:pt x="833" y="2407"/>
                              </a:lnTo>
                              <a:lnTo>
                                <a:pt x="904" y="2472"/>
                              </a:lnTo>
                              <a:lnTo>
                                <a:pt x="978" y="2530"/>
                              </a:lnTo>
                              <a:lnTo>
                                <a:pt x="1058" y="2583"/>
                              </a:lnTo>
                              <a:lnTo>
                                <a:pt x="1144" y="2626"/>
                              </a:lnTo>
                              <a:lnTo>
                                <a:pt x="1232" y="2664"/>
                              </a:lnTo>
                              <a:lnTo>
                                <a:pt x="1326" y="2694"/>
                              </a:lnTo>
                              <a:lnTo>
                                <a:pt x="1421" y="2717"/>
                              </a:lnTo>
                              <a:lnTo>
                                <a:pt x="1519" y="2729"/>
                              </a:lnTo>
                              <a:lnTo>
                                <a:pt x="1620" y="2734"/>
                              </a:lnTo>
                              <a:lnTo>
                                <a:pt x="1722" y="2729"/>
                              </a:lnTo>
                              <a:lnTo>
                                <a:pt x="1821" y="2717"/>
                              </a:lnTo>
                              <a:lnTo>
                                <a:pt x="1917" y="2694"/>
                              </a:lnTo>
                              <a:lnTo>
                                <a:pt x="2009" y="2664"/>
                              </a:lnTo>
                              <a:lnTo>
                                <a:pt x="2098" y="2626"/>
                              </a:lnTo>
                              <a:lnTo>
                                <a:pt x="2183" y="2583"/>
                              </a:lnTo>
                              <a:lnTo>
                                <a:pt x="2263" y="2530"/>
                              </a:lnTo>
                              <a:lnTo>
                                <a:pt x="2338" y="2472"/>
                              </a:lnTo>
                              <a:lnTo>
                                <a:pt x="2409" y="2407"/>
                              </a:lnTo>
                              <a:lnTo>
                                <a:pt x="2473" y="2338"/>
                              </a:lnTo>
                              <a:lnTo>
                                <a:pt x="2532" y="2262"/>
                              </a:lnTo>
                              <a:lnTo>
                                <a:pt x="2583" y="2182"/>
                              </a:lnTo>
                              <a:lnTo>
                                <a:pt x="2629" y="2098"/>
                              </a:lnTo>
                              <a:lnTo>
                                <a:pt x="2666" y="2008"/>
                              </a:lnTo>
                              <a:lnTo>
                                <a:pt x="2695" y="1916"/>
                              </a:lnTo>
                              <a:lnTo>
                                <a:pt x="2718" y="1819"/>
                              </a:lnTo>
                              <a:lnTo>
                                <a:pt x="2731" y="1721"/>
                              </a:lnTo>
                              <a:lnTo>
                                <a:pt x="2736" y="1620"/>
                              </a:lnTo>
                              <a:lnTo>
                                <a:pt x="2731" y="1519"/>
                              </a:lnTo>
                              <a:lnTo>
                                <a:pt x="2718" y="1421"/>
                              </a:lnTo>
                              <a:lnTo>
                                <a:pt x="2695" y="1324"/>
                              </a:lnTo>
                              <a:lnTo>
                                <a:pt x="2666" y="1232"/>
                              </a:lnTo>
                              <a:lnTo>
                                <a:pt x="2629" y="1142"/>
                              </a:lnTo>
                              <a:lnTo>
                                <a:pt x="2583" y="1058"/>
                              </a:lnTo>
                              <a:lnTo>
                                <a:pt x="2532" y="978"/>
                              </a:lnTo>
                              <a:lnTo>
                                <a:pt x="2473" y="902"/>
                              </a:lnTo>
                              <a:lnTo>
                                <a:pt x="2409" y="833"/>
                              </a:lnTo>
                              <a:lnTo>
                                <a:pt x="2338" y="768"/>
                              </a:lnTo>
                              <a:lnTo>
                                <a:pt x="2263" y="710"/>
                              </a:lnTo>
                              <a:lnTo>
                                <a:pt x="2183" y="657"/>
                              </a:lnTo>
                              <a:lnTo>
                                <a:pt x="2098" y="614"/>
                              </a:lnTo>
                              <a:lnTo>
                                <a:pt x="2009" y="576"/>
                              </a:lnTo>
                              <a:lnTo>
                                <a:pt x="1917" y="546"/>
                              </a:lnTo>
                              <a:lnTo>
                                <a:pt x="1821" y="523"/>
                              </a:lnTo>
                              <a:lnTo>
                                <a:pt x="1722" y="511"/>
                              </a:lnTo>
                              <a:lnTo>
                                <a:pt x="1620" y="506"/>
                              </a:lnTo>
                              <a:close/>
                              <a:moveTo>
                                <a:pt x="1620" y="0"/>
                              </a:moveTo>
                              <a:lnTo>
                                <a:pt x="1741" y="5"/>
                              </a:lnTo>
                              <a:lnTo>
                                <a:pt x="1861" y="17"/>
                              </a:lnTo>
                              <a:lnTo>
                                <a:pt x="1976" y="39"/>
                              </a:lnTo>
                              <a:lnTo>
                                <a:pt x="2089" y="68"/>
                              </a:lnTo>
                              <a:lnTo>
                                <a:pt x="2198" y="106"/>
                              </a:lnTo>
                              <a:lnTo>
                                <a:pt x="2304" y="150"/>
                              </a:lnTo>
                              <a:lnTo>
                                <a:pt x="2405" y="203"/>
                              </a:lnTo>
                              <a:lnTo>
                                <a:pt x="2503" y="261"/>
                              </a:lnTo>
                              <a:lnTo>
                                <a:pt x="2595" y="326"/>
                              </a:lnTo>
                              <a:lnTo>
                                <a:pt x="2684" y="397"/>
                              </a:lnTo>
                              <a:lnTo>
                                <a:pt x="2766" y="475"/>
                              </a:lnTo>
                              <a:lnTo>
                                <a:pt x="2843" y="558"/>
                              </a:lnTo>
                              <a:lnTo>
                                <a:pt x="2916" y="645"/>
                              </a:lnTo>
                              <a:lnTo>
                                <a:pt x="2981" y="739"/>
                              </a:lnTo>
                              <a:lnTo>
                                <a:pt x="3040" y="836"/>
                              </a:lnTo>
                              <a:lnTo>
                                <a:pt x="3091" y="937"/>
                              </a:lnTo>
                              <a:lnTo>
                                <a:pt x="3136" y="1043"/>
                              </a:lnTo>
                              <a:lnTo>
                                <a:pt x="3173" y="1153"/>
                              </a:lnTo>
                              <a:lnTo>
                                <a:pt x="3203" y="1265"/>
                              </a:lnTo>
                              <a:lnTo>
                                <a:pt x="3224" y="1381"/>
                              </a:lnTo>
                              <a:lnTo>
                                <a:pt x="3238" y="1499"/>
                              </a:lnTo>
                              <a:lnTo>
                                <a:pt x="3242" y="1620"/>
                              </a:lnTo>
                              <a:lnTo>
                                <a:pt x="3238" y="1741"/>
                              </a:lnTo>
                              <a:lnTo>
                                <a:pt x="3224" y="1859"/>
                              </a:lnTo>
                              <a:lnTo>
                                <a:pt x="3203" y="1975"/>
                              </a:lnTo>
                              <a:lnTo>
                                <a:pt x="3173" y="2087"/>
                              </a:lnTo>
                              <a:lnTo>
                                <a:pt x="3136" y="2197"/>
                              </a:lnTo>
                              <a:lnTo>
                                <a:pt x="3091" y="2303"/>
                              </a:lnTo>
                              <a:lnTo>
                                <a:pt x="3040" y="2404"/>
                              </a:lnTo>
                              <a:lnTo>
                                <a:pt x="2981" y="2503"/>
                              </a:lnTo>
                              <a:lnTo>
                                <a:pt x="2916" y="2595"/>
                              </a:lnTo>
                              <a:lnTo>
                                <a:pt x="2843" y="2682"/>
                              </a:lnTo>
                              <a:lnTo>
                                <a:pt x="2766" y="2765"/>
                              </a:lnTo>
                              <a:lnTo>
                                <a:pt x="2684" y="2843"/>
                              </a:lnTo>
                              <a:lnTo>
                                <a:pt x="2595" y="2914"/>
                              </a:lnTo>
                              <a:lnTo>
                                <a:pt x="2503" y="2979"/>
                              </a:lnTo>
                              <a:lnTo>
                                <a:pt x="2405" y="3038"/>
                              </a:lnTo>
                              <a:lnTo>
                                <a:pt x="2304" y="3090"/>
                              </a:lnTo>
                              <a:lnTo>
                                <a:pt x="2198" y="3134"/>
                              </a:lnTo>
                              <a:lnTo>
                                <a:pt x="2089" y="3172"/>
                              </a:lnTo>
                              <a:lnTo>
                                <a:pt x="1976" y="3202"/>
                              </a:lnTo>
                              <a:lnTo>
                                <a:pt x="1861" y="3223"/>
                              </a:lnTo>
                              <a:lnTo>
                                <a:pt x="1741" y="3235"/>
                              </a:lnTo>
                              <a:lnTo>
                                <a:pt x="1620" y="3240"/>
                              </a:lnTo>
                              <a:lnTo>
                                <a:pt x="1499" y="3235"/>
                              </a:lnTo>
                              <a:lnTo>
                                <a:pt x="1382" y="3223"/>
                              </a:lnTo>
                              <a:lnTo>
                                <a:pt x="1267" y="3202"/>
                              </a:lnTo>
                              <a:lnTo>
                                <a:pt x="1153" y="3172"/>
                              </a:lnTo>
                              <a:lnTo>
                                <a:pt x="1044" y="3134"/>
                              </a:lnTo>
                              <a:lnTo>
                                <a:pt x="939" y="3090"/>
                              </a:lnTo>
                              <a:lnTo>
                                <a:pt x="836" y="3038"/>
                              </a:lnTo>
                              <a:lnTo>
                                <a:pt x="739" y="2979"/>
                              </a:lnTo>
                              <a:lnTo>
                                <a:pt x="645" y="2914"/>
                              </a:lnTo>
                              <a:lnTo>
                                <a:pt x="558" y="2843"/>
                              </a:lnTo>
                              <a:lnTo>
                                <a:pt x="475" y="2765"/>
                              </a:lnTo>
                              <a:lnTo>
                                <a:pt x="398" y="2682"/>
                              </a:lnTo>
                              <a:lnTo>
                                <a:pt x="326" y="2595"/>
                              </a:lnTo>
                              <a:lnTo>
                                <a:pt x="261" y="2503"/>
                              </a:lnTo>
                              <a:lnTo>
                                <a:pt x="203" y="2404"/>
                              </a:lnTo>
                              <a:lnTo>
                                <a:pt x="151" y="2303"/>
                              </a:lnTo>
                              <a:lnTo>
                                <a:pt x="106" y="2197"/>
                              </a:lnTo>
                              <a:lnTo>
                                <a:pt x="68" y="2087"/>
                              </a:lnTo>
                              <a:lnTo>
                                <a:pt x="39" y="1975"/>
                              </a:lnTo>
                              <a:lnTo>
                                <a:pt x="18" y="1859"/>
                              </a:lnTo>
                              <a:lnTo>
                                <a:pt x="5" y="1741"/>
                              </a:lnTo>
                              <a:lnTo>
                                <a:pt x="0" y="1620"/>
                              </a:lnTo>
                              <a:lnTo>
                                <a:pt x="5" y="1499"/>
                              </a:lnTo>
                              <a:lnTo>
                                <a:pt x="18" y="1381"/>
                              </a:lnTo>
                              <a:lnTo>
                                <a:pt x="39" y="1265"/>
                              </a:lnTo>
                              <a:lnTo>
                                <a:pt x="68" y="1153"/>
                              </a:lnTo>
                              <a:lnTo>
                                <a:pt x="106" y="1043"/>
                              </a:lnTo>
                              <a:lnTo>
                                <a:pt x="151" y="937"/>
                              </a:lnTo>
                              <a:lnTo>
                                <a:pt x="203" y="836"/>
                              </a:lnTo>
                              <a:lnTo>
                                <a:pt x="261" y="739"/>
                              </a:lnTo>
                              <a:lnTo>
                                <a:pt x="326" y="645"/>
                              </a:lnTo>
                              <a:lnTo>
                                <a:pt x="398" y="558"/>
                              </a:lnTo>
                              <a:lnTo>
                                <a:pt x="475" y="475"/>
                              </a:lnTo>
                              <a:lnTo>
                                <a:pt x="558" y="397"/>
                              </a:lnTo>
                              <a:lnTo>
                                <a:pt x="645" y="326"/>
                              </a:lnTo>
                              <a:lnTo>
                                <a:pt x="739" y="261"/>
                              </a:lnTo>
                              <a:lnTo>
                                <a:pt x="836" y="203"/>
                              </a:lnTo>
                              <a:lnTo>
                                <a:pt x="939" y="150"/>
                              </a:lnTo>
                              <a:lnTo>
                                <a:pt x="1044" y="106"/>
                              </a:lnTo>
                              <a:lnTo>
                                <a:pt x="1153" y="68"/>
                              </a:lnTo>
                              <a:lnTo>
                                <a:pt x="1267" y="39"/>
                              </a:lnTo>
                              <a:lnTo>
                                <a:pt x="1382" y="17"/>
                              </a:lnTo>
                              <a:lnTo>
                                <a:pt x="1499" y="5"/>
                              </a:lnTo>
                              <a:lnTo>
                                <a:pt x="16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DA18"/>
                        </a:solidFill>
                        <a:ln w="0">
                          <a:solidFill>
                            <a:srgbClr val="FDDA1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579563" y="1576388"/>
                          <a:ext cx="1989138" cy="1990725"/>
                        </a:xfrm>
                        <a:custGeom>
                          <a:avLst/>
                          <a:gdLst>
                            <a:gd name="T0" fmla="*/ 625 w 1253"/>
                            <a:gd name="T1" fmla="*/ 0 h 1254"/>
                            <a:gd name="T2" fmla="*/ 699 w 1253"/>
                            <a:gd name="T3" fmla="*/ 4 h 1254"/>
                            <a:gd name="T4" fmla="*/ 769 w 1253"/>
                            <a:gd name="T5" fmla="*/ 16 h 1254"/>
                            <a:gd name="T6" fmla="*/ 837 w 1253"/>
                            <a:gd name="T7" fmla="*/ 36 h 1254"/>
                            <a:gd name="T8" fmla="*/ 902 w 1253"/>
                            <a:gd name="T9" fmla="*/ 63 h 1254"/>
                            <a:gd name="T10" fmla="*/ 962 w 1253"/>
                            <a:gd name="T11" fmla="*/ 98 h 1254"/>
                            <a:gd name="T12" fmla="*/ 1018 w 1253"/>
                            <a:gd name="T13" fmla="*/ 137 h 1254"/>
                            <a:gd name="T14" fmla="*/ 1070 w 1253"/>
                            <a:gd name="T15" fmla="*/ 184 h 1254"/>
                            <a:gd name="T16" fmla="*/ 1115 w 1253"/>
                            <a:gd name="T17" fmla="*/ 236 h 1254"/>
                            <a:gd name="T18" fmla="*/ 1156 w 1253"/>
                            <a:gd name="T19" fmla="*/ 292 h 1254"/>
                            <a:gd name="T20" fmla="*/ 1189 w 1253"/>
                            <a:gd name="T21" fmla="*/ 352 h 1254"/>
                            <a:gd name="T22" fmla="*/ 1216 w 1253"/>
                            <a:gd name="T23" fmla="*/ 415 h 1254"/>
                            <a:gd name="T24" fmla="*/ 1236 w 1253"/>
                            <a:gd name="T25" fmla="*/ 483 h 1254"/>
                            <a:gd name="T26" fmla="*/ 1248 w 1253"/>
                            <a:gd name="T27" fmla="*/ 554 h 1254"/>
                            <a:gd name="T28" fmla="*/ 1253 w 1253"/>
                            <a:gd name="T29" fmla="*/ 627 h 1254"/>
                            <a:gd name="T30" fmla="*/ 1248 w 1253"/>
                            <a:gd name="T31" fmla="*/ 700 h 1254"/>
                            <a:gd name="T32" fmla="*/ 1236 w 1253"/>
                            <a:gd name="T33" fmla="*/ 771 h 1254"/>
                            <a:gd name="T34" fmla="*/ 1216 w 1253"/>
                            <a:gd name="T35" fmla="*/ 839 h 1254"/>
                            <a:gd name="T36" fmla="*/ 1189 w 1253"/>
                            <a:gd name="T37" fmla="*/ 902 h 1254"/>
                            <a:gd name="T38" fmla="*/ 1156 w 1253"/>
                            <a:gd name="T39" fmla="*/ 962 h 1254"/>
                            <a:gd name="T40" fmla="*/ 1115 w 1253"/>
                            <a:gd name="T41" fmla="*/ 1018 h 1254"/>
                            <a:gd name="T42" fmla="*/ 1070 w 1253"/>
                            <a:gd name="T43" fmla="*/ 1070 h 1254"/>
                            <a:gd name="T44" fmla="*/ 1018 w 1253"/>
                            <a:gd name="T45" fmla="*/ 1117 h 1254"/>
                            <a:gd name="T46" fmla="*/ 962 w 1253"/>
                            <a:gd name="T47" fmla="*/ 1156 h 1254"/>
                            <a:gd name="T48" fmla="*/ 902 w 1253"/>
                            <a:gd name="T49" fmla="*/ 1191 h 1254"/>
                            <a:gd name="T50" fmla="*/ 837 w 1253"/>
                            <a:gd name="T51" fmla="*/ 1218 h 1254"/>
                            <a:gd name="T52" fmla="*/ 769 w 1253"/>
                            <a:gd name="T53" fmla="*/ 1238 h 1254"/>
                            <a:gd name="T54" fmla="*/ 699 w 1253"/>
                            <a:gd name="T55" fmla="*/ 1250 h 1254"/>
                            <a:gd name="T56" fmla="*/ 625 w 1253"/>
                            <a:gd name="T57" fmla="*/ 1254 h 1254"/>
                            <a:gd name="T58" fmla="*/ 553 w 1253"/>
                            <a:gd name="T59" fmla="*/ 1250 h 1254"/>
                            <a:gd name="T60" fmla="*/ 482 w 1253"/>
                            <a:gd name="T61" fmla="*/ 1238 h 1254"/>
                            <a:gd name="T62" fmla="*/ 415 w 1253"/>
                            <a:gd name="T63" fmla="*/ 1218 h 1254"/>
                            <a:gd name="T64" fmla="*/ 350 w 1253"/>
                            <a:gd name="T65" fmla="*/ 1191 h 1254"/>
                            <a:gd name="T66" fmla="*/ 290 w 1253"/>
                            <a:gd name="T67" fmla="*/ 1156 h 1254"/>
                            <a:gd name="T68" fmla="*/ 234 w 1253"/>
                            <a:gd name="T69" fmla="*/ 1117 h 1254"/>
                            <a:gd name="T70" fmla="*/ 182 w 1253"/>
                            <a:gd name="T71" fmla="*/ 1070 h 1254"/>
                            <a:gd name="T72" fmla="*/ 137 w 1253"/>
                            <a:gd name="T73" fmla="*/ 1018 h 1254"/>
                            <a:gd name="T74" fmla="*/ 96 w 1253"/>
                            <a:gd name="T75" fmla="*/ 962 h 1254"/>
                            <a:gd name="T76" fmla="*/ 63 w 1253"/>
                            <a:gd name="T77" fmla="*/ 902 h 1254"/>
                            <a:gd name="T78" fmla="*/ 36 w 1253"/>
                            <a:gd name="T79" fmla="*/ 839 h 1254"/>
                            <a:gd name="T80" fmla="*/ 16 w 1253"/>
                            <a:gd name="T81" fmla="*/ 771 h 1254"/>
                            <a:gd name="T82" fmla="*/ 3 w 1253"/>
                            <a:gd name="T83" fmla="*/ 700 h 1254"/>
                            <a:gd name="T84" fmla="*/ 0 w 1253"/>
                            <a:gd name="T85" fmla="*/ 627 h 1254"/>
                            <a:gd name="T86" fmla="*/ 3 w 1253"/>
                            <a:gd name="T87" fmla="*/ 554 h 1254"/>
                            <a:gd name="T88" fmla="*/ 16 w 1253"/>
                            <a:gd name="T89" fmla="*/ 483 h 1254"/>
                            <a:gd name="T90" fmla="*/ 36 w 1253"/>
                            <a:gd name="T91" fmla="*/ 415 h 1254"/>
                            <a:gd name="T92" fmla="*/ 63 w 1253"/>
                            <a:gd name="T93" fmla="*/ 352 h 1254"/>
                            <a:gd name="T94" fmla="*/ 96 w 1253"/>
                            <a:gd name="T95" fmla="*/ 292 h 1254"/>
                            <a:gd name="T96" fmla="*/ 137 w 1253"/>
                            <a:gd name="T97" fmla="*/ 236 h 1254"/>
                            <a:gd name="T98" fmla="*/ 182 w 1253"/>
                            <a:gd name="T99" fmla="*/ 184 h 1254"/>
                            <a:gd name="T100" fmla="*/ 234 w 1253"/>
                            <a:gd name="T101" fmla="*/ 137 h 1254"/>
                            <a:gd name="T102" fmla="*/ 290 w 1253"/>
                            <a:gd name="T103" fmla="*/ 98 h 1254"/>
                            <a:gd name="T104" fmla="*/ 350 w 1253"/>
                            <a:gd name="T105" fmla="*/ 63 h 1254"/>
                            <a:gd name="T106" fmla="*/ 415 w 1253"/>
                            <a:gd name="T107" fmla="*/ 36 h 1254"/>
                            <a:gd name="T108" fmla="*/ 482 w 1253"/>
                            <a:gd name="T109" fmla="*/ 16 h 1254"/>
                            <a:gd name="T110" fmla="*/ 553 w 1253"/>
                            <a:gd name="T111" fmla="*/ 4 h 1254"/>
                            <a:gd name="T112" fmla="*/ 625 w 1253"/>
                            <a:gd name="T113" fmla="*/ 0 h 1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53" h="1254">
                              <a:moveTo>
                                <a:pt x="625" y="0"/>
                              </a:moveTo>
                              <a:lnTo>
                                <a:pt x="699" y="4"/>
                              </a:lnTo>
                              <a:lnTo>
                                <a:pt x="769" y="16"/>
                              </a:lnTo>
                              <a:lnTo>
                                <a:pt x="837" y="36"/>
                              </a:lnTo>
                              <a:lnTo>
                                <a:pt x="902" y="63"/>
                              </a:lnTo>
                              <a:lnTo>
                                <a:pt x="962" y="98"/>
                              </a:lnTo>
                              <a:lnTo>
                                <a:pt x="1018" y="137"/>
                              </a:lnTo>
                              <a:lnTo>
                                <a:pt x="1070" y="184"/>
                              </a:lnTo>
                              <a:lnTo>
                                <a:pt x="1115" y="236"/>
                              </a:lnTo>
                              <a:lnTo>
                                <a:pt x="1156" y="292"/>
                              </a:lnTo>
                              <a:lnTo>
                                <a:pt x="1189" y="352"/>
                              </a:lnTo>
                              <a:lnTo>
                                <a:pt x="1216" y="415"/>
                              </a:lnTo>
                              <a:lnTo>
                                <a:pt x="1236" y="483"/>
                              </a:lnTo>
                              <a:lnTo>
                                <a:pt x="1248" y="554"/>
                              </a:lnTo>
                              <a:lnTo>
                                <a:pt x="1253" y="627"/>
                              </a:lnTo>
                              <a:lnTo>
                                <a:pt x="1248" y="700"/>
                              </a:lnTo>
                              <a:lnTo>
                                <a:pt x="1236" y="771"/>
                              </a:lnTo>
                              <a:lnTo>
                                <a:pt x="1216" y="839"/>
                              </a:lnTo>
                              <a:lnTo>
                                <a:pt x="1189" y="902"/>
                              </a:lnTo>
                              <a:lnTo>
                                <a:pt x="1156" y="962"/>
                              </a:lnTo>
                              <a:lnTo>
                                <a:pt x="1115" y="1018"/>
                              </a:lnTo>
                              <a:lnTo>
                                <a:pt x="1070" y="1070"/>
                              </a:lnTo>
                              <a:lnTo>
                                <a:pt x="1018" y="1117"/>
                              </a:lnTo>
                              <a:lnTo>
                                <a:pt x="962" y="1156"/>
                              </a:lnTo>
                              <a:lnTo>
                                <a:pt x="902" y="1191"/>
                              </a:lnTo>
                              <a:lnTo>
                                <a:pt x="837" y="1218"/>
                              </a:lnTo>
                              <a:lnTo>
                                <a:pt x="769" y="1238"/>
                              </a:lnTo>
                              <a:lnTo>
                                <a:pt x="699" y="1250"/>
                              </a:lnTo>
                              <a:lnTo>
                                <a:pt x="625" y="1254"/>
                              </a:lnTo>
                              <a:lnTo>
                                <a:pt x="553" y="1250"/>
                              </a:lnTo>
                              <a:lnTo>
                                <a:pt x="482" y="1238"/>
                              </a:lnTo>
                              <a:lnTo>
                                <a:pt x="415" y="1218"/>
                              </a:lnTo>
                              <a:lnTo>
                                <a:pt x="350" y="1191"/>
                              </a:lnTo>
                              <a:lnTo>
                                <a:pt x="290" y="1156"/>
                              </a:lnTo>
                              <a:lnTo>
                                <a:pt x="234" y="1117"/>
                              </a:lnTo>
                              <a:lnTo>
                                <a:pt x="182" y="1070"/>
                              </a:lnTo>
                              <a:lnTo>
                                <a:pt x="137" y="1018"/>
                              </a:lnTo>
                              <a:lnTo>
                                <a:pt x="96" y="962"/>
                              </a:lnTo>
                              <a:lnTo>
                                <a:pt x="63" y="902"/>
                              </a:lnTo>
                              <a:lnTo>
                                <a:pt x="36" y="839"/>
                              </a:lnTo>
                              <a:lnTo>
                                <a:pt x="16" y="771"/>
                              </a:lnTo>
                              <a:lnTo>
                                <a:pt x="3" y="700"/>
                              </a:lnTo>
                              <a:lnTo>
                                <a:pt x="0" y="627"/>
                              </a:lnTo>
                              <a:lnTo>
                                <a:pt x="3" y="554"/>
                              </a:lnTo>
                              <a:lnTo>
                                <a:pt x="16" y="483"/>
                              </a:lnTo>
                              <a:lnTo>
                                <a:pt x="36" y="415"/>
                              </a:lnTo>
                              <a:lnTo>
                                <a:pt x="63" y="352"/>
                              </a:lnTo>
                              <a:lnTo>
                                <a:pt x="96" y="292"/>
                              </a:lnTo>
                              <a:lnTo>
                                <a:pt x="137" y="236"/>
                              </a:lnTo>
                              <a:lnTo>
                                <a:pt x="182" y="184"/>
                              </a:lnTo>
                              <a:lnTo>
                                <a:pt x="234" y="137"/>
                              </a:lnTo>
                              <a:lnTo>
                                <a:pt x="290" y="98"/>
                              </a:lnTo>
                              <a:lnTo>
                                <a:pt x="350" y="63"/>
                              </a:lnTo>
                              <a:lnTo>
                                <a:pt x="415" y="36"/>
                              </a:lnTo>
                              <a:lnTo>
                                <a:pt x="482" y="16"/>
                              </a:lnTo>
                              <a:lnTo>
                                <a:pt x="553" y="4"/>
                              </a:lnTo>
                              <a:lnTo>
                                <a:pt x="6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DA18"/>
                        </a:solidFill>
                        <a:ln w="0">
                          <a:solidFill>
                            <a:srgbClr val="FDDA1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5919788" y="1576388"/>
                          <a:ext cx="1990725" cy="1990725"/>
                        </a:xfrm>
                        <a:custGeom>
                          <a:avLst/>
                          <a:gdLst>
                            <a:gd name="T0" fmla="*/ 627 w 1254"/>
                            <a:gd name="T1" fmla="*/ 0 h 1254"/>
                            <a:gd name="T2" fmla="*/ 701 w 1254"/>
                            <a:gd name="T3" fmla="*/ 4 h 1254"/>
                            <a:gd name="T4" fmla="*/ 771 w 1254"/>
                            <a:gd name="T5" fmla="*/ 16 h 1254"/>
                            <a:gd name="T6" fmla="*/ 839 w 1254"/>
                            <a:gd name="T7" fmla="*/ 36 h 1254"/>
                            <a:gd name="T8" fmla="*/ 904 w 1254"/>
                            <a:gd name="T9" fmla="*/ 63 h 1254"/>
                            <a:gd name="T10" fmla="*/ 964 w 1254"/>
                            <a:gd name="T11" fmla="*/ 98 h 1254"/>
                            <a:gd name="T12" fmla="*/ 1020 w 1254"/>
                            <a:gd name="T13" fmla="*/ 137 h 1254"/>
                            <a:gd name="T14" fmla="*/ 1070 w 1254"/>
                            <a:gd name="T15" fmla="*/ 184 h 1254"/>
                            <a:gd name="T16" fmla="*/ 1117 w 1254"/>
                            <a:gd name="T17" fmla="*/ 236 h 1254"/>
                            <a:gd name="T18" fmla="*/ 1156 w 1254"/>
                            <a:gd name="T19" fmla="*/ 292 h 1254"/>
                            <a:gd name="T20" fmla="*/ 1191 w 1254"/>
                            <a:gd name="T21" fmla="*/ 352 h 1254"/>
                            <a:gd name="T22" fmla="*/ 1218 w 1254"/>
                            <a:gd name="T23" fmla="*/ 415 h 1254"/>
                            <a:gd name="T24" fmla="*/ 1238 w 1254"/>
                            <a:gd name="T25" fmla="*/ 483 h 1254"/>
                            <a:gd name="T26" fmla="*/ 1250 w 1254"/>
                            <a:gd name="T27" fmla="*/ 554 h 1254"/>
                            <a:gd name="T28" fmla="*/ 1254 w 1254"/>
                            <a:gd name="T29" fmla="*/ 627 h 1254"/>
                            <a:gd name="T30" fmla="*/ 1250 w 1254"/>
                            <a:gd name="T31" fmla="*/ 700 h 1254"/>
                            <a:gd name="T32" fmla="*/ 1238 w 1254"/>
                            <a:gd name="T33" fmla="*/ 771 h 1254"/>
                            <a:gd name="T34" fmla="*/ 1218 w 1254"/>
                            <a:gd name="T35" fmla="*/ 839 h 1254"/>
                            <a:gd name="T36" fmla="*/ 1191 w 1254"/>
                            <a:gd name="T37" fmla="*/ 902 h 1254"/>
                            <a:gd name="T38" fmla="*/ 1156 w 1254"/>
                            <a:gd name="T39" fmla="*/ 962 h 1254"/>
                            <a:gd name="T40" fmla="*/ 1117 w 1254"/>
                            <a:gd name="T41" fmla="*/ 1018 h 1254"/>
                            <a:gd name="T42" fmla="*/ 1070 w 1254"/>
                            <a:gd name="T43" fmla="*/ 1070 h 1254"/>
                            <a:gd name="T44" fmla="*/ 1020 w 1254"/>
                            <a:gd name="T45" fmla="*/ 1117 h 1254"/>
                            <a:gd name="T46" fmla="*/ 964 w 1254"/>
                            <a:gd name="T47" fmla="*/ 1156 h 1254"/>
                            <a:gd name="T48" fmla="*/ 904 w 1254"/>
                            <a:gd name="T49" fmla="*/ 1191 h 1254"/>
                            <a:gd name="T50" fmla="*/ 839 w 1254"/>
                            <a:gd name="T51" fmla="*/ 1218 h 1254"/>
                            <a:gd name="T52" fmla="*/ 771 w 1254"/>
                            <a:gd name="T53" fmla="*/ 1238 h 1254"/>
                            <a:gd name="T54" fmla="*/ 701 w 1254"/>
                            <a:gd name="T55" fmla="*/ 1250 h 1254"/>
                            <a:gd name="T56" fmla="*/ 627 w 1254"/>
                            <a:gd name="T57" fmla="*/ 1254 h 1254"/>
                            <a:gd name="T58" fmla="*/ 555 w 1254"/>
                            <a:gd name="T59" fmla="*/ 1250 h 1254"/>
                            <a:gd name="T60" fmla="*/ 484 w 1254"/>
                            <a:gd name="T61" fmla="*/ 1238 h 1254"/>
                            <a:gd name="T62" fmla="*/ 416 w 1254"/>
                            <a:gd name="T63" fmla="*/ 1218 h 1254"/>
                            <a:gd name="T64" fmla="*/ 352 w 1254"/>
                            <a:gd name="T65" fmla="*/ 1191 h 1254"/>
                            <a:gd name="T66" fmla="*/ 292 w 1254"/>
                            <a:gd name="T67" fmla="*/ 1156 h 1254"/>
                            <a:gd name="T68" fmla="*/ 236 w 1254"/>
                            <a:gd name="T69" fmla="*/ 1117 h 1254"/>
                            <a:gd name="T70" fmla="*/ 184 w 1254"/>
                            <a:gd name="T71" fmla="*/ 1070 h 1254"/>
                            <a:gd name="T72" fmla="*/ 139 w 1254"/>
                            <a:gd name="T73" fmla="*/ 1018 h 1254"/>
                            <a:gd name="T74" fmla="*/ 98 w 1254"/>
                            <a:gd name="T75" fmla="*/ 962 h 1254"/>
                            <a:gd name="T76" fmla="*/ 65 w 1254"/>
                            <a:gd name="T77" fmla="*/ 902 h 1254"/>
                            <a:gd name="T78" fmla="*/ 38 w 1254"/>
                            <a:gd name="T79" fmla="*/ 839 h 1254"/>
                            <a:gd name="T80" fmla="*/ 17 w 1254"/>
                            <a:gd name="T81" fmla="*/ 771 h 1254"/>
                            <a:gd name="T82" fmla="*/ 4 w 1254"/>
                            <a:gd name="T83" fmla="*/ 700 h 1254"/>
                            <a:gd name="T84" fmla="*/ 0 w 1254"/>
                            <a:gd name="T85" fmla="*/ 627 h 1254"/>
                            <a:gd name="T86" fmla="*/ 4 w 1254"/>
                            <a:gd name="T87" fmla="*/ 554 h 1254"/>
                            <a:gd name="T88" fmla="*/ 17 w 1254"/>
                            <a:gd name="T89" fmla="*/ 483 h 1254"/>
                            <a:gd name="T90" fmla="*/ 38 w 1254"/>
                            <a:gd name="T91" fmla="*/ 415 h 1254"/>
                            <a:gd name="T92" fmla="*/ 65 w 1254"/>
                            <a:gd name="T93" fmla="*/ 352 h 1254"/>
                            <a:gd name="T94" fmla="*/ 98 w 1254"/>
                            <a:gd name="T95" fmla="*/ 292 h 1254"/>
                            <a:gd name="T96" fmla="*/ 139 w 1254"/>
                            <a:gd name="T97" fmla="*/ 236 h 1254"/>
                            <a:gd name="T98" fmla="*/ 184 w 1254"/>
                            <a:gd name="T99" fmla="*/ 184 h 1254"/>
                            <a:gd name="T100" fmla="*/ 236 w 1254"/>
                            <a:gd name="T101" fmla="*/ 137 h 1254"/>
                            <a:gd name="T102" fmla="*/ 292 w 1254"/>
                            <a:gd name="T103" fmla="*/ 98 h 1254"/>
                            <a:gd name="T104" fmla="*/ 352 w 1254"/>
                            <a:gd name="T105" fmla="*/ 63 h 1254"/>
                            <a:gd name="T106" fmla="*/ 416 w 1254"/>
                            <a:gd name="T107" fmla="*/ 36 h 1254"/>
                            <a:gd name="T108" fmla="*/ 484 w 1254"/>
                            <a:gd name="T109" fmla="*/ 16 h 1254"/>
                            <a:gd name="T110" fmla="*/ 555 w 1254"/>
                            <a:gd name="T111" fmla="*/ 4 h 1254"/>
                            <a:gd name="T112" fmla="*/ 627 w 1254"/>
                            <a:gd name="T113" fmla="*/ 0 h 12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54" h="1254">
                              <a:moveTo>
                                <a:pt x="627" y="0"/>
                              </a:moveTo>
                              <a:lnTo>
                                <a:pt x="701" y="4"/>
                              </a:lnTo>
                              <a:lnTo>
                                <a:pt x="771" y="16"/>
                              </a:lnTo>
                              <a:lnTo>
                                <a:pt x="839" y="36"/>
                              </a:lnTo>
                              <a:lnTo>
                                <a:pt x="904" y="63"/>
                              </a:lnTo>
                              <a:lnTo>
                                <a:pt x="964" y="98"/>
                              </a:lnTo>
                              <a:lnTo>
                                <a:pt x="1020" y="137"/>
                              </a:lnTo>
                              <a:lnTo>
                                <a:pt x="1070" y="184"/>
                              </a:lnTo>
                              <a:lnTo>
                                <a:pt x="1117" y="236"/>
                              </a:lnTo>
                              <a:lnTo>
                                <a:pt x="1156" y="292"/>
                              </a:lnTo>
                              <a:lnTo>
                                <a:pt x="1191" y="352"/>
                              </a:lnTo>
                              <a:lnTo>
                                <a:pt x="1218" y="415"/>
                              </a:lnTo>
                              <a:lnTo>
                                <a:pt x="1238" y="483"/>
                              </a:lnTo>
                              <a:lnTo>
                                <a:pt x="1250" y="554"/>
                              </a:lnTo>
                              <a:lnTo>
                                <a:pt x="1254" y="627"/>
                              </a:lnTo>
                              <a:lnTo>
                                <a:pt x="1250" y="700"/>
                              </a:lnTo>
                              <a:lnTo>
                                <a:pt x="1238" y="771"/>
                              </a:lnTo>
                              <a:lnTo>
                                <a:pt x="1218" y="839"/>
                              </a:lnTo>
                              <a:lnTo>
                                <a:pt x="1191" y="902"/>
                              </a:lnTo>
                              <a:lnTo>
                                <a:pt x="1156" y="962"/>
                              </a:lnTo>
                              <a:lnTo>
                                <a:pt x="1117" y="1018"/>
                              </a:lnTo>
                              <a:lnTo>
                                <a:pt x="1070" y="1070"/>
                              </a:lnTo>
                              <a:lnTo>
                                <a:pt x="1020" y="1117"/>
                              </a:lnTo>
                              <a:lnTo>
                                <a:pt x="964" y="1156"/>
                              </a:lnTo>
                              <a:lnTo>
                                <a:pt x="904" y="1191"/>
                              </a:lnTo>
                              <a:lnTo>
                                <a:pt x="839" y="1218"/>
                              </a:lnTo>
                              <a:lnTo>
                                <a:pt x="771" y="1238"/>
                              </a:lnTo>
                              <a:lnTo>
                                <a:pt x="701" y="1250"/>
                              </a:lnTo>
                              <a:lnTo>
                                <a:pt x="627" y="1254"/>
                              </a:lnTo>
                              <a:lnTo>
                                <a:pt x="555" y="1250"/>
                              </a:lnTo>
                              <a:lnTo>
                                <a:pt x="484" y="1238"/>
                              </a:lnTo>
                              <a:lnTo>
                                <a:pt x="416" y="1218"/>
                              </a:lnTo>
                              <a:lnTo>
                                <a:pt x="352" y="1191"/>
                              </a:lnTo>
                              <a:lnTo>
                                <a:pt x="292" y="1156"/>
                              </a:lnTo>
                              <a:lnTo>
                                <a:pt x="236" y="1117"/>
                              </a:lnTo>
                              <a:lnTo>
                                <a:pt x="184" y="1070"/>
                              </a:lnTo>
                              <a:lnTo>
                                <a:pt x="139" y="1018"/>
                              </a:lnTo>
                              <a:lnTo>
                                <a:pt x="98" y="962"/>
                              </a:lnTo>
                              <a:lnTo>
                                <a:pt x="65" y="902"/>
                              </a:lnTo>
                              <a:lnTo>
                                <a:pt x="38" y="839"/>
                              </a:lnTo>
                              <a:lnTo>
                                <a:pt x="17" y="771"/>
                              </a:lnTo>
                              <a:lnTo>
                                <a:pt x="4" y="700"/>
                              </a:lnTo>
                              <a:lnTo>
                                <a:pt x="0" y="627"/>
                              </a:lnTo>
                              <a:lnTo>
                                <a:pt x="4" y="554"/>
                              </a:lnTo>
                              <a:lnTo>
                                <a:pt x="17" y="483"/>
                              </a:lnTo>
                              <a:lnTo>
                                <a:pt x="38" y="415"/>
                              </a:lnTo>
                              <a:lnTo>
                                <a:pt x="65" y="352"/>
                              </a:lnTo>
                              <a:lnTo>
                                <a:pt x="98" y="292"/>
                              </a:lnTo>
                              <a:lnTo>
                                <a:pt x="139" y="236"/>
                              </a:lnTo>
                              <a:lnTo>
                                <a:pt x="184" y="184"/>
                              </a:lnTo>
                              <a:lnTo>
                                <a:pt x="236" y="137"/>
                              </a:lnTo>
                              <a:lnTo>
                                <a:pt x="292" y="98"/>
                              </a:lnTo>
                              <a:lnTo>
                                <a:pt x="352" y="63"/>
                              </a:lnTo>
                              <a:lnTo>
                                <a:pt x="416" y="36"/>
                              </a:lnTo>
                              <a:lnTo>
                                <a:pt x="484" y="16"/>
                              </a:lnTo>
                              <a:lnTo>
                                <a:pt x="555" y="4"/>
                              </a:lnTo>
                              <a:lnTo>
                                <a:pt x="6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DA18"/>
                        </a:solidFill>
                        <a:ln w="0">
                          <a:solidFill>
                            <a:srgbClr val="FDDA18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2776F63" id="Group 13" o:spid="_x0000_s1026" style="position:absolute;margin-left:77.7pt;margin-top:36.85pt;width:93.25pt;height:60.65pt;z-index:251659264;mso-position-horizontal-relative:page;mso-position-vertical-relative:page;mso-width-relative:margin;mso-height-relative:margin" coordsize="79105,5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">
              <v:shape id="Freeform 2" o:spid="_x0000_s1027" style="position:absolute;width:51466;height:51435;visibility:visible;mso-wrap-style:square;v-text-anchor:top" coordsize="3242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" path="m1620,506r-101,5l1421,523r-95,23l1232,576r-88,38l1058,657r-80,53l904,768r-71,65l769,902r-59,76l659,1058r-45,84l576,1232r-30,92l524,1421r-13,98l506,1620r5,101l524,1819r22,97l576,2008r38,90l659,2182r51,80l769,2338r64,69l904,2472r74,58l1058,2583r86,43l1232,2664r94,30l1421,2717r98,12l1620,2734r102,-5l1821,2717r96,-23l2009,2664r89,-38l2183,2583r80,-53l2338,2472r71,-65l2473,2338r59,-76l2583,2182r46,-84l2666,2008r29,-92l2718,1819r13,-98l2736,1620r-5,-101l2718,1421r-23,-97l2666,1232r-37,-90l2583,1058r-51,-80l2473,902r-64,-69l2338,768r-75,-58l2183,657r-85,-43l2009,576r-92,-30l1821,523r-99,-12l1620,506xm1620,r121,5l1861,17r115,22l2089,68r109,38l2304,150r101,53l2503,261r92,65l2684,397r82,78l2843,558r73,87l2981,739r59,97l3091,937r45,106l3173,1153r30,112l3224,1381r14,118l3242,1620r-4,121l3224,1859r-21,116l3173,2087r-37,110l3091,2303r-51,101l2981,2503r-65,92l2843,2682r-77,83l2684,2843r-89,71l2503,2979r-98,59l2304,3090r-106,44l2089,3172r-113,30l1861,3223r-120,12l1620,3240r-121,-5l1382,3223r-115,-21l1153,3172r-109,-38l939,3090,836,3038r-97,-59l645,2914r-87,-71l475,2765r-77,-83l326,2595r-65,-92l203,2404,151,2303,106,2197,68,2087,39,1975,18,1859,5,1741,,1620,5,1499,18,1381,39,1265,68,1153r38,-110l151,937,203,836r58,-97l326,645r72,-87l475,475r83,-78l645,326r94,-65l836,203,939,150r105,-44l1153,68,1267,39,1382,17,1499,5,1620,xe" fillcolor="#fdda18" strokecolor="#fdda18" strokeweight="0">
                <v:path arrowok="t" o:connecttype="custom" o:connectlocs="2255838,830263;1816100,974725;1435100,1219200;1127125,1552575;914400,1955800;811213,2411413;831850,2887663;974725,3330575;1220788,3711575;1552575,4016375;1955800,4229100;2411413,4332288;2890838,4313238;3330575,4168775;3711575,3924300;4019550,3590925;4232275,3187700;4335463,2732088;4314825,2255838;4173538,1812925;3925888,1431925;3592513,1127125;3189288,914400;2733675,811213;2763838,7938;3316288,107950;3817938,322263;4260850,630238;4629150,1023938;4906963,1487488;5084763,2008188;5146675,2571750;5084763,3135313;4906963,3656013;4629150,4119563;4260850,4513263;3817938,4822825;3316288,5035550;2763838,5135563;2193925,5116513;1657350,4975225;1173163,4729163;754063,4389438;414338,3973513;168275,3487738;28575,2951163;7938,2379663;107950,1830388;322263,1327150;631825,885825;1023938,517525;1490663,238125;2011363,61913;2571750,0" o:connectangles="0,0,0,0,0,0,0,0,0,0,0,0,0,0,0,0,0,0,0,0,0,0,0,0,0,0,0,0,0,0,0,0,0,0,0,0,0,0,0,0,0,0,0,0,0,0,0,0,0,0,0,0,0,0"/>
                <o:lock v:ext="edit" verticies="t"/>
              </v:shape>
              <v:shape id="Freeform 3" o:spid="_x0000_s1028" style="position:absolute;left:15795;top:15763;width:19892;height:19908;visibility:visible;mso-wrap-style:square;v-text-anchor:top" coordsize="1253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" path="m625,r74,4l769,16r68,20l902,63r60,35l1018,137r52,47l1115,236r41,56l1189,352r27,63l1236,483r12,71l1253,627r-5,73l1236,771r-20,68l1189,902r-33,60l1115,1018r-45,52l1018,1117r-56,39l902,1191r-65,27l769,1238r-70,12l625,1254r-72,-4l482,1238r-67,-20l350,1191r-60,-35l234,1117r-52,-47l137,1018,96,962,63,902,36,839,16,771,3,700,,627,3,554,16,483,36,415,63,352,96,292r41,-56l182,184r52,-47l290,98,350,63,415,36,482,16,553,4,625,xe" fillcolor="#fdda18" strokecolor="#fdda18" strokeweight="0">
                <v:path arrowok="t" o:connecttype="custom" o:connectlocs="992188,0;1109663,6350;1220788,25400;1328738,57150;1431925,100013;1527175,155575;1616075,217488;1698625,292100;1770063,374650;1835150,463550;1887538,558800;1930400,658813;1962150,766763;1981200,879475;1989138,995363;1981200,1111250;1962150,1223963;1930400,1331913;1887538,1431925;1835150,1527175;1770063,1616075;1698625,1698625;1616075,1773238;1527175,1835150;1431925,1890713;1328738,1933575;1220788,1965325;1109663,1984375;992188,1990725;877888,1984375;765175,1965325;658813,1933575;555625,1890713;460375,1835150;371475,1773238;288925,1698625;217488,1616075;152400,1527175;100013,1431925;57150,1331913;25400,1223963;4763,1111250;0,995363;4763,879475;25400,766763;57150,658813;100013,558800;152400,463550;217488,374650;288925,292100;371475,217488;460375,155575;555625,100013;658813,57150;765175,25400;877888,6350;992188,0" o:connectangles="0,0,0,0,0,0,0,0,0,0,0,0,0,0,0,0,0,0,0,0,0,0,0,0,0,0,0,0,0,0,0,0,0,0,0,0,0,0,0,0,0,0,0,0,0,0,0,0,0,0,0,0,0,0,0,0,0"/>
              </v:shape>
              <v:shape id="Freeform 6" o:spid="_x0000_s1029" style="position:absolute;left:59197;top:15763;width:19908;height:19908;visibility:visible;mso-wrap-style:square;v-text-anchor:top" coordsize="1254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" path="m627,r74,4l771,16r68,20l904,63r60,35l1020,137r50,47l1117,236r39,56l1191,352r27,63l1238,483r12,71l1254,627r-4,73l1238,771r-20,68l1191,902r-35,60l1117,1018r-47,52l1020,1117r-56,39l904,1191r-65,27l771,1238r-70,12l627,1254r-72,-4l484,1238r-68,-20l352,1191r-60,-35l236,1117r-52,-47l139,1018,98,962,65,902,38,839,17,771,4,700,,627,4,554,17,483,38,415,65,352,98,292r41,-56l184,184r52,-47l292,98,352,63,416,36,484,16,555,4,627,xe" fillcolor="#fdda18" strokecolor="#fdda18" strokeweight="0">
                <v:path arrowok="t" o:connecttype="custom" o:connectlocs="995363,0;1112838,6350;1223963,25400;1331913,57150;1435100,100013;1530350,155575;1619250,217488;1698625,292100;1773238,374650;1835150,463550;1890713,558800;1933575,658813;1965325,766763;1984375,879475;1990725,995363;1984375,1111250;1965325,1223963;1933575,1331913;1890713,1431925;1835150,1527175;1773238,1616075;1698625,1698625;1619250,1773238;1530350,1835150;1435100,1890713;1331913,1933575;1223963,1965325;1112838,1984375;995363,1990725;881063,1984375;768350,1965325;660400,1933575;558800,1890713;463550,1835150;374650,1773238;292100,1698625;220663,1616075;155575,1527175;103188,1431925;60325,1331913;26988,1223963;6350,1111250;0,995363;6350,879475;26988,766763;60325,658813;103188,558800;155575,463550;220663,374650;292100,292100;374650,217488;463550,155575;558800,100013;660400,57150;768350,25400;881063,6350;995363,0" o:connectangles="0,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lang w:eastAsia="sv-SE"/>
      </w:rPr>
      <w:drawing>
        <wp:anchor distT="0" distB="0" distL="114300" distR="114300" simplePos="0" relativeHeight="251653632" behindDoc="0" locked="1" layoutInCell="1" allowOverlap="1" wp14:anchorId="09432969" wp14:editId="70985032">
          <wp:simplePos x="0" y="0"/>
          <wp:positionH relativeFrom="page">
            <wp:posOffset>989965</wp:posOffset>
          </wp:positionH>
          <wp:positionV relativeFrom="page">
            <wp:posOffset>1368425</wp:posOffset>
          </wp:positionV>
          <wp:extent cx="2124000" cy="216000"/>
          <wp:effectExtent l="0" t="0" r="0" b="0"/>
          <wp:wrapNone/>
          <wp:docPr id="4" name="Bildobjekt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2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FF8C71" w14:textId="77777777" w:rsidR="00FB1C40" w:rsidRDefault="00FB1C40" w:rsidP="00AA24EF">
    <w:pPr>
      <w:pStyle w:val="Header"/>
    </w:pPr>
  </w:p>
  <w:p w14:paraId="46BBBF90" w14:textId="77777777" w:rsidR="00FB1C40" w:rsidRDefault="00FB1C40" w:rsidP="00AA24EF">
    <w:pPr>
      <w:pStyle w:val="Header"/>
    </w:pPr>
  </w:p>
  <w:p w14:paraId="2BB0E276" w14:textId="77777777" w:rsidR="00FB1C40" w:rsidRDefault="00FB1C40" w:rsidP="00C904DA">
    <w:pPr>
      <w:pStyle w:val="SidhuvudEFTER"/>
      <w:rPr>
        <w:lang w:val="sv-SE"/>
      </w:rPr>
    </w:pPr>
  </w:p>
  <w:p w14:paraId="3BEC98F7" w14:textId="77777777" w:rsidR="00FB1C40" w:rsidRDefault="00FB1C40" w:rsidP="00C663A7"/>
  <w:p w14:paraId="7EB51C3C" w14:textId="77777777" w:rsidR="00FB1C40" w:rsidRDefault="00FB1C40" w:rsidP="00C663A7"/>
  <w:p w14:paraId="05092834" w14:textId="77777777" w:rsidR="00FB1C40" w:rsidRPr="00982154" w:rsidRDefault="00FB1C40" w:rsidP="00C663A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6BE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2EAA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17A70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C42F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C343E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4073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6252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20DF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BA0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6E3D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F294A"/>
    <w:multiLevelType w:val="multilevel"/>
    <w:tmpl w:val="DD0EFC3E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E82277D"/>
    <w:multiLevelType w:val="hybridMultilevel"/>
    <w:tmpl w:val="3A66CCF6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63764D"/>
    <w:multiLevelType w:val="multilevel"/>
    <w:tmpl w:val="3E1C04F2"/>
    <w:lvl w:ilvl="0">
      <w:start w:val="1"/>
      <w:numFmt w:val="decimal"/>
      <w:pStyle w:val="ListNumb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3" w15:restartNumberingAfterBreak="0">
    <w:nsid w:val="3D6F0F30"/>
    <w:multiLevelType w:val="multilevel"/>
    <w:tmpl w:val="7E527D40"/>
    <w:lvl w:ilvl="0">
      <w:start w:val="1"/>
      <w:numFmt w:val="decimal"/>
      <w:pStyle w:val="Rubrik1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Rubrik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Rubrik5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4" w:hanging="1134"/>
      </w:pPr>
      <w:rPr>
        <w:rFonts w:hint="default"/>
      </w:rPr>
    </w:lvl>
  </w:abstractNum>
  <w:abstractNum w:abstractNumId="14" w15:restartNumberingAfterBreak="0">
    <w:nsid w:val="40831E72"/>
    <w:multiLevelType w:val="hybridMultilevel"/>
    <w:tmpl w:val="67A21A1C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25D74"/>
    <w:multiLevelType w:val="hybridMultilevel"/>
    <w:tmpl w:val="CCA42F82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5636ED"/>
    <w:multiLevelType w:val="multilevel"/>
    <w:tmpl w:val="69D0C4CA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568" w:hanging="284"/>
      </w:pPr>
      <w:rPr>
        <w:rFonts w:ascii="Arial" w:hAnsi="Arial" w:cs="Courier New" w:hint="default"/>
      </w:rPr>
    </w:lvl>
    <w:lvl w:ilvl="2">
      <w:start w:val="1"/>
      <w:numFmt w:val="bullet"/>
      <w:pStyle w:val="ListBullet3"/>
      <w:lvlText w:val=""/>
      <w:lvlJc w:val="left"/>
      <w:pPr>
        <w:ind w:left="852" w:hanging="284"/>
      </w:pPr>
      <w:rPr>
        <w:rFonts w:ascii="Symbol" w:hAnsi="Symbol" w:cs="Courier New" w:hint="default"/>
        <w:color w:val="auto"/>
      </w:rPr>
    </w:lvl>
    <w:lvl w:ilvl="3">
      <w:start w:val="1"/>
      <w:numFmt w:val="bullet"/>
      <w:pStyle w:val="ListBullet4"/>
      <w:lvlText w:val="–"/>
      <w:lvlJc w:val="left"/>
      <w:pPr>
        <w:ind w:left="1136" w:hanging="284"/>
      </w:pPr>
      <w:rPr>
        <w:rFonts w:ascii="Courier New" w:hAnsi="Courier New" w:cs="Times New Roman" w:hint="default"/>
      </w:rPr>
    </w:lvl>
    <w:lvl w:ilvl="4">
      <w:start w:val="1"/>
      <w:numFmt w:val="bullet"/>
      <w:pStyle w:val="ListBullet5"/>
      <w:lvlText w:val=""/>
      <w:lvlJc w:val="left"/>
      <w:pPr>
        <w:ind w:left="1420" w:hanging="284"/>
      </w:pPr>
      <w:rPr>
        <w:rFonts w:ascii="Symbol" w:hAnsi="Symbol" w:cs="Times New Roman" w:hint="default"/>
        <w:color w:val="auto"/>
      </w:rPr>
    </w:lvl>
    <w:lvl w:ilvl="5">
      <w:start w:val="1"/>
      <w:numFmt w:val="bullet"/>
      <w:lvlText w:val=""/>
      <w:lvlJc w:val="left"/>
      <w:pPr>
        <w:ind w:left="1701" w:hanging="281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ind w:left="1985" w:hanging="284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"/>
      <w:lvlJc w:val="left"/>
      <w:pPr>
        <w:ind w:left="2552" w:hanging="284"/>
      </w:pPr>
      <w:rPr>
        <w:rFonts w:ascii="Symbol" w:hAnsi="Symbol" w:hint="default"/>
      </w:rPr>
    </w:lvl>
  </w:abstractNum>
  <w:abstractNum w:abstractNumId="17" w15:restartNumberingAfterBreak="0">
    <w:nsid w:val="65FD70C5"/>
    <w:multiLevelType w:val="hybridMultilevel"/>
    <w:tmpl w:val="CAA81742"/>
    <w:lvl w:ilvl="0" w:tplc="BF0A683A">
      <w:start w:val="1"/>
      <w:numFmt w:val="decimal"/>
      <w:pStyle w:val="rende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44156C"/>
    <w:multiLevelType w:val="hybridMultilevel"/>
    <w:tmpl w:val="73B8D77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AD4522"/>
    <w:multiLevelType w:val="hybridMultilevel"/>
    <w:tmpl w:val="0B60E778"/>
    <w:lvl w:ilvl="0" w:tplc="A32AF874">
      <w:start w:val="1"/>
      <w:numFmt w:val="lowerLetter"/>
      <w:pStyle w:val="rende2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7"/>
  </w:num>
  <w:num w:numId="18">
    <w:abstractNumId w:val="19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6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11"/>
  </w:num>
  <w:num w:numId="37">
    <w:abstractNumId w:val="14"/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E9E"/>
    <w:rsid w:val="0001042B"/>
    <w:rsid w:val="00030DB6"/>
    <w:rsid w:val="00031A0A"/>
    <w:rsid w:val="00045AAF"/>
    <w:rsid w:val="0005429A"/>
    <w:rsid w:val="00063CF1"/>
    <w:rsid w:val="00066770"/>
    <w:rsid w:val="00070CC7"/>
    <w:rsid w:val="000738A0"/>
    <w:rsid w:val="00083D48"/>
    <w:rsid w:val="00097780"/>
    <w:rsid w:val="00097F14"/>
    <w:rsid w:val="000B07CA"/>
    <w:rsid w:val="000D738D"/>
    <w:rsid w:val="000E342E"/>
    <w:rsid w:val="000E3C1C"/>
    <w:rsid w:val="000E53B1"/>
    <w:rsid w:val="00101262"/>
    <w:rsid w:val="001074D8"/>
    <w:rsid w:val="00107E98"/>
    <w:rsid w:val="00123B27"/>
    <w:rsid w:val="001279A6"/>
    <w:rsid w:val="0013279B"/>
    <w:rsid w:val="00136012"/>
    <w:rsid w:val="00142361"/>
    <w:rsid w:val="00146A46"/>
    <w:rsid w:val="00150BA7"/>
    <w:rsid w:val="00151413"/>
    <w:rsid w:val="00153865"/>
    <w:rsid w:val="00175551"/>
    <w:rsid w:val="0018004E"/>
    <w:rsid w:val="001820E7"/>
    <w:rsid w:val="001A39E3"/>
    <w:rsid w:val="001B31A3"/>
    <w:rsid w:val="001B527C"/>
    <w:rsid w:val="001C6773"/>
    <w:rsid w:val="001C72FE"/>
    <w:rsid w:val="001D18BC"/>
    <w:rsid w:val="001E17CD"/>
    <w:rsid w:val="001E50BA"/>
    <w:rsid w:val="001F309E"/>
    <w:rsid w:val="001F6139"/>
    <w:rsid w:val="001F6E9E"/>
    <w:rsid w:val="00217BB2"/>
    <w:rsid w:val="00224CB2"/>
    <w:rsid w:val="0022527A"/>
    <w:rsid w:val="00234769"/>
    <w:rsid w:val="00256C13"/>
    <w:rsid w:val="002619DA"/>
    <w:rsid w:val="00266BF2"/>
    <w:rsid w:val="002808FE"/>
    <w:rsid w:val="00281438"/>
    <w:rsid w:val="0028187E"/>
    <w:rsid w:val="00293AAC"/>
    <w:rsid w:val="00294C88"/>
    <w:rsid w:val="002B57EF"/>
    <w:rsid w:val="002B60C1"/>
    <w:rsid w:val="002B64D9"/>
    <w:rsid w:val="002D7A99"/>
    <w:rsid w:val="002E0CD6"/>
    <w:rsid w:val="002E3D4B"/>
    <w:rsid w:val="002F226D"/>
    <w:rsid w:val="002F554A"/>
    <w:rsid w:val="00306F1D"/>
    <w:rsid w:val="0031363B"/>
    <w:rsid w:val="00315221"/>
    <w:rsid w:val="003254B7"/>
    <w:rsid w:val="00327B60"/>
    <w:rsid w:val="0033262E"/>
    <w:rsid w:val="00337752"/>
    <w:rsid w:val="003408C7"/>
    <w:rsid w:val="0034351E"/>
    <w:rsid w:val="0034446B"/>
    <w:rsid w:val="003610CB"/>
    <w:rsid w:val="00367165"/>
    <w:rsid w:val="0037253E"/>
    <w:rsid w:val="0037370B"/>
    <w:rsid w:val="0037679D"/>
    <w:rsid w:val="003808AF"/>
    <w:rsid w:val="003909B1"/>
    <w:rsid w:val="003B5514"/>
    <w:rsid w:val="003D4451"/>
    <w:rsid w:val="003E6F66"/>
    <w:rsid w:val="003F610B"/>
    <w:rsid w:val="00402703"/>
    <w:rsid w:val="004112B7"/>
    <w:rsid w:val="00411B85"/>
    <w:rsid w:val="0042040C"/>
    <w:rsid w:val="00421424"/>
    <w:rsid w:val="00422FB7"/>
    <w:rsid w:val="00434000"/>
    <w:rsid w:val="00436099"/>
    <w:rsid w:val="0045214B"/>
    <w:rsid w:val="00453D82"/>
    <w:rsid w:val="00463D80"/>
    <w:rsid w:val="00482A9D"/>
    <w:rsid w:val="00491F38"/>
    <w:rsid w:val="0049696F"/>
    <w:rsid w:val="004A4DF7"/>
    <w:rsid w:val="004A5F10"/>
    <w:rsid w:val="004C2CC5"/>
    <w:rsid w:val="004D4B7C"/>
    <w:rsid w:val="004D7F7A"/>
    <w:rsid w:val="004E674F"/>
    <w:rsid w:val="004F2863"/>
    <w:rsid w:val="00522FB2"/>
    <w:rsid w:val="00546F27"/>
    <w:rsid w:val="005505C8"/>
    <w:rsid w:val="00554666"/>
    <w:rsid w:val="005548CA"/>
    <w:rsid w:val="00555048"/>
    <w:rsid w:val="00555672"/>
    <w:rsid w:val="0056291E"/>
    <w:rsid w:val="005637E1"/>
    <w:rsid w:val="00563BA7"/>
    <w:rsid w:val="00564572"/>
    <w:rsid w:val="00571498"/>
    <w:rsid w:val="00577D5E"/>
    <w:rsid w:val="00580EC0"/>
    <w:rsid w:val="00583702"/>
    <w:rsid w:val="005947E1"/>
    <w:rsid w:val="005978E0"/>
    <w:rsid w:val="005B6074"/>
    <w:rsid w:val="005C426D"/>
    <w:rsid w:val="005C6C91"/>
    <w:rsid w:val="005E447B"/>
    <w:rsid w:val="005E58A7"/>
    <w:rsid w:val="005F2B85"/>
    <w:rsid w:val="0060101A"/>
    <w:rsid w:val="00604694"/>
    <w:rsid w:val="006058FE"/>
    <w:rsid w:val="00605E53"/>
    <w:rsid w:val="0061316C"/>
    <w:rsid w:val="00613BF2"/>
    <w:rsid w:val="006153EF"/>
    <w:rsid w:val="00626204"/>
    <w:rsid w:val="00635105"/>
    <w:rsid w:val="006357ED"/>
    <w:rsid w:val="0064199D"/>
    <w:rsid w:val="00645D74"/>
    <w:rsid w:val="00651BEF"/>
    <w:rsid w:val="006520E4"/>
    <w:rsid w:val="00655B6B"/>
    <w:rsid w:val="0066044F"/>
    <w:rsid w:val="0066708C"/>
    <w:rsid w:val="00672A28"/>
    <w:rsid w:val="00675CFC"/>
    <w:rsid w:val="00675EAF"/>
    <w:rsid w:val="00692EFA"/>
    <w:rsid w:val="00694011"/>
    <w:rsid w:val="0069439F"/>
    <w:rsid w:val="006A3590"/>
    <w:rsid w:val="006F489F"/>
    <w:rsid w:val="006F516A"/>
    <w:rsid w:val="0070384B"/>
    <w:rsid w:val="00723AB9"/>
    <w:rsid w:val="007538D8"/>
    <w:rsid w:val="00760EA7"/>
    <w:rsid w:val="0076349D"/>
    <w:rsid w:val="00770EB0"/>
    <w:rsid w:val="00771CA6"/>
    <w:rsid w:val="00777A76"/>
    <w:rsid w:val="00781B4B"/>
    <w:rsid w:val="00782709"/>
    <w:rsid w:val="00793B47"/>
    <w:rsid w:val="00797214"/>
    <w:rsid w:val="007A1891"/>
    <w:rsid w:val="007A51C2"/>
    <w:rsid w:val="007A7555"/>
    <w:rsid w:val="007B2D0A"/>
    <w:rsid w:val="007C2A75"/>
    <w:rsid w:val="007D59B2"/>
    <w:rsid w:val="007E0701"/>
    <w:rsid w:val="007E1DD0"/>
    <w:rsid w:val="007E2E7B"/>
    <w:rsid w:val="007E317D"/>
    <w:rsid w:val="007E5498"/>
    <w:rsid w:val="007E63E4"/>
    <w:rsid w:val="00800DFC"/>
    <w:rsid w:val="008018FB"/>
    <w:rsid w:val="00841930"/>
    <w:rsid w:val="00843980"/>
    <w:rsid w:val="00843EE2"/>
    <w:rsid w:val="0084765E"/>
    <w:rsid w:val="00852F75"/>
    <w:rsid w:val="00857F05"/>
    <w:rsid w:val="00867D29"/>
    <w:rsid w:val="00873C99"/>
    <w:rsid w:val="00876376"/>
    <w:rsid w:val="00877731"/>
    <w:rsid w:val="008778B7"/>
    <w:rsid w:val="00880E8E"/>
    <w:rsid w:val="00886544"/>
    <w:rsid w:val="00886AE2"/>
    <w:rsid w:val="00896EBC"/>
    <w:rsid w:val="008B057D"/>
    <w:rsid w:val="008B5D57"/>
    <w:rsid w:val="008D17A3"/>
    <w:rsid w:val="008D1A74"/>
    <w:rsid w:val="008D6C62"/>
    <w:rsid w:val="008E116F"/>
    <w:rsid w:val="008E189D"/>
    <w:rsid w:val="008E3683"/>
    <w:rsid w:val="008F3DC5"/>
    <w:rsid w:val="008F5926"/>
    <w:rsid w:val="0090558C"/>
    <w:rsid w:val="0091586B"/>
    <w:rsid w:val="00916B2C"/>
    <w:rsid w:val="0092046C"/>
    <w:rsid w:val="009230C1"/>
    <w:rsid w:val="0092456A"/>
    <w:rsid w:val="00925C3B"/>
    <w:rsid w:val="009456EB"/>
    <w:rsid w:val="00962954"/>
    <w:rsid w:val="00977181"/>
    <w:rsid w:val="00982154"/>
    <w:rsid w:val="00983F03"/>
    <w:rsid w:val="0099679B"/>
    <w:rsid w:val="009A0717"/>
    <w:rsid w:val="009A1F12"/>
    <w:rsid w:val="009A346F"/>
    <w:rsid w:val="009A4E13"/>
    <w:rsid w:val="009B7204"/>
    <w:rsid w:val="009C21D5"/>
    <w:rsid w:val="009C4964"/>
    <w:rsid w:val="009D46D8"/>
    <w:rsid w:val="009D4E73"/>
    <w:rsid w:val="009D5947"/>
    <w:rsid w:val="009E16FE"/>
    <w:rsid w:val="009E4EBA"/>
    <w:rsid w:val="00A00E91"/>
    <w:rsid w:val="00A04AA8"/>
    <w:rsid w:val="00A13E6E"/>
    <w:rsid w:val="00A20C00"/>
    <w:rsid w:val="00A31BDC"/>
    <w:rsid w:val="00A329D1"/>
    <w:rsid w:val="00A512AC"/>
    <w:rsid w:val="00A53322"/>
    <w:rsid w:val="00A540D9"/>
    <w:rsid w:val="00A72480"/>
    <w:rsid w:val="00A850F7"/>
    <w:rsid w:val="00A86D3D"/>
    <w:rsid w:val="00A926C5"/>
    <w:rsid w:val="00A94484"/>
    <w:rsid w:val="00AA0394"/>
    <w:rsid w:val="00AA1E15"/>
    <w:rsid w:val="00AA23CC"/>
    <w:rsid w:val="00AA24EF"/>
    <w:rsid w:val="00AB4CCF"/>
    <w:rsid w:val="00AB5006"/>
    <w:rsid w:val="00AC08EE"/>
    <w:rsid w:val="00AC6CA1"/>
    <w:rsid w:val="00AD000C"/>
    <w:rsid w:val="00AD00A3"/>
    <w:rsid w:val="00AD0D2D"/>
    <w:rsid w:val="00AD40E8"/>
    <w:rsid w:val="00AD4C61"/>
    <w:rsid w:val="00AD7368"/>
    <w:rsid w:val="00B00ECB"/>
    <w:rsid w:val="00B038FA"/>
    <w:rsid w:val="00B22AEB"/>
    <w:rsid w:val="00B40ECB"/>
    <w:rsid w:val="00B431B0"/>
    <w:rsid w:val="00B44ED1"/>
    <w:rsid w:val="00B45CF2"/>
    <w:rsid w:val="00B60949"/>
    <w:rsid w:val="00B636FB"/>
    <w:rsid w:val="00BA468E"/>
    <w:rsid w:val="00BB007A"/>
    <w:rsid w:val="00BC4D88"/>
    <w:rsid w:val="00BD393D"/>
    <w:rsid w:val="00BE46DD"/>
    <w:rsid w:val="00BF1084"/>
    <w:rsid w:val="00BF382E"/>
    <w:rsid w:val="00BF4991"/>
    <w:rsid w:val="00BF6079"/>
    <w:rsid w:val="00BF615D"/>
    <w:rsid w:val="00C00058"/>
    <w:rsid w:val="00C01591"/>
    <w:rsid w:val="00C15B37"/>
    <w:rsid w:val="00C22E3F"/>
    <w:rsid w:val="00C3284B"/>
    <w:rsid w:val="00C64538"/>
    <w:rsid w:val="00C663A7"/>
    <w:rsid w:val="00C72C5E"/>
    <w:rsid w:val="00C774D2"/>
    <w:rsid w:val="00C87581"/>
    <w:rsid w:val="00C904DA"/>
    <w:rsid w:val="00C910B9"/>
    <w:rsid w:val="00CA7C64"/>
    <w:rsid w:val="00CC170A"/>
    <w:rsid w:val="00CD634F"/>
    <w:rsid w:val="00CE21AC"/>
    <w:rsid w:val="00CE4A44"/>
    <w:rsid w:val="00CF0324"/>
    <w:rsid w:val="00CF5E53"/>
    <w:rsid w:val="00D10175"/>
    <w:rsid w:val="00D141F5"/>
    <w:rsid w:val="00D2289E"/>
    <w:rsid w:val="00D231A2"/>
    <w:rsid w:val="00D44AB6"/>
    <w:rsid w:val="00D579C0"/>
    <w:rsid w:val="00D6703D"/>
    <w:rsid w:val="00D80100"/>
    <w:rsid w:val="00D948C1"/>
    <w:rsid w:val="00DA1D61"/>
    <w:rsid w:val="00DA3A9A"/>
    <w:rsid w:val="00DA7B67"/>
    <w:rsid w:val="00DB165C"/>
    <w:rsid w:val="00DD210B"/>
    <w:rsid w:val="00E25999"/>
    <w:rsid w:val="00E300AB"/>
    <w:rsid w:val="00E306DA"/>
    <w:rsid w:val="00E411B8"/>
    <w:rsid w:val="00E44532"/>
    <w:rsid w:val="00E46210"/>
    <w:rsid w:val="00E50A71"/>
    <w:rsid w:val="00E57EE9"/>
    <w:rsid w:val="00E67DE1"/>
    <w:rsid w:val="00E72D76"/>
    <w:rsid w:val="00E93E68"/>
    <w:rsid w:val="00E9577D"/>
    <w:rsid w:val="00EB3E6B"/>
    <w:rsid w:val="00EC0871"/>
    <w:rsid w:val="00ED5DC5"/>
    <w:rsid w:val="00EE5C2E"/>
    <w:rsid w:val="00EF4410"/>
    <w:rsid w:val="00EF4536"/>
    <w:rsid w:val="00F016E6"/>
    <w:rsid w:val="00F03D24"/>
    <w:rsid w:val="00F305F5"/>
    <w:rsid w:val="00F61950"/>
    <w:rsid w:val="00F75DD7"/>
    <w:rsid w:val="00F82572"/>
    <w:rsid w:val="00F9520D"/>
    <w:rsid w:val="00FA39B8"/>
    <w:rsid w:val="00FB1C40"/>
    <w:rsid w:val="00FD39E1"/>
    <w:rsid w:val="00FD45A9"/>
    <w:rsid w:val="00FD485A"/>
    <w:rsid w:val="00FD506A"/>
    <w:rsid w:val="00FF4468"/>
    <w:rsid w:val="00FF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4EF93E"/>
  <w15:docId w15:val="{5A9B2646-17E1-40C7-BA21-791E03D8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3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3"/>
    <w:qFormat/>
    <w:rsid w:val="001F6E9E"/>
    <w:pPr>
      <w:tabs>
        <w:tab w:val="left" w:pos="170"/>
      </w:tabs>
      <w:spacing w:before="120" w:after="120" w:line="312" w:lineRule="auto"/>
    </w:pPr>
    <w:rPr>
      <w:rFonts w:ascii="Arial" w:eastAsia="Arial" w:hAnsi="Arial" w:cs="Times New Roman"/>
      <w:color w:val="000000"/>
      <w:sz w:val="20"/>
    </w:rPr>
  </w:style>
  <w:style w:type="paragraph" w:styleId="Heading1">
    <w:name w:val="heading 1"/>
    <w:basedOn w:val="Normal"/>
    <w:next w:val="Normal"/>
    <w:link w:val="Heading1Char"/>
    <w:qFormat/>
    <w:rsid w:val="006058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1074D8"/>
    <w:pPr>
      <w:spacing w:before="300" w:after="0"/>
      <w:outlineLvl w:val="1"/>
    </w:pPr>
    <w:rPr>
      <w:sz w:val="28"/>
      <w:szCs w:val="26"/>
    </w:rPr>
  </w:style>
  <w:style w:type="paragraph" w:styleId="Heading3">
    <w:name w:val="heading 3"/>
    <w:basedOn w:val="Heading2"/>
    <w:next w:val="Normal"/>
    <w:link w:val="Heading3Char"/>
    <w:qFormat/>
    <w:rsid w:val="001074D8"/>
    <w:pPr>
      <w:outlineLvl w:val="2"/>
    </w:pPr>
    <w:rPr>
      <w:b/>
      <w:sz w:val="24"/>
      <w:szCs w:val="24"/>
    </w:rPr>
  </w:style>
  <w:style w:type="paragraph" w:styleId="Heading4">
    <w:name w:val="heading 4"/>
    <w:basedOn w:val="Heading3"/>
    <w:next w:val="Normal"/>
    <w:link w:val="Heading4Char"/>
    <w:qFormat/>
    <w:rsid w:val="001074D8"/>
    <w:pPr>
      <w:outlineLvl w:val="3"/>
    </w:pPr>
    <w:rPr>
      <w:iCs/>
      <w:sz w:val="20"/>
    </w:rPr>
  </w:style>
  <w:style w:type="paragraph" w:styleId="Heading5">
    <w:name w:val="heading 5"/>
    <w:basedOn w:val="Heading4"/>
    <w:next w:val="Normal"/>
    <w:link w:val="Heading5Char"/>
    <w:uiPriority w:val="2"/>
    <w:semiHidden/>
    <w:rsid w:val="001074D8"/>
    <w:pPr>
      <w:outlineLvl w:val="4"/>
    </w:pPr>
    <w:rPr>
      <w:b w:val="0"/>
      <w:i/>
    </w:rPr>
  </w:style>
  <w:style w:type="paragraph" w:styleId="Heading6">
    <w:name w:val="heading 6"/>
    <w:basedOn w:val="Heading5"/>
    <w:next w:val="Normal"/>
    <w:link w:val="Heading6Char"/>
    <w:uiPriority w:val="2"/>
    <w:semiHidden/>
    <w:rsid w:val="001074D8"/>
    <w:pPr>
      <w:outlineLvl w:val="5"/>
    </w:pPr>
    <w:rPr>
      <w:i w:val="0"/>
      <w:u w:val="single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1074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FFD618" w:themeColor="accent1"/>
      <w:sz w:val="18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1074D8"/>
    <w:pPr>
      <w:keepNext/>
      <w:keepLines/>
      <w:spacing w:before="40" w:after="0"/>
      <w:outlineLvl w:val="7"/>
    </w:pPr>
    <w:rPr>
      <w:rFonts w:eastAsiaTheme="majorEastAsia" w:cstheme="majorBidi"/>
      <w:b/>
      <w:color w:val="FFD618" w:themeColor="accent1"/>
      <w:sz w:val="18"/>
      <w:szCs w:val="21"/>
    </w:rPr>
  </w:style>
  <w:style w:type="paragraph" w:styleId="Heading9">
    <w:name w:val="heading 9"/>
    <w:basedOn w:val="Heading2"/>
    <w:next w:val="Normal"/>
    <w:link w:val="Heading9Char"/>
    <w:uiPriority w:val="2"/>
    <w:semiHidden/>
    <w:rsid w:val="001074D8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7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453D82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customStyle="1" w:styleId="Adress">
    <w:name w:val="Adress"/>
    <w:basedOn w:val="Normal"/>
    <w:link w:val="AdressChar"/>
    <w:uiPriority w:val="34"/>
    <w:semiHidden/>
    <w:rsid w:val="001074D8"/>
    <w:pPr>
      <w:spacing w:before="0" w:after="0"/>
    </w:pPr>
    <w:rPr>
      <w:szCs w:val="16"/>
    </w:rPr>
  </w:style>
  <w:style w:type="character" w:customStyle="1" w:styleId="Heading2Char">
    <w:name w:val="Heading 2 Char"/>
    <w:basedOn w:val="DefaultParagraphFont"/>
    <w:link w:val="Heading2"/>
    <w:rsid w:val="00453D82"/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character" w:customStyle="1" w:styleId="AdressChar">
    <w:name w:val="Adress Char"/>
    <w:basedOn w:val="DefaultParagraphFont"/>
    <w:link w:val="Adress"/>
    <w:uiPriority w:val="34"/>
    <w:semiHidden/>
    <w:rsid w:val="00453D82"/>
    <w:rPr>
      <w:color w:val="000000" w:themeColor="text1"/>
      <w:sz w:val="20"/>
      <w:szCs w:val="16"/>
    </w:rPr>
  </w:style>
  <w:style w:type="character" w:customStyle="1" w:styleId="Heading3Char">
    <w:name w:val="Heading 3 Char"/>
    <w:basedOn w:val="DefaultParagraphFont"/>
    <w:link w:val="Heading3"/>
    <w:rsid w:val="00453D82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453D82"/>
    <w:rPr>
      <w:rFonts w:asciiTheme="majorHAnsi" w:eastAsiaTheme="majorEastAsia" w:hAnsiTheme="majorHAnsi" w:cstheme="majorBidi"/>
      <w:b/>
      <w:iCs/>
      <w:color w:val="000000" w:themeColor="text1"/>
      <w:sz w:val="20"/>
      <w:szCs w:val="24"/>
    </w:rPr>
  </w:style>
  <w:style w:type="paragraph" w:styleId="TOCHeading">
    <w:name w:val="TOC Heading"/>
    <w:basedOn w:val="Heading1"/>
    <w:next w:val="Normal"/>
    <w:uiPriority w:val="39"/>
    <w:semiHidden/>
    <w:rsid w:val="001074D8"/>
    <w:pPr>
      <w:outlineLvl w:val="9"/>
    </w:pPr>
  </w:style>
  <w:style w:type="paragraph" w:styleId="Header">
    <w:name w:val="header"/>
    <w:basedOn w:val="Normal"/>
    <w:link w:val="HeaderChar"/>
    <w:uiPriority w:val="9"/>
    <w:semiHidden/>
    <w:rsid w:val="000738A0"/>
    <w:pPr>
      <w:tabs>
        <w:tab w:val="clear" w:pos="170"/>
      </w:tabs>
      <w:spacing w:before="0" w:after="0"/>
      <w:ind w:right="-29"/>
      <w:jc w:val="right"/>
    </w:pPr>
    <w:rPr>
      <w:noProof/>
      <w:sz w:val="18"/>
    </w:rPr>
  </w:style>
  <w:style w:type="character" w:customStyle="1" w:styleId="HeaderChar">
    <w:name w:val="Header Char"/>
    <w:basedOn w:val="DefaultParagraphFont"/>
    <w:link w:val="Header"/>
    <w:uiPriority w:val="9"/>
    <w:semiHidden/>
    <w:rsid w:val="000738A0"/>
    <w:rPr>
      <w:noProof/>
      <w:color w:val="000000" w:themeColor="text1"/>
      <w:sz w:val="18"/>
    </w:rPr>
  </w:style>
  <w:style w:type="paragraph" w:styleId="Footer">
    <w:name w:val="footer"/>
    <w:basedOn w:val="Normal"/>
    <w:link w:val="FooterChar"/>
    <w:uiPriority w:val="9"/>
    <w:semiHidden/>
    <w:rsid w:val="00D6703D"/>
    <w:pPr>
      <w:tabs>
        <w:tab w:val="clear" w:pos="170"/>
        <w:tab w:val="center" w:pos="4082"/>
        <w:tab w:val="right" w:pos="8165"/>
      </w:tabs>
      <w:spacing w:before="0" w:after="0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"/>
    <w:semiHidden/>
    <w:rsid w:val="00453D82"/>
    <w:rPr>
      <w:color w:val="000000" w:themeColor="text1"/>
      <w:sz w:val="14"/>
    </w:rPr>
  </w:style>
  <w:style w:type="paragraph" w:styleId="BalloonText">
    <w:name w:val="Balloon Text"/>
    <w:basedOn w:val="Normal"/>
    <w:link w:val="BalloonTextChar"/>
    <w:uiPriority w:val="99"/>
    <w:semiHidden/>
    <w:rsid w:val="00107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D82"/>
    <w:rPr>
      <w:rFonts w:ascii="Segoe UI" w:hAnsi="Segoe UI" w:cs="Segoe UI"/>
      <w:color w:val="000000" w:themeColor="text1"/>
      <w:sz w:val="18"/>
      <w:szCs w:val="18"/>
    </w:rPr>
  </w:style>
  <w:style w:type="paragraph" w:customStyle="1" w:styleId="Introrad">
    <w:name w:val="Introrad"/>
    <w:basedOn w:val="Normal"/>
    <w:link w:val="IntroradChar"/>
    <w:uiPriority w:val="1"/>
    <w:qFormat/>
    <w:rsid w:val="000738A0"/>
    <w:pPr>
      <w:spacing w:before="360" w:after="240"/>
    </w:pPr>
  </w:style>
  <w:style w:type="character" w:customStyle="1" w:styleId="IntroradChar">
    <w:name w:val="Introrad Char"/>
    <w:basedOn w:val="DefaultParagraphFont"/>
    <w:link w:val="Introrad"/>
    <w:uiPriority w:val="1"/>
    <w:rsid w:val="000738A0"/>
    <w:rPr>
      <w:color w:val="000000" w:themeColor="text1"/>
      <w:sz w:val="20"/>
    </w:rPr>
  </w:style>
  <w:style w:type="paragraph" w:styleId="ListParagraph">
    <w:name w:val="List Paragraph"/>
    <w:basedOn w:val="Normal"/>
    <w:uiPriority w:val="34"/>
    <w:qFormat/>
    <w:rsid w:val="006F489F"/>
    <w:pPr>
      <w:spacing w:after="0"/>
      <w:ind w:left="720"/>
    </w:pPr>
    <w:rPr>
      <w:rFonts w:ascii="Calibri" w:eastAsia="Times New Roman" w:hAnsi="Calibri"/>
      <w:lang w:eastAsia="sv-SE"/>
    </w:rPr>
  </w:style>
  <w:style w:type="character" w:styleId="PlaceholderText">
    <w:name w:val="Placeholder Text"/>
    <w:basedOn w:val="DefaultParagraphFont"/>
    <w:uiPriority w:val="99"/>
    <w:semiHidden/>
    <w:rsid w:val="006F489F"/>
    <w:rPr>
      <w:color w:val="808080"/>
    </w:rPr>
  </w:style>
  <w:style w:type="paragraph" w:customStyle="1" w:styleId="Underskrift">
    <w:name w:val="Underskrift"/>
    <w:basedOn w:val="Normal"/>
    <w:link w:val="UnderskriftChar"/>
    <w:uiPriority w:val="34"/>
    <w:semiHidden/>
    <w:rsid w:val="006F489F"/>
    <w:pPr>
      <w:spacing w:after="40" w:line="300" w:lineRule="exact"/>
    </w:pPr>
  </w:style>
  <w:style w:type="character" w:customStyle="1" w:styleId="UnderskriftChar">
    <w:name w:val="Underskrift Char"/>
    <w:basedOn w:val="DefaultParagraphFont"/>
    <w:link w:val="Underskrift"/>
    <w:uiPriority w:val="34"/>
    <w:semiHidden/>
    <w:rsid w:val="00453D82"/>
    <w:rPr>
      <w:color w:val="000000" w:themeColor="text1"/>
      <w:sz w:val="20"/>
    </w:rPr>
  </w:style>
  <w:style w:type="paragraph" w:customStyle="1" w:styleId="rende1">
    <w:name w:val="Ärende 1"/>
    <w:basedOn w:val="rendetext"/>
    <w:uiPriority w:val="21"/>
    <w:semiHidden/>
    <w:rsid w:val="00604694"/>
    <w:pPr>
      <w:numPr>
        <w:numId w:val="17"/>
      </w:numPr>
      <w:tabs>
        <w:tab w:val="clear" w:pos="567"/>
        <w:tab w:val="left" w:pos="284"/>
      </w:tabs>
      <w:ind w:left="284" w:hanging="284"/>
    </w:pPr>
  </w:style>
  <w:style w:type="paragraph" w:customStyle="1" w:styleId="rende2">
    <w:name w:val="Ärende 2"/>
    <w:basedOn w:val="rende1"/>
    <w:uiPriority w:val="21"/>
    <w:semiHidden/>
    <w:rsid w:val="00604694"/>
    <w:pPr>
      <w:numPr>
        <w:numId w:val="18"/>
      </w:numPr>
      <w:tabs>
        <w:tab w:val="clear" w:pos="284"/>
        <w:tab w:val="left" w:pos="567"/>
      </w:tabs>
      <w:ind w:left="567" w:hanging="283"/>
    </w:pPr>
  </w:style>
  <w:style w:type="paragraph" w:styleId="Title">
    <w:name w:val="Title"/>
    <w:basedOn w:val="Normal"/>
    <w:next w:val="Normal"/>
    <w:link w:val="TitleChar"/>
    <w:rsid w:val="001074D8"/>
    <w:pPr>
      <w:keepNext/>
      <w:keepLines/>
      <w:spacing w:before="0" w:line="240" w:lineRule="auto"/>
      <w:contextualSpacing/>
    </w:pPr>
    <w:rPr>
      <w:rFonts w:ascii="Calibri" w:eastAsiaTheme="majorEastAsia" w:hAnsi="Calibri" w:cstheme="majorBidi"/>
      <w:spacing w:val="-10"/>
      <w:kern w:val="28"/>
      <w:sz w:val="44"/>
      <w:szCs w:val="224"/>
    </w:rPr>
  </w:style>
  <w:style w:type="character" w:customStyle="1" w:styleId="TitleChar">
    <w:name w:val="Title Char"/>
    <w:basedOn w:val="DefaultParagraphFont"/>
    <w:link w:val="Title"/>
    <w:rsid w:val="00453D82"/>
    <w:rPr>
      <w:rFonts w:ascii="Calibri" w:eastAsiaTheme="majorEastAsia" w:hAnsi="Calibri" w:cstheme="majorBidi"/>
      <w:color w:val="000000" w:themeColor="text1"/>
      <w:spacing w:val="-10"/>
      <w:kern w:val="28"/>
      <w:sz w:val="44"/>
      <w:szCs w:val="224"/>
    </w:rPr>
  </w:style>
  <w:style w:type="paragraph" w:styleId="Subtitle">
    <w:name w:val="Subtitle"/>
    <w:basedOn w:val="Heading2"/>
    <w:next w:val="Normal"/>
    <w:link w:val="SubtitleChar"/>
    <w:uiPriority w:val="11"/>
    <w:semiHidden/>
    <w:rsid w:val="00675EAF"/>
    <w:pPr>
      <w:spacing w:after="480" w:line="240" w:lineRule="auto"/>
      <w:outlineLvl w:val="9"/>
    </w:pPr>
    <w:rPr>
      <w:rFonts w:ascii="Calibri" w:hAnsi="Calibri"/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53D82"/>
    <w:rPr>
      <w:rFonts w:ascii="Calibri" w:eastAsiaTheme="majorEastAsia" w:hAnsi="Calibri" w:cstheme="majorBidi"/>
      <w:b/>
      <w:color w:val="000000" w:themeColor="tex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9C21D5"/>
    <w:rPr>
      <w:rFonts w:asciiTheme="majorHAnsi" w:eastAsiaTheme="majorEastAsia" w:hAnsiTheme="majorHAnsi" w:cstheme="majorBidi"/>
      <w:i/>
      <w:iCs/>
      <w:color w:val="000000" w:themeColor="text1"/>
      <w:sz w:val="20"/>
      <w:szCs w:val="24"/>
    </w:rPr>
  </w:style>
  <w:style w:type="paragraph" w:customStyle="1" w:styleId="rendetext">
    <w:name w:val="Ärendetext"/>
    <w:basedOn w:val="Normal"/>
    <w:link w:val="rendetextChar"/>
    <w:uiPriority w:val="23"/>
    <w:semiHidden/>
    <w:rsid w:val="006F489F"/>
    <w:pPr>
      <w:tabs>
        <w:tab w:val="left" w:pos="567"/>
      </w:tabs>
      <w:spacing w:after="40" w:line="300" w:lineRule="exact"/>
    </w:pPr>
  </w:style>
  <w:style w:type="character" w:customStyle="1" w:styleId="rendetextChar">
    <w:name w:val="Ärendetext Char"/>
    <w:basedOn w:val="DefaultParagraphFont"/>
    <w:link w:val="rendetext"/>
    <w:uiPriority w:val="23"/>
    <w:semiHidden/>
    <w:rsid w:val="00453D82"/>
    <w:rPr>
      <w:color w:val="000000" w:themeColor="text1"/>
      <w:sz w:val="20"/>
    </w:rPr>
  </w:style>
  <w:style w:type="character" w:styleId="FollowedHyperlink">
    <w:name w:val="FollowedHyperlink"/>
    <w:basedOn w:val="DefaultParagraphFont"/>
    <w:uiPriority w:val="99"/>
    <w:semiHidden/>
    <w:rsid w:val="001074D8"/>
    <w:rPr>
      <w:color w:val="284879" w:themeColor="accent4"/>
      <w:u w:val="none"/>
    </w:rPr>
  </w:style>
  <w:style w:type="paragraph" w:styleId="Caption">
    <w:name w:val="caption"/>
    <w:basedOn w:val="Normal"/>
    <w:next w:val="Normal"/>
    <w:uiPriority w:val="35"/>
    <w:semiHidden/>
    <w:rsid w:val="001074D8"/>
    <w:rPr>
      <w:i/>
      <w:sz w:val="18"/>
    </w:rPr>
  </w:style>
  <w:style w:type="paragraph" w:customStyle="1" w:styleId="Bild">
    <w:name w:val="Bild"/>
    <w:basedOn w:val="Normal"/>
    <w:uiPriority w:val="9"/>
    <w:semiHidden/>
    <w:rsid w:val="00564572"/>
    <w:pPr>
      <w:keepNext/>
      <w:keepLines/>
      <w:spacing w:before="160" w:line="240" w:lineRule="auto"/>
      <w:jc w:val="center"/>
    </w:pPr>
  </w:style>
  <w:style w:type="paragraph" w:styleId="BodyText">
    <w:name w:val="Body Text"/>
    <w:basedOn w:val="Normal"/>
    <w:link w:val="BodyTextChar"/>
    <w:uiPriority w:val="99"/>
    <w:semiHidden/>
    <w:rsid w:val="001074D8"/>
  </w:style>
  <w:style w:type="character" w:customStyle="1" w:styleId="BodyTextChar">
    <w:name w:val="Body Text Char"/>
    <w:basedOn w:val="DefaultParagraphFont"/>
    <w:link w:val="BodyText"/>
    <w:uiPriority w:val="99"/>
    <w:semiHidden/>
    <w:rsid w:val="00453D82"/>
    <w:rPr>
      <w:color w:val="000000" w:themeColor="text1"/>
      <w:sz w:val="20"/>
    </w:rPr>
  </w:style>
  <w:style w:type="paragraph" w:customStyle="1" w:styleId="Diarienummer">
    <w:name w:val="Diarienummer"/>
    <w:basedOn w:val="Normal"/>
    <w:semiHidden/>
    <w:qFormat/>
    <w:rsid w:val="001074D8"/>
    <w:pPr>
      <w:tabs>
        <w:tab w:val="clear" w:pos="170"/>
      </w:tabs>
      <w:spacing w:after="0" w:line="200" w:lineRule="exact"/>
    </w:pPr>
    <w:rPr>
      <w:rFonts w:ascii="Times New Roman" w:eastAsia="Times New Roman" w:hAnsi="Times New Roman"/>
      <w:color w:val="086C55" w:themeColor="accent6"/>
      <w:szCs w:val="20"/>
      <w:lang w:eastAsia="sv-SE"/>
    </w:rPr>
  </w:style>
  <w:style w:type="character" w:customStyle="1" w:styleId="Disclaimer">
    <w:name w:val="Disclaimer"/>
    <w:basedOn w:val="DefaultParagraphFont"/>
    <w:uiPriority w:val="9"/>
    <w:semiHidden/>
    <w:rsid w:val="001074D8"/>
    <w:rPr>
      <w:lang w:val="en-GB"/>
    </w:rPr>
  </w:style>
  <w:style w:type="paragraph" w:customStyle="1" w:styleId="FaktatextA">
    <w:name w:val="Faktatext A"/>
    <w:basedOn w:val="Normal"/>
    <w:uiPriority w:val="9"/>
    <w:semiHidden/>
    <w:rsid w:val="001074D8"/>
    <w:pPr>
      <w:pBdr>
        <w:left w:val="single" w:sz="4" w:space="8" w:color="E7E6E6" w:themeColor="background2"/>
        <w:bottom w:val="single" w:sz="4" w:space="8" w:color="E7E6E6" w:themeColor="background2"/>
        <w:right w:val="single" w:sz="4" w:space="8" w:color="E7E6E6" w:themeColor="background2"/>
      </w:pBdr>
      <w:shd w:val="clear" w:color="auto" w:fill="E7E6E6" w:themeFill="background2"/>
      <w:spacing w:before="0" w:after="240"/>
      <w:ind w:left="227" w:right="227"/>
    </w:pPr>
  </w:style>
  <w:style w:type="paragraph" w:customStyle="1" w:styleId="FaktarubrikA">
    <w:name w:val="Faktarubrik A"/>
    <w:basedOn w:val="FaktatextA"/>
    <w:uiPriority w:val="9"/>
    <w:semiHidden/>
    <w:rsid w:val="001074D8"/>
    <w:pPr>
      <w:keepNext/>
      <w:keepLines/>
      <w:pBdr>
        <w:top w:val="single" w:sz="4" w:space="8" w:color="E7E6E6" w:themeColor="background2"/>
        <w:bottom w:val="none" w:sz="0" w:space="0" w:color="auto"/>
      </w:pBdr>
      <w:spacing w:before="240" w:after="0"/>
    </w:pPr>
    <w:rPr>
      <w:b/>
    </w:rPr>
  </w:style>
  <w:style w:type="paragraph" w:customStyle="1" w:styleId="FaktatextB">
    <w:name w:val="Faktatext B"/>
    <w:basedOn w:val="FaktatextA"/>
    <w:uiPriority w:val="9"/>
    <w:semiHidden/>
    <w:rsid w:val="001074D8"/>
    <w:pPr>
      <w:pBdr>
        <w:left w:val="single" w:sz="4" w:space="8" w:color="086C55" w:themeColor="accent6"/>
        <w:bottom w:val="single" w:sz="4" w:space="8" w:color="086C55" w:themeColor="accent6"/>
        <w:right w:val="single" w:sz="4" w:space="8" w:color="086C55" w:themeColor="accent6"/>
      </w:pBdr>
      <w:shd w:val="clear" w:color="auto" w:fill="auto"/>
    </w:pPr>
    <w:rPr>
      <w:rFonts w:asciiTheme="majorHAnsi" w:hAnsiTheme="majorHAnsi"/>
    </w:rPr>
  </w:style>
  <w:style w:type="paragraph" w:customStyle="1" w:styleId="FaktarubrikB">
    <w:name w:val="Faktarubrik B"/>
    <w:basedOn w:val="FaktatextB"/>
    <w:uiPriority w:val="9"/>
    <w:semiHidden/>
    <w:rsid w:val="001074D8"/>
    <w:pPr>
      <w:keepNext/>
      <w:keepLines/>
      <w:pBdr>
        <w:top w:val="single" w:sz="4" w:space="8" w:color="086C55" w:themeColor="accent6"/>
        <w:bottom w:val="none" w:sz="0" w:space="0" w:color="auto"/>
      </w:pBdr>
      <w:spacing w:before="240" w:after="0"/>
    </w:pPr>
    <w:rPr>
      <w:b/>
    </w:rPr>
  </w:style>
  <w:style w:type="character" w:styleId="FootnoteReference">
    <w:name w:val="footnote reference"/>
    <w:basedOn w:val="DefaultParagraphFont"/>
    <w:uiPriority w:val="99"/>
    <w:semiHidden/>
    <w:rsid w:val="001074D8"/>
    <w:rPr>
      <w:vertAlign w:val="superscript"/>
    </w:rPr>
  </w:style>
  <w:style w:type="paragraph" w:styleId="FootnoteText">
    <w:name w:val="footnote text"/>
    <w:basedOn w:val="Normal"/>
    <w:link w:val="FootnoteTextChar"/>
    <w:uiPriority w:val="9"/>
    <w:semiHidden/>
    <w:rsid w:val="001074D8"/>
    <w:pPr>
      <w:tabs>
        <w:tab w:val="clear" w:pos="170"/>
        <w:tab w:val="left" w:pos="142"/>
      </w:tabs>
      <w:spacing w:after="6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"/>
    <w:semiHidden/>
    <w:rsid w:val="00453D82"/>
    <w:rPr>
      <w:color w:val="000000" w:themeColor="text1"/>
      <w:sz w:val="16"/>
      <w:szCs w:val="20"/>
    </w:rPr>
  </w:style>
  <w:style w:type="character" w:styleId="Hyperlink">
    <w:name w:val="Hyperlink"/>
    <w:basedOn w:val="DefaultParagraphFont"/>
    <w:uiPriority w:val="99"/>
    <w:rsid w:val="001074D8"/>
    <w:rPr>
      <w:color w:val="284879" w:themeColor="accent4"/>
      <w:u w:val="none"/>
    </w:rPr>
  </w:style>
  <w:style w:type="paragraph" w:styleId="Index3">
    <w:name w:val="index 3"/>
    <w:basedOn w:val="Normal"/>
    <w:next w:val="Normal"/>
    <w:autoRedefine/>
    <w:uiPriority w:val="99"/>
    <w:semiHidden/>
    <w:rsid w:val="001074D8"/>
    <w:pPr>
      <w:tabs>
        <w:tab w:val="clear" w:pos="170"/>
      </w:tabs>
      <w:spacing w:before="0" w:after="0" w:line="240" w:lineRule="auto"/>
      <w:ind w:left="765" w:hanging="198"/>
    </w:pPr>
  </w:style>
  <w:style w:type="paragraph" w:customStyle="1" w:styleId="Ingress">
    <w:name w:val="Ingress"/>
    <w:basedOn w:val="Normal"/>
    <w:uiPriority w:val="9"/>
    <w:semiHidden/>
    <w:rsid w:val="001074D8"/>
    <w:pPr>
      <w:spacing w:before="0" w:after="0"/>
    </w:pPr>
    <w:rPr>
      <w:color w:val="auto"/>
    </w:rPr>
  </w:style>
  <w:style w:type="paragraph" w:styleId="TOC1">
    <w:name w:val="toc 1"/>
    <w:basedOn w:val="Normal"/>
    <w:next w:val="Normal"/>
    <w:autoRedefine/>
    <w:uiPriority w:val="39"/>
    <w:semiHidden/>
    <w:rsid w:val="001074D8"/>
    <w:pPr>
      <w:tabs>
        <w:tab w:val="clear" w:pos="170"/>
        <w:tab w:val="right" w:leader="dot" w:pos="8505"/>
      </w:tabs>
      <w:ind w:left="851" w:right="-1" w:hanging="851"/>
    </w:pPr>
    <w:rPr>
      <w:rFonts w:eastAsiaTheme="minorEastAsia"/>
      <w:noProof/>
      <w:lang w:eastAsia="sv-SE"/>
    </w:rPr>
  </w:style>
  <w:style w:type="paragraph" w:styleId="TOC2">
    <w:name w:val="toc 2"/>
    <w:basedOn w:val="TOC1"/>
    <w:next w:val="Normal"/>
    <w:autoRedefine/>
    <w:uiPriority w:val="39"/>
    <w:semiHidden/>
    <w:rsid w:val="001074D8"/>
    <w:pPr>
      <w:ind w:left="1135"/>
      <w:contextualSpacing/>
    </w:pPr>
    <w:rPr>
      <w:color w:val="auto"/>
      <w:szCs w:val="20"/>
    </w:rPr>
  </w:style>
  <w:style w:type="paragraph" w:styleId="TOC3">
    <w:name w:val="toc 3"/>
    <w:basedOn w:val="TOC2"/>
    <w:next w:val="Normal"/>
    <w:autoRedefine/>
    <w:uiPriority w:val="39"/>
    <w:semiHidden/>
    <w:rsid w:val="001074D8"/>
    <w:pPr>
      <w:ind w:left="1418"/>
    </w:pPr>
    <w:rPr>
      <w:szCs w:val="18"/>
    </w:rPr>
  </w:style>
  <w:style w:type="paragraph" w:styleId="TOC4">
    <w:name w:val="toc 4"/>
    <w:basedOn w:val="Normal"/>
    <w:next w:val="Normal"/>
    <w:autoRedefine/>
    <w:uiPriority w:val="39"/>
    <w:semiHidden/>
    <w:rsid w:val="001074D8"/>
    <w:pPr>
      <w:tabs>
        <w:tab w:val="clear" w:pos="170"/>
      </w:tabs>
      <w:spacing w:after="100" w:line="259" w:lineRule="auto"/>
      <w:ind w:left="660"/>
    </w:pPr>
    <w:rPr>
      <w:rFonts w:eastAsiaTheme="minorEastAsia"/>
      <w:color w:val="auto"/>
      <w:lang w:eastAsia="sv-SE"/>
    </w:rPr>
  </w:style>
  <w:style w:type="paragraph" w:styleId="TOC5">
    <w:name w:val="toc 5"/>
    <w:basedOn w:val="Normal"/>
    <w:next w:val="Normal"/>
    <w:autoRedefine/>
    <w:uiPriority w:val="39"/>
    <w:semiHidden/>
    <w:rsid w:val="001074D8"/>
    <w:pPr>
      <w:tabs>
        <w:tab w:val="clear" w:pos="170"/>
      </w:tabs>
      <w:spacing w:after="100" w:line="259" w:lineRule="auto"/>
      <w:ind w:left="880"/>
    </w:pPr>
    <w:rPr>
      <w:rFonts w:eastAsiaTheme="minorEastAsia"/>
      <w:color w:val="auto"/>
      <w:lang w:eastAsia="sv-SE"/>
    </w:rPr>
  </w:style>
  <w:style w:type="paragraph" w:styleId="TOC6">
    <w:name w:val="toc 6"/>
    <w:basedOn w:val="Normal"/>
    <w:next w:val="Normal"/>
    <w:autoRedefine/>
    <w:uiPriority w:val="39"/>
    <w:semiHidden/>
    <w:rsid w:val="001074D8"/>
    <w:pPr>
      <w:tabs>
        <w:tab w:val="clear" w:pos="170"/>
      </w:tabs>
      <w:spacing w:after="100" w:line="259" w:lineRule="auto"/>
      <w:ind w:left="1100"/>
    </w:pPr>
    <w:rPr>
      <w:rFonts w:eastAsiaTheme="minorEastAsia"/>
      <w:color w:val="auto"/>
      <w:lang w:eastAsia="sv-SE"/>
    </w:rPr>
  </w:style>
  <w:style w:type="paragraph" w:styleId="TOC7">
    <w:name w:val="toc 7"/>
    <w:basedOn w:val="Normal"/>
    <w:next w:val="Normal"/>
    <w:autoRedefine/>
    <w:uiPriority w:val="39"/>
    <w:semiHidden/>
    <w:rsid w:val="001074D8"/>
    <w:pPr>
      <w:tabs>
        <w:tab w:val="clear" w:pos="170"/>
      </w:tabs>
      <w:spacing w:after="100" w:line="259" w:lineRule="auto"/>
      <w:ind w:left="1320"/>
    </w:pPr>
    <w:rPr>
      <w:rFonts w:eastAsiaTheme="minorEastAsia"/>
      <w:color w:val="auto"/>
      <w:lang w:eastAsia="sv-SE"/>
    </w:rPr>
  </w:style>
  <w:style w:type="paragraph" w:styleId="TOC8">
    <w:name w:val="toc 8"/>
    <w:basedOn w:val="Normal"/>
    <w:next w:val="Normal"/>
    <w:autoRedefine/>
    <w:uiPriority w:val="39"/>
    <w:semiHidden/>
    <w:rsid w:val="001074D8"/>
    <w:pPr>
      <w:tabs>
        <w:tab w:val="clear" w:pos="170"/>
      </w:tabs>
      <w:spacing w:after="100" w:line="259" w:lineRule="auto"/>
      <w:ind w:left="1540"/>
    </w:pPr>
    <w:rPr>
      <w:rFonts w:eastAsiaTheme="minorEastAsia"/>
      <w:color w:val="auto"/>
      <w:lang w:eastAsia="sv-SE"/>
    </w:rPr>
  </w:style>
  <w:style w:type="paragraph" w:styleId="TOC9">
    <w:name w:val="toc 9"/>
    <w:basedOn w:val="Normal"/>
    <w:next w:val="Normal"/>
    <w:autoRedefine/>
    <w:uiPriority w:val="39"/>
    <w:semiHidden/>
    <w:rsid w:val="001074D8"/>
    <w:pPr>
      <w:tabs>
        <w:tab w:val="clear" w:pos="170"/>
      </w:tabs>
      <w:spacing w:after="100" w:line="259" w:lineRule="auto"/>
      <w:ind w:left="1760"/>
    </w:pPr>
    <w:rPr>
      <w:rFonts w:eastAsiaTheme="minorEastAsia"/>
      <w:color w:val="auto"/>
      <w:lang w:eastAsia="sv-SE"/>
    </w:rPr>
  </w:style>
  <w:style w:type="paragraph" w:styleId="CommentText">
    <w:name w:val="annotation text"/>
    <w:basedOn w:val="Normal"/>
    <w:link w:val="CommentTextChar"/>
    <w:uiPriority w:val="99"/>
    <w:semiHidden/>
    <w:rsid w:val="001074D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3D82"/>
    <w:rPr>
      <w:color w:val="000000" w:themeColor="text1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1074D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074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3D82"/>
    <w:rPr>
      <w:b/>
      <w:bCs/>
      <w:color w:val="000000" w:themeColor="text1"/>
      <w:sz w:val="20"/>
      <w:szCs w:val="20"/>
    </w:rPr>
  </w:style>
  <w:style w:type="table" w:customStyle="1" w:styleId="ListTable1Light-Accent21">
    <w:name w:val="List Table 1 Light - Accent 21"/>
    <w:basedOn w:val="TableNormal"/>
    <w:uiPriority w:val="46"/>
    <w:rsid w:val="001074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7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7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D3" w:themeFill="accent2" w:themeFillTint="33"/>
      </w:tcPr>
    </w:tblStylePr>
    <w:tblStylePr w:type="band1Horz">
      <w:tblPr/>
      <w:tcPr>
        <w:shd w:val="clear" w:color="auto" w:fill="FCE6D3" w:themeFill="accent2" w:themeFillTint="33"/>
      </w:tcPr>
    </w:tblStylePr>
  </w:style>
  <w:style w:type="character" w:customStyle="1" w:styleId="MarkeringFet">
    <w:name w:val="Markering – Fet"/>
    <w:basedOn w:val="DefaultParagraphFont"/>
    <w:uiPriority w:val="9"/>
    <w:semiHidden/>
    <w:rsid w:val="001074D8"/>
    <w:rPr>
      <w:b/>
    </w:rPr>
  </w:style>
  <w:style w:type="character" w:customStyle="1" w:styleId="MarkeringFetfrg">
    <w:name w:val="Markering – Fet + färg"/>
    <w:basedOn w:val="DefaultParagraphFont"/>
    <w:uiPriority w:val="9"/>
    <w:semiHidden/>
    <w:rsid w:val="001074D8"/>
    <w:rPr>
      <w:b/>
      <w:color w:val="284879" w:themeColor="accent4"/>
    </w:rPr>
  </w:style>
  <w:style w:type="character" w:customStyle="1" w:styleId="MarkeringFrg">
    <w:name w:val="Markering – Färg"/>
    <w:basedOn w:val="DefaultParagraphFont"/>
    <w:uiPriority w:val="9"/>
    <w:semiHidden/>
    <w:rsid w:val="001074D8"/>
    <w:rPr>
      <w:color w:val="284879" w:themeColor="accent4"/>
    </w:rPr>
  </w:style>
  <w:style w:type="character" w:customStyle="1" w:styleId="MarkeringKursiv">
    <w:name w:val="Markering – Kursiv"/>
    <w:basedOn w:val="DefaultParagraphFont"/>
    <w:uiPriority w:val="9"/>
    <w:semiHidden/>
    <w:rsid w:val="001074D8"/>
    <w:rPr>
      <w:i/>
    </w:rPr>
  </w:style>
  <w:style w:type="paragraph" w:customStyle="1" w:styleId="NormalCambria">
    <w:name w:val="Normal Cambria"/>
    <w:basedOn w:val="Normal"/>
    <w:uiPriority w:val="3"/>
    <w:qFormat/>
    <w:rsid w:val="00097780"/>
    <w:pPr>
      <w:tabs>
        <w:tab w:val="clear" w:pos="170"/>
      </w:tabs>
    </w:pPr>
    <w:rPr>
      <w:rFonts w:ascii="Cambria" w:hAnsi="Cambria"/>
      <w:sz w:val="22"/>
    </w:rPr>
  </w:style>
  <w:style w:type="paragraph" w:styleId="ListNumber">
    <w:name w:val="List Number"/>
    <w:basedOn w:val="Normal"/>
    <w:uiPriority w:val="4"/>
    <w:qFormat/>
    <w:rsid w:val="00BE46DD"/>
    <w:pPr>
      <w:numPr>
        <w:numId w:val="19"/>
      </w:numPr>
      <w:tabs>
        <w:tab w:val="clear" w:pos="170"/>
      </w:tabs>
      <w:contextualSpacing/>
    </w:pPr>
  </w:style>
  <w:style w:type="paragraph" w:styleId="ListNumber2">
    <w:name w:val="List Number 2"/>
    <w:basedOn w:val="ListNumber"/>
    <w:uiPriority w:val="99"/>
    <w:semiHidden/>
    <w:rsid w:val="001074D8"/>
    <w:pPr>
      <w:numPr>
        <w:ilvl w:val="1"/>
      </w:numPr>
    </w:pPr>
  </w:style>
  <w:style w:type="paragraph" w:styleId="ListNumber3">
    <w:name w:val="List Number 3"/>
    <w:basedOn w:val="ListNumber2"/>
    <w:uiPriority w:val="99"/>
    <w:semiHidden/>
    <w:rsid w:val="001074D8"/>
    <w:pPr>
      <w:numPr>
        <w:ilvl w:val="2"/>
      </w:numPr>
    </w:pPr>
  </w:style>
  <w:style w:type="paragraph" w:styleId="ListNumber4">
    <w:name w:val="List Number 4"/>
    <w:basedOn w:val="Normal"/>
    <w:uiPriority w:val="99"/>
    <w:semiHidden/>
    <w:rsid w:val="001074D8"/>
    <w:pPr>
      <w:numPr>
        <w:ilvl w:val="3"/>
        <w:numId w:val="19"/>
      </w:numPr>
      <w:contextualSpacing/>
    </w:pPr>
  </w:style>
  <w:style w:type="paragraph" w:styleId="ListNumber5">
    <w:name w:val="List Number 5"/>
    <w:basedOn w:val="Normal"/>
    <w:uiPriority w:val="99"/>
    <w:semiHidden/>
    <w:rsid w:val="001074D8"/>
    <w:pPr>
      <w:numPr>
        <w:ilvl w:val="4"/>
        <w:numId w:val="19"/>
      </w:numPr>
      <w:contextualSpacing/>
    </w:pPr>
  </w:style>
  <w:style w:type="paragraph" w:styleId="ListBullet">
    <w:name w:val="List Bullet"/>
    <w:basedOn w:val="Normal"/>
    <w:uiPriority w:val="4"/>
    <w:qFormat/>
    <w:rsid w:val="001074D8"/>
    <w:pPr>
      <w:numPr>
        <w:numId w:val="24"/>
      </w:numPr>
      <w:tabs>
        <w:tab w:val="clear" w:pos="170"/>
      </w:tabs>
      <w:contextualSpacing/>
    </w:pPr>
  </w:style>
  <w:style w:type="paragraph" w:styleId="ListBullet2">
    <w:name w:val="List Bullet 2"/>
    <w:basedOn w:val="ListBullet"/>
    <w:uiPriority w:val="99"/>
    <w:semiHidden/>
    <w:rsid w:val="001074D8"/>
    <w:pPr>
      <w:numPr>
        <w:ilvl w:val="1"/>
      </w:numPr>
    </w:pPr>
  </w:style>
  <w:style w:type="paragraph" w:styleId="ListBullet3">
    <w:name w:val="List Bullet 3"/>
    <w:basedOn w:val="ListBullet2"/>
    <w:uiPriority w:val="99"/>
    <w:semiHidden/>
    <w:rsid w:val="001074D8"/>
    <w:pPr>
      <w:numPr>
        <w:ilvl w:val="2"/>
      </w:numPr>
    </w:pPr>
  </w:style>
  <w:style w:type="paragraph" w:styleId="ListBullet4">
    <w:name w:val="List Bullet 4"/>
    <w:basedOn w:val="Normal"/>
    <w:uiPriority w:val="99"/>
    <w:semiHidden/>
    <w:rsid w:val="001074D8"/>
    <w:pPr>
      <w:numPr>
        <w:ilvl w:val="3"/>
        <w:numId w:val="24"/>
      </w:numPr>
      <w:contextualSpacing/>
    </w:pPr>
  </w:style>
  <w:style w:type="paragraph" w:styleId="ListBullet5">
    <w:name w:val="List Bullet 5"/>
    <w:basedOn w:val="Normal"/>
    <w:uiPriority w:val="99"/>
    <w:semiHidden/>
    <w:rsid w:val="001074D8"/>
    <w:pPr>
      <w:numPr>
        <w:ilvl w:val="4"/>
        <w:numId w:val="24"/>
      </w:numPr>
      <w:contextualSpacing/>
    </w:pPr>
  </w:style>
  <w:style w:type="paragraph" w:customStyle="1" w:styleId="Rubrik1">
    <w:name w:val="Rubrik 1 #"/>
    <w:basedOn w:val="Heading1"/>
    <w:next w:val="Normal"/>
    <w:uiPriority w:val="1"/>
    <w:semiHidden/>
    <w:rsid w:val="001074D8"/>
    <w:pPr>
      <w:numPr>
        <w:numId w:val="33"/>
      </w:numPr>
      <w:tabs>
        <w:tab w:val="clear" w:pos="170"/>
        <w:tab w:val="left" w:pos="1134"/>
      </w:tabs>
    </w:pPr>
  </w:style>
  <w:style w:type="paragraph" w:customStyle="1" w:styleId="Rubrik2">
    <w:name w:val="Rubrik 2 #"/>
    <w:basedOn w:val="Heading2"/>
    <w:next w:val="Normal"/>
    <w:uiPriority w:val="1"/>
    <w:semiHidden/>
    <w:rsid w:val="001074D8"/>
    <w:pPr>
      <w:numPr>
        <w:ilvl w:val="1"/>
        <w:numId w:val="33"/>
      </w:numPr>
      <w:tabs>
        <w:tab w:val="left" w:pos="1134"/>
      </w:tabs>
    </w:pPr>
  </w:style>
  <w:style w:type="paragraph" w:customStyle="1" w:styleId="Rubrik3">
    <w:name w:val="Rubrik 3 #"/>
    <w:basedOn w:val="Heading3"/>
    <w:next w:val="Normal"/>
    <w:uiPriority w:val="1"/>
    <w:semiHidden/>
    <w:rsid w:val="001074D8"/>
    <w:pPr>
      <w:numPr>
        <w:ilvl w:val="2"/>
        <w:numId w:val="33"/>
      </w:numPr>
    </w:pPr>
    <w:rPr>
      <w:rFonts w:cstheme="minorHAnsi"/>
      <w:szCs w:val="22"/>
    </w:rPr>
  </w:style>
  <w:style w:type="paragraph" w:customStyle="1" w:styleId="Rubrik4">
    <w:name w:val="Rubrik 4 #"/>
    <w:basedOn w:val="Heading4"/>
    <w:next w:val="Normal"/>
    <w:uiPriority w:val="1"/>
    <w:semiHidden/>
    <w:rsid w:val="001074D8"/>
    <w:pPr>
      <w:numPr>
        <w:ilvl w:val="3"/>
        <w:numId w:val="33"/>
      </w:numPr>
    </w:pPr>
  </w:style>
  <w:style w:type="paragraph" w:customStyle="1" w:styleId="Rubrik5">
    <w:name w:val="Rubrik 5 #"/>
    <w:basedOn w:val="Rubrik4"/>
    <w:next w:val="Normal"/>
    <w:uiPriority w:val="2"/>
    <w:semiHidden/>
    <w:rsid w:val="001074D8"/>
    <w:pPr>
      <w:numPr>
        <w:ilvl w:val="4"/>
      </w:numPr>
      <w:outlineLvl w:val="4"/>
    </w:pPr>
    <w:rPr>
      <w:b w:val="0"/>
      <w:i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9C21D5"/>
    <w:rPr>
      <w:rFonts w:asciiTheme="majorHAnsi" w:eastAsiaTheme="majorEastAsia" w:hAnsiTheme="majorHAnsi" w:cstheme="majorBidi"/>
      <w:iCs/>
      <w:color w:val="000000" w:themeColor="text1"/>
      <w:sz w:val="20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9C21D5"/>
    <w:rPr>
      <w:rFonts w:asciiTheme="majorHAnsi" w:eastAsiaTheme="majorEastAsia" w:hAnsiTheme="majorHAnsi" w:cstheme="majorBidi"/>
      <w:b/>
      <w:iCs/>
      <w:color w:val="FFD618" w:themeColor="accent1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9C21D5"/>
    <w:rPr>
      <w:rFonts w:eastAsiaTheme="majorEastAsia" w:cstheme="majorBidi"/>
      <w:b/>
      <w:color w:val="FFD618" w:themeColor="accent1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9C21D5"/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table" w:customStyle="1" w:styleId="SHTabell">
    <w:name w:val="SH_Tabell"/>
    <w:basedOn w:val="TableNormal"/>
    <w:uiPriority w:val="99"/>
    <w:rsid w:val="001074D8"/>
    <w:pPr>
      <w:spacing w:after="0" w:line="240" w:lineRule="auto"/>
    </w:pPr>
    <w:rPr>
      <w:sz w:val="20"/>
    </w:rPr>
    <w:tblPr>
      <w:tblStyleRowBandSize w:val="1"/>
      <w:tblStyleColBandSize w:val="1"/>
      <w:tblCellMar>
        <w:left w:w="57" w:type="dxa"/>
        <w:right w:w="57" w:type="dxa"/>
      </w:tblCellMar>
    </w:tblPr>
    <w:tcPr>
      <w:vAlign w:val="center"/>
    </w:tcPr>
    <w:tblStylePr w:type="firstRow">
      <w:pPr>
        <w:wordWrap/>
        <w:spacing w:beforeLines="0" w:before="300" w:beforeAutospacing="0" w:afterLines="0" w:after="0" w:afterAutospacing="0" w:line="360" w:lineRule="auto"/>
        <w:jc w:val="left"/>
      </w:pPr>
      <w:rPr>
        <w:b/>
      </w:rPr>
      <w:tblPr/>
      <w:tcPr>
        <w:shd w:val="clear" w:color="auto" w:fill="FFD618" w:themeFill="accent1"/>
      </w:tcPr>
    </w:tblStylePr>
    <w:tblStylePr w:type="lastRow">
      <w:pPr>
        <w:jc w:val="left"/>
      </w:pPr>
      <w:rPr>
        <w:b/>
      </w:rPr>
      <w:tblPr/>
      <w:tcPr>
        <w:tcBorders>
          <w:top w:val="double" w:sz="4" w:space="0" w:color="2E3137" w:themeColor="text2"/>
          <w:bottom w:val="double" w:sz="4" w:space="0" w:color="2E3137" w:themeColor="text2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Tabell01">
    <w:name w:val="Tabell_01"/>
    <w:basedOn w:val="TableNormal"/>
    <w:uiPriority w:val="99"/>
    <w:rsid w:val="001074D8"/>
    <w:pPr>
      <w:spacing w:after="0" w:line="240" w:lineRule="auto"/>
    </w:pPr>
    <w:rPr>
      <w:sz w:val="16"/>
    </w:rPr>
    <w:tblPr>
      <w:tblStyleRowBandSize w:val="1"/>
      <w:tblStyleColBandSize w:val="1"/>
      <w:tblCellMar>
        <w:top w:w="57" w:type="dxa"/>
        <w:left w:w="57" w:type="dxa"/>
        <w:right w:w="57" w:type="dxa"/>
      </w:tblCellMar>
    </w:tblPr>
    <w:trPr>
      <w:cantSplit/>
    </w:tr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b/>
        <w:color w:val="FFD618" w:themeColor="accent1"/>
      </w:rPr>
      <w:tblPr/>
      <w:trPr>
        <w:tblHeader/>
      </w:trPr>
      <w:tcPr>
        <w:tcBorders>
          <w:bottom w:val="single" w:sz="18" w:space="0" w:color="FFD618" w:themeColor="accent1"/>
        </w:tcBorders>
        <w:vAlign w:val="bottom"/>
      </w:tcPr>
    </w:tblStylePr>
    <w:tblStylePr w:type="lastRow">
      <w:pPr>
        <w:wordWrap/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single" w:sz="8" w:space="0" w:color="FFD618" w:themeColor="accent1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  <w:tblStylePr w:type="nwCell">
      <w:pPr>
        <w:jc w:val="left"/>
      </w:pPr>
      <w:tblPr/>
      <w:tcPr>
        <w:vAlign w:val="bottom"/>
      </w:tcPr>
    </w:tblStylePr>
  </w:style>
  <w:style w:type="character" w:customStyle="1" w:styleId="Tabellplacering">
    <w:name w:val="Tabellplacering"/>
    <w:basedOn w:val="DefaultParagraphFont"/>
    <w:uiPriority w:val="9"/>
    <w:semiHidden/>
    <w:rsid w:val="001074D8"/>
    <w:rPr>
      <w:vanish/>
      <w:lang w:val="en-US"/>
    </w:rPr>
  </w:style>
  <w:style w:type="paragraph" w:customStyle="1" w:styleId="Tabellrubrik">
    <w:name w:val="Tabellrubrik"/>
    <w:basedOn w:val="Heading4"/>
    <w:uiPriority w:val="9"/>
    <w:semiHidden/>
    <w:rsid w:val="001074D8"/>
  </w:style>
  <w:style w:type="paragraph" w:customStyle="1" w:styleId="Tabelltext">
    <w:name w:val="Tabelltext"/>
    <w:basedOn w:val="Normal"/>
    <w:uiPriority w:val="9"/>
    <w:semiHidden/>
    <w:rsid w:val="001074D8"/>
    <w:pPr>
      <w:spacing w:before="100" w:after="100" w:line="240" w:lineRule="auto"/>
    </w:pPr>
  </w:style>
  <w:style w:type="paragraph" w:customStyle="1" w:styleId="Underrubrik2">
    <w:name w:val="Underrubrik 2"/>
    <w:basedOn w:val="Subtitle"/>
    <w:uiPriority w:val="9"/>
    <w:semiHidden/>
    <w:rsid w:val="001074D8"/>
    <w:rPr>
      <w:b w:val="0"/>
    </w:rPr>
  </w:style>
  <w:style w:type="paragraph" w:customStyle="1" w:styleId="SidhuvudEFTER">
    <w:name w:val="Sidhuvud EFTER"/>
    <w:basedOn w:val="Header"/>
    <w:semiHidden/>
    <w:qFormat/>
    <w:rsid w:val="000738A0"/>
    <w:pPr>
      <w:spacing w:after="1080"/>
      <w:ind w:right="-28"/>
    </w:pPr>
    <w:rPr>
      <w:lang w:val="en-US"/>
    </w:rPr>
  </w:style>
  <w:style w:type="paragraph" w:customStyle="1" w:styleId="Mottagare">
    <w:name w:val="Mottagare"/>
    <w:basedOn w:val="Normal"/>
    <w:uiPriority w:val="3"/>
    <w:qFormat/>
    <w:rsid w:val="00522FB2"/>
    <w:pPr>
      <w:framePr w:hSpace="5670" w:wrap="around" w:vAnchor="page" w:hAnchor="margin" w:x="4650" w:y="3120"/>
      <w:spacing w:before="0" w:after="0" w:line="240" w:lineRule="auto"/>
      <w:suppressOverlap/>
    </w:pPr>
  </w:style>
  <w:style w:type="paragraph" w:customStyle="1" w:styleId="MMNotes">
    <w:name w:val="MM Notes"/>
    <w:basedOn w:val="Normal"/>
    <w:link w:val="MMNotesChar"/>
    <w:rsid w:val="001F6E9E"/>
  </w:style>
  <w:style w:type="character" w:customStyle="1" w:styleId="MMNotesChar">
    <w:name w:val="MM Notes Char"/>
    <w:link w:val="MMNotes"/>
    <w:rsid w:val="001F6E9E"/>
    <w:rPr>
      <w:rFonts w:ascii="Arial" w:eastAsia="Arial" w:hAnsi="Arial" w:cs="Times New Roman"/>
      <w:color w:val="000000"/>
      <w:sz w:val="20"/>
    </w:rPr>
  </w:style>
  <w:style w:type="paragraph" w:styleId="NormalWeb">
    <w:name w:val="Normal (Web)"/>
    <w:basedOn w:val="Normal"/>
    <w:uiPriority w:val="99"/>
    <w:unhideWhenUsed/>
    <w:rsid w:val="00A31BDC"/>
    <w:pPr>
      <w:tabs>
        <w:tab w:val="clear" w:pos="170"/>
      </w:tabs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xmsonormal">
    <w:name w:val="x_msonormal"/>
    <w:basedOn w:val="Normal"/>
    <w:uiPriority w:val="99"/>
    <w:rsid w:val="00867D29"/>
    <w:pPr>
      <w:tabs>
        <w:tab w:val="clear" w:pos="170"/>
      </w:tabs>
      <w:spacing w:before="0" w:after="0" w:line="240" w:lineRule="auto"/>
    </w:pPr>
    <w:rPr>
      <w:rFonts w:ascii="Calibri" w:eastAsiaTheme="minorHAnsi" w:hAnsi="Calibri" w:cs="Calibri"/>
      <w:color w:val="auto"/>
      <w:sz w:val="22"/>
      <w:lang w:eastAsia="sv-SE"/>
    </w:rPr>
  </w:style>
  <w:style w:type="character" w:styleId="UnresolvedMention">
    <w:name w:val="Unresolved Mention"/>
    <w:basedOn w:val="DefaultParagraphFont"/>
    <w:uiPriority w:val="99"/>
    <w:semiHidden/>
    <w:unhideWhenUsed/>
    <w:rsid w:val="007E07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3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vr.se/download/18.5639980c162791bbfe697882/1555334908942/Good-Research-Practice_VR_2017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cebs10\AppData\Roaming\Microsoft\Templates\Logotyp%20SVE.dotx" TargetMode="External"/></Relationships>
</file>

<file path=word/theme/theme1.xml><?xml version="1.0" encoding="utf-8"?>
<a:theme xmlns:a="http://schemas.openxmlformats.org/drawingml/2006/main" name="Office Theme">
  <a:themeElements>
    <a:clrScheme name="Södertörns Högskola">
      <a:dk1>
        <a:srgbClr val="000000"/>
      </a:dk1>
      <a:lt1>
        <a:srgbClr val="FFFFFF"/>
      </a:lt1>
      <a:dk2>
        <a:srgbClr val="2E3137"/>
      </a:dk2>
      <a:lt2>
        <a:srgbClr val="E7E6E6"/>
      </a:lt2>
      <a:accent1>
        <a:srgbClr val="FFD618"/>
      </a:accent1>
      <a:accent2>
        <a:srgbClr val="F18825"/>
      </a:accent2>
      <a:accent3>
        <a:srgbClr val="94143B"/>
      </a:accent3>
      <a:accent4>
        <a:srgbClr val="284879"/>
      </a:accent4>
      <a:accent5>
        <a:srgbClr val="5F217F"/>
      </a:accent5>
      <a:accent6>
        <a:srgbClr val="086C55"/>
      </a:accent6>
      <a:hlink>
        <a:srgbClr val="0563C1"/>
      </a:hlink>
      <a:folHlink>
        <a:srgbClr val="954F72"/>
      </a:folHlink>
    </a:clrScheme>
    <a:fontScheme name="Södertörns Högskola_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s_Teacher_Only_SectionGroup xmlns="4280b929-01d0-42a8-98c6-cbd1f8e1b18c" xsi:nil="true"/>
    <NotebookType xmlns="4280b929-01d0-42a8-98c6-cbd1f8e1b18c" xsi:nil="true"/>
    <Owner xmlns="4280b929-01d0-42a8-98c6-cbd1f8e1b18c">
      <UserInfo>
        <DisplayName/>
        <AccountId xsi:nil="true"/>
        <AccountType/>
      </UserInfo>
    </Owner>
    <Templates xmlns="4280b929-01d0-42a8-98c6-cbd1f8e1b18c" xsi:nil="true"/>
    <Self_Registration_Enabled xmlns="4280b929-01d0-42a8-98c6-cbd1f8e1b18c" xsi:nil="true"/>
    <FolderType xmlns="4280b929-01d0-42a8-98c6-cbd1f8e1b18c" xsi:nil="true"/>
    <CultureName xmlns="4280b929-01d0-42a8-98c6-cbd1f8e1b18c" xsi:nil="true"/>
    <Students xmlns="4280b929-01d0-42a8-98c6-cbd1f8e1b18c">
      <UserInfo>
        <DisplayName/>
        <AccountId xsi:nil="true"/>
        <AccountType/>
      </UserInfo>
    </Students>
    <AppVersion xmlns="4280b929-01d0-42a8-98c6-cbd1f8e1b18c" xsi:nil="true"/>
    <Invited_Students xmlns="4280b929-01d0-42a8-98c6-cbd1f8e1b18c" xsi:nil="true"/>
    <DefaultSectionNames xmlns="4280b929-01d0-42a8-98c6-cbd1f8e1b18c" xsi:nil="true"/>
    <Teachers xmlns="4280b929-01d0-42a8-98c6-cbd1f8e1b18c">
      <UserInfo>
        <DisplayName/>
        <AccountId xsi:nil="true"/>
        <AccountType/>
      </UserInfo>
    </Teachers>
    <Student_Groups xmlns="4280b929-01d0-42a8-98c6-cbd1f8e1b18c">
      <UserInfo>
        <DisplayName/>
        <AccountId xsi:nil="true"/>
        <AccountType/>
      </UserInfo>
    </Student_Groups>
    <Invited_Teachers xmlns="4280b929-01d0-42a8-98c6-cbd1f8e1b18c" xsi:nil="true"/>
    <Is_Collaboration_Space_Locked xmlns="4280b929-01d0-42a8-98c6-cbd1f8e1b18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53AD0DBAF8E5468A8E04553D761F60" ma:contentTypeVersion="28" ma:contentTypeDescription="Create a new document." ma:contentTypeScope="" ma:versionID="281f45d7e431228677a499af7b28fd05">
  <xsd:schema xmlns:xsd="http://www.w3.org/2001/XMLSchema" xmlns:xs="http://www.w3.org/2001/XMLSchema" xmlns:p="http://schemas.microsoft.com/office/2006/metadata/properties" xmlns:ns3="bf36e7d5-41b6-4e27-bb6b-6b75c4206c8d" xmlns:ns4="4280b929-01d0-42a8-98c6-cbd1f8e1b18c" targetNamespace="http://schemas.microsoft.com/office/2006/metadata/properties" ma:root="true" ma:fieldsID="67f2c667354f680670513e3533c95d25" ns3:_="" ns4:_="">
    <xsd:import namespace="bf36e7d5-41b6-4e27-bb6b-6b75c4206c8d"/>
    <xsd:import namespace="4280b929-01d0-42a8-98c6-cbd1f8e1b18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6e7d5-41b6-4e27-bb6b-6b75c4206c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0b929-01d0-42a8-98c6-cbd1f8e1b1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Tags" ma:internalName="MediaServiceAutoTags" ma:readOnly="true">
      <xsd:simpleType>
        <xsd:restriction base="dms:Text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ustomForm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7E6F4-7B57-4D14-B459-E1C121DDA77A}">
  <ds:schemaRefs>
    <ds:schemaRef ds:uri="http://purl.org/dc/elements/1.1/"/>
    <ds:schemaRef ds:uri="http://schemas.microsoft.com/office/2006/metadata/properties"/>
    <ds:schemaRef ds:uri="http://purl.org/dc/terms/"/>
    <ds:schemaRef ds:uri="4280b929-01d0-42a8-98c6-cbd1f8e1b1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bf36e7d5-41b6-4e27-bb6b-6b75c4206c8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6FE3F73-5D2C-4468-BA7B-DB9D08B43F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DDD950-92CA-4160-95F9-E6D38518E7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36e7d5-41b6-4e27-bb6b-6b75c4206c8d"/>
    <ds:schemaRef ds:uri="4280b929-01d0-42a8-98c6-cbd1f8e1b1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9B1720-D744-4D87-90F2-6DB80D6EFEA7}">
  <ds:schemaRefs/>
</ds:datastoreItem>
</file>

<file path=customXml/itemProps5.xml><?xml version="1.0" encoding="utf-8"?>
<ds:datastoreItem xmlns:ds="http://schemas.openxmlformats.org/officeDocument/2006/customXml" ds:itemID="{E306B588-DF32-46FA-B4F5-6E9040F3F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Logotyp SVE</Template>
  <TotalTime>4556</TotalTime>
  <Pages>5</Pages>
  <Words>1120</Words>
  <Characters>5937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Racutanu</dc:creator>
  <cp:lastModifiedBy>Clare Barnes</cp:lastModifiedBy>
  <cp:revision>6</cp:revision>
  <cp:lastPrinted>2016-06-17T11:05:00Z</cp:lastPrinted>
  <dcterms:created xsi:type="dcterms:W3CDTF">2020-05-15T06:11:00Z</dcterms:created>
  <dcterms:modified xsi:type="dcterms:W3CDTF">2020-05-19T09:45:00Z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Datum">
    <vt:lpwstr> </vt:lpwstr>
  </property>
  <property fmtid="{D5CDD505-2E9C-101B-9397-08002B2CF9AE}" pid="3" name="SHDnr">
    <vt:lpwstr> </vt:lpwstr>
  </property>
  <property fmtid="{D5CDD505-2E9C-101B-9397-08002B2CF9AE}" pid="4" name="SHOrgan">
    <vt:lpwstr> </vt:lpwstr>
  </property>
  <property fmtid="{D5CDD505-2E9C-101B-9397-08002B2CF9AE}" pid="5" name="ContentTypeId">
    <vt:lpwstr>0x0101006353AD0DBAF8E5468A8E04553D761F60</vt:lpwstr>
  </property>
</Properties>
</file>