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FFE1" w14:textId="63B1915E" w:rsidR="00463D80" w:rsidRPr="002610E2" w:rsidRDefault="002610E2" w:rsidP="002610E2">
      <w:pPr>
        <w:pStyle w:val="Heading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rPr>
          <w:rFonts w:cstheme="majorHAnsi"/>
        </w:rPr>
      </w:pPr>
      <w:bookmarkStart w:id="0" w:name="_Hlk36650378"/>
      <w:r w:rsidRPr="00691572">
        <w:rPr>
          <w:rFonts w:cstheme="majorHAnsi"/>
          <w:color w:val="auto"/>
          <w:lang w:val="en-GB"/>
        </w:rPr>
        <w:t>Information and consent form for processing personal data in student projects</w:t>
      </w:r>
    </w:p>
    <w:p w14:paraId="2C175881" w14:textId="77777777" w:rsidR="005A36A5" w:rsidRPr="0061316C" w:rsidRDefault="005A36A5" w:rsidP="005A36A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The form must always be signed as two paper copies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: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one for the person choosing to participate in the study, one for Södertörn University.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It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must be signed in person by the person whose personal data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will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be processed.</w:t>
      </w:r>
    </w:p>
    <w:p w14:paraId="7CACD6F3" w14:textId="1BF236FD" w:rsidR="00867D29" w:rsidRPr="00B623C2" w:rsidRDefault="005A36A5" w:rsidP="005A36A5">
      <w:pPr>
        <w:pStyle w:val="NormalWeb"/>
        <w:spacing w:before="240" w:beforeAutospacing="0" w:after="240" w:afterAutospacing="0"/>
        <w:rPr>
          <w:rFonts w:ascii="Arial" w:eastAsiaTheme="minorHAnsi" w:hAnsi="Arial" w:cs="Arial"/>
          <w:color w:val="000000"/>
        </w:rPr>
      </w:pPr>
      <w:r w:rsidRPr="00217BB2">
        <w:rPr>
          <w:rFonts w:asciiTheme="majorHAnsi" w:hAnsiTheme="majorHAnsi" w:cstheme="majorHAnsi"/>
          <w:lang w:val="en-GB"/>
        </w:rPr>
        <w:t xml:space="preserve">Consent can be provided </w:t>
      </w:r>
      <w:proofErr w:type="gramStart"/>
      <w:r w:rsidRPr="00217BB2">
        <w:rPr>
          <w:rFonts w:asciiTheme="majorHAnsi" w:hAnsiTheme="majorHAnsi" w:cstheme="majorHAnsi"/>
          <w:lang w:val="en-GB"/>
        </w:rPr>
        <w:t>orally, but</w:t>
      </w:r>
      <w:proofErr w:type="gramEnd"/>
      <w:r w:rsidRPr="00217BB2">
        <w:rPr>
          <w:rFonts w:asciiTheme="majorHAnsi" w:hAnsiTheme="majorHAnsi" w:cstheme="majorHAnsi"/>
          <w:lang w:val="en-GB"/>
        </w:rPr>
        <w:t xml:space="preserve"> must be clearly documented.</w:t>
      </w:r>
      <w:r w:rsidRPr="0061316C">
        <w:rPr>
          <w:rFonts w:asciiTheme="majorHAnsi" w:hAnsiTheme="majorHAnsi" w:cstheme="majorHAnsi"/>
        </w:rPr>
        <w:t xml:space="preserve"> </w:t>
      </w:r>
      <w:r w:rsidRPr="00217BB2">
        <w:rPr>
          <w:rFonts w:asciiTheme="majorHAnsi" w:hAnsiTheme="majorHAnsi" w:cstheme="majorHAnsi"/>
          <w:lang w:val="en-GB"/>
        </w:rPr>
        <w:t xml:space="preserve">This could be through a recording or a message written in an email </w:t>
      </w:r>
      <w:r>
        <w:rPr>
          <w:rFonts w:asciiTheme="majorHAnsi" w:hAnsiTheme="majorHAnsi" w:cstheme="majorHAnsi"/>
          <w:lang w:val="en-GB"/>
        </w:rPr>
        <w:t>(</w:t>
      </w:r>
      <w:r w:rsidRPr="00217BB2">
        <w:rPr>
          <w:rFonts w:asciiTheme="majorHAnsi" w:hAnsiTheme="majorHAnsi" w:cstheme="majorHAnsi"/>
          <w:lang w:val="en-GB"/>
        </w:rPr>
        <w:t>from a named email address</w:t>
      </w:r>
      <w:r>
        <w:rPr>
          <w:rFonts w:asciiTheme="majorHAnsi" w:hAnsiTheme="majorHAnsi" w:cstheme="majorHAnsi"/>
          <w:lang w:val="en-GB"/>
        </w:rPr>
        <w:t>)</w:t>
      </w:r>
      <w:r w:rsidRPr="00217BB2">
        <w:rPr>
          <w:rFonts w:asciiTheme="majorHAnsi" w:hAnsiTheme="majorHAnsi" w:cstheme="majorHAnsi"/>
          <w:lang w:val="en-GB"/>
        </w:rPr>
        <w:t xml:space="preserve"> stating that the participant consents to the processing</w:t>
      </w:r>
      <w:r w:rsidR="002610E2" w:rsidRPr="00691572">
        <w:rPr>
          <w:rFonts w:asciiTheme="majorHAnsi" w:hAnsiTheme="majorHAnsi" w:cstheme="majorHAnsi"/>
          <w:lang w:val="en-GB"/>
        </w:rPr>
        <w:t>.</w:t>
      </w:r>
      <w:r w:rsidR="00867D29" w:rsidRPr="002610E2">
        <w:rPr>
          <w:rFonts w:asciiTheme="majorHAnsi" w:hAnsiTheme="majorHAnsi" w:cstheme="majorHAnsi"/>
        </w:rPr>
        <w:t xml:space="preserve"> </w:t>
      </w:r>
    </w:p>
    <w:p w14:paraId="27EA2513" w14:textId="0497B6F4" w:rsidR="00A31BDC" w:rsidRPr="00867D29" w:rsidRDefault="005A36A5" w:rsidP="002610E2">
      <w:pPr>
        <w:spacing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The form has boxes with text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that is highlighted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in yellow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This text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must be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adapted so it matches your project/essay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before you give the form to a participa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nt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for them to sign.</w:t>
      </w:r>
      <w:r w:rsidRPr="0061316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For the consent to be valid, it is important that the following is clear</w:t>
      </w:r>
      <w:r w:rsidR="002610E2"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A31BDC" w:rsidRPr="002610E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5700FC9F" w14:textId="2D92D57F" w:rsidR="002610E2" w:rsidRPr="002610E2" w:rsidRDefault="002610E2" w:rsidP="002610E2">
      <w:pPr>
        <w:pStyle w:val="NormalWeb"/>
        <w:numPr>
          <w:ilvl w:val="0"/>
          <w:numId w:val="37"/>
        </w:numPr>
        <w:spacing w:before="0" w:beforeAutospacing="0" w:after="300" w:afterAutospacing="0" w:line="276" w:lineRule="auto"/>
        <w:rPr>
          <w:rFonts w:asciiTheme="majorHAnsi" w:hAnsiTheme="majorHAnsi" w:cstheme="majorHAnsi"/>
          <w:bCs/>
          <w:color w:val="2E3137" w:themeColor="text2"/>
        </w:rPr>
      </w:pPr>
      <w:r w:rsidRPr="00691572">
        <w:rPr>
          <w:rFonts w:asciiTheme="majorHAnsi" w:hAnsiTheme="majorHAnsi" w:cstheme="majorHAnsi"/>
          <w:bCs/>
          <w:lang w:val="en-GB"/>
        </w:rPr>
        <w:t>Consent must be an active choice.</w:t>
      </w:r>
      <w:r w:rsidRPr="002610E2">
        <w:rPr>
          <w:rFonts w:asciiTheme="majorHAnsi" w:hAnsiTheme="majorHAnsi" w:cstheme="majorHAnsi"/>
          <w:bCs/>
          <w:color w:val="2E3137" w:themeColor="text2"/>
        </w:rPr>
        <w:t xml:space="preserve"> </w:t>
      </w:r>
      <w:r w:rsidRPr="00691572">
        <w:rPr>
          <w:rFonts w:asciiTheme="majorHAnsi" w:hAnsiTheme="majorHAnsi" w:cstheme="majorHAnsi"/>
          <w:lang w:val="en-GB"/>
        </w:rPr>
        <w:t>Ambiguous or general consent is not adequate.</w:t>
      </w:r>
    </w:p>
    <w:p w14:paraId="329DF883" w14:textId="4B8BC127" w:rsidR="002610E2" w:rsidRPr="002610E2" w:rsidRDefault="002610E2" w:rsidP="002610E2">
      <w:pPr>
        <w:pStyle w:val="NormalWeb"/>
        <w:numPr>
          <w:ilvl w:val="0"/>
          <w:numId w:val="37"/>
        </w:numPr>
        <w:spacing w:before="0" w:beforeAutospacing="0" w:after="300" w:afterAutospacing="0" w:line="276" w:lineRule="auto"/>
        <w:rPr>
          <w:rFonts w:asciiTheme="majorHAnsi" w:hAnsiTheme="majorHAnsi" w:cstheme="majorHAnsi"/>
          <w:color w:val="000000" w:themeColor="text1"/>
        </w:rPr>
      </w:pPr>
      <w:r w:rsidRPr="00691572">
        <w:rPr>
          <w:rFonts w:asciiTheme="majorHAnsi" w:hAnsiTheme="majorHAnsi" w:cstheme="majorHAnsi"/>
          <w:lang w:val="en-GB"/>
        </w:rPr>
        <w:t xml:space="preserve">Use clear </w:t>
      </w:r>
      <w:r w:rsidR="005A36A5">
        <w:rPr>
          <w:rFonts w:asciiTheme="majorHAnsi" w:hAnsiTheme="majorHAnsi" w:cstheme="majorHAnsi"/>
          <w:lang w:val="en-GB"/>
        </w:rPr>
        <w:t xml:space="preserve">and </w:t>
      </w:r>
      <w:r w:rsidRPr="00691572">
        <w:rPr>
          <w:rFonts w:asciiTheme="majorHAnsi" w:hAnsiTheme="majorHAnsi" w:cstheme="majorHAnsi"/>
          <w:lang w:val="en-GB"/>
        </w:rPr>
        <w:t>simple language.</w:t>
      </w:r>
    </w:p>
    <w:bookmarkEnd w:id="0"/>
    <w:p w14:paraId="7F0AB2DC" w14:textId="4999FD52" w:rsidR="001F6E9E" w:rsidRPr="00867D29" w:rsidRDefault="002610E2" w:rsidP="002610E2">
      <w:pPr>
        <w:pStyle w:val="NormalWeb"/>
        <w:spacing w:before="0" w:beforeAutospacing="0" w:after="200" w:afterAutospacing="0" w:line="276" w:lineRule="auto"/>
        <w:rPr>
          <w:rFonts w:asciiTheme="majorHAnsi" w:hAnsiTheme="majorHAnsi" w:cstheme="majorHAnsi"/>
          <w:b/>
        </w:rPr>
      </w:pPr>
      <w:r w:rsidRPr="00691572">
        <w:rPr>
          <w:rFonts w:asciiTheme="majorHAnsi" w:hAnsiTheme="majorHAnsi" w:cstheme="majorHAnsi"/>
          <w:shd w:val="clear" w:color="auto" w:fill="FFFFFF"/>
          <w:lang w:val="en-GB"/>
        </w:rPr>
        <w:t>If you have any questions, you are welcome to contact the university’s data protection officer via dataskydd@sh.se.</w:t>
      </w:r>
      <w:r w:rsidR="001F6E9E" w:rsidRPr="002610E2">
        <w:rPr>
          <w:rFonts w:asciiTheme="majorHAnsi" w:hAnsiTheme="majorHAnsi" w:cstheme="majorHAnsi"/>
          <w:b/>
          <w:color w:val="111111"/>
        </w:rPr>
        <w:br w:type="page"/>
      </w:r>
    </w:p>
    <w:p w14:paraId="587C9E14" w14:textId="378EEDF7" w:rsidR="00A31BDC" w:rsidRPr="002610E2" w:rsidRDefault="002610E2" w:rsidP="002610E2">
      <w:pPr>
        <w:pStyle w:val="Heading1"/>
      </w:pPr>
      <w:r w:rsidRPr="00691572">
        <w:rPr>
          <w:color w:val="auto"/>
          <w:lang w:val="en-GB"/>
        </w:rPr>
        <w:lastRenderedPageBreak/>
        <w:t>Consent to processing personal data in student projects at Södertörn University</w:t>
      </w:r>
    </w:p>
    <w:p w14:paraId="3FC93E5B" w14:textId="014BE57D" w:rsidR="001F6E9E" w:rsidRPr="00760EA7" w:rsidRDefault="002610E2" w:rsidP="002610E2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9157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I consent to Södertörn University processing the following personal data in the </w:t>
      </w:r>
      <w:r w:rsidRPr="005A36A5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XXX</w:t>
      </w:r>
      <w:r w:rsidRPr="0069157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 student project</w:t>
      </w:r>
      <w:r w:rsidR="005A36A5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>,</w:t>
      </w:r>
      <w:r w:rsidRPr="0069157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 in accordance with the description below.</w:t>
      </w:r>
      <w:r w:rsidR="001F6E9E" w:rsidRPr="002610E2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66A01C7" w14:textId="0AD6BCD2" w:rsidR="001F6E9E" w:rsidRPr="002610E2" w:rsidRDefault="002610E2" w:rsidP="002610E2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157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personal data will be processed?</w:t>
      </w:r>
    </w:p>
    <w:p w14:paraId="2C88EC1C" w14:textId="3B6A851E" w:rsidR="002610E2" w:rsidRPr="002610E2" w:rsidRDefault="002610E2" w:rsidP="002610E2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name</w:t>
      </w:r>
    </w:p>
    <w:p w14:paraId="03DAFE78" w14:textId="27E08660" w:rsidR="002610E2" w:rsidRPr="002610E2" w:rsidRDefault="002610E2" w:rsidP="002610E2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telephone number</w:t>
      </w:r>
      <w:r w:rsidRPr="002610E2">
        <w:rPr>
          <w:rFonts w:asciiTheme="majorHAnsi" w:hAnsiTheme="majorHAnsi" w:cstheme="majorHAnsi"/>
          <w:bCs/>
          <w:sz w:val="24"/>
          <w:szCs w:val="24"/>
          <w:highlight w:val="yellow"/>
        </w:rPr>
        <w:t xml:space="preserve"> </w:t>
      </w:r>
    </w:p>
    <w:p w14:paraId="774A4A28" w14:textId="73A2F249" w:rsidR="002610E2" w:rsidRPr="002610E2" w:rsidRDefault="002610E2" w:rsidP="002610E2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address</w:t>
      </w:r>
      <w:r w:rsidRPr="002610E2">
        <w:rPr>
          <w:rFonts w:asciiTheme="majorHAnsi" w:hAnsiTheme="majorHAnsi" w:cstheme="majorHAnsi"/>
          <w:bCs/>
          <w:sz w:val="24"/>
          <w:szCs w:val="24"/>
          <w:highlight w:val="yellow"/>
        </w:rPr>
        <w:t xml:space="preserve"> </w:t>
      </w:r>
    </w:p>
    <w:p w14:paraId="6A5EE7D0" w14:textId="5976C349" w:rsidR="002610E2" w:rsidRPr="002610E2" w:rsidRDefault="002610E2" w:rsidP="002610E2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email address</w:t>
      </w:r>
    </w:p>
    <w:p w14:paraId="46013AF0" w14:textId="4E14DD37" w:rsidR="001F6E9E" w:rsidRPr="002610E2" w:rsidRDefault="002610E2" w:rsidP="002610E2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157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is the purpose of processing this personal data?</w:t>
      </w:r>
    </w:p>
    <w:p w14:paraId="383ED311" w14:textId="617BA37B" w:rsidR="00A31BDC" w:rsidRPr="002610E2" w:rsidRDefault="005A36A5" w:rsidP="002610E2">
      <w:pPr>
        <w:spacing w:line="276" w:lineRule="auto"/>
        <w:jc w:val="both"/>
        <w:rPr>
          <w:rFonts w:asciiTheme="majorHAnsi" w:hAnsiTheme="majorHAnsi" w:cstheme="majorHAnsi"/>
          <w:bCs/>
          <w:color w:val="auto"/>
          <w:sz w:val="24"/>
          <w:szCs w:val="24"/>
          <w:highlight w:val="yellow"/>
        </w:rPr>
      </w:pPr>
      <w:r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Provide</w:t>
      </w:r>
      <w:r w:rsidR="002610E2"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 xml:space="preserve"> a specific purpose for </w:t>
      </w:r>
      <w:r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 xml:space="preserve">the </w:t>
      </w:r>
      <w:r w:rsidR="002610E2"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 xml:space="preserve">personal data </w:t>
      </w:r>
      <w:r w:rsidRPr="0069157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 xml:space="preserve">processing </w:t>
      </w:r>
      <w:r w:rsidR="002610E2"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(describe the purpose of the study in a clear and simple manner).</w:t>
      </w:r>
    </w:p>
    <w:p w14:paraId="5D3410C2" w14:textId="743797AB" w:rsidR="001F6E9E" w:rsidRPr="002610E2" w:rsidRDefault="002610E2" w:rsidP="002610E2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is the legal basis for processing personal data?</w:t>
      </w:r>
    </w:p>
    <w:p w14:paraId="3173DDA9" w14:textId="516FF445" w:rsidR="001F6E9E" w:rsidRPr="002610E2" w:rsidRDefault="002610E2" w:rsidP="002610E2">
      <w:pPr>
        <w:spacing w:line="276" w:lineRule="auto"/>
        <w:rPr>
          <w:rFonts w:asciiTheme="majorHAnsi" w:hAnsiTheme="majorHAnsi" w:cstheme="majorHAnsi"/>
          <w:color w:val="2E3137" w:themeColor="text2"/>
          <w:sz w:val="24"/>
          <w:szCs w:val="24"/>
        </w:rPr>
      </w:pP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Personal data is processed with </w:t>
      </w: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your explicit consent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1F6E9E" w:rsidRPr="002610E2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Participation in the study is entirely voluntary.</w:t>
      </w:r>
      <w:r w:rsidR="001F6E9E" w:rsidRPr="002610E2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recall your consent at any time, without stating a reason.</w:t>
      </w:r>
      <w:r w:rsidR="001F6E9E" w:rsidRPr="002610E2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There will be no negative consequences if you do not consent to the processing of your personal data.</w:t>
      </w:r>
    </w:p>
    <w:p w14:paraId="619046D1" w14:textId="003EA6DF" w:rsidR="001F6E9E" w:rsidRPr="00E52F3B" w:rsidRDefault="002610E2" w:rsidP="002610E2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Storage and security:</w:t>
      </w:r>
      <w:r w:rsidR="001F6E9E" w:rsidRPr="002610E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how you store personal data (e.g. on paper, digitally).</w:t>
      </w:r>
      <w:r w:rsidR="00436099" w:rsidRPr="002610E2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the security measures you apply to protect the person’s integrity (e.g. anonymisation).</w:t>
      </w:r>
      <w:r w:rsidR="00191D20" w:rsidRPr="002610E2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</w:p>
    <w:p w14:paraId="60CC0307" w14:textId="53FFE52E" w:rsidR="001F6E9E" w:rsidRPr="00E52F3B" w:rsidRDefault="005A36A5" w:rsidP="002610E2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Storage period and </w:t>
      </w:r>
      <w:r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deletion</w:t>
      </w: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:</w:t>
      </w:r>
      <w:r w:rsidRPr="00BD393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State that the personal data will be stored until it is no longer needed and then </w:t>
      </w:r>
      <w:r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deleted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.</w:t>
      </w:r>
      <w:r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If personal data is to be archived, state that this will happen when the essay is graded and complete</w:t>
      </w:r>
      <w:r w:rsidR="002610E2"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.</w:t>
      </w:r>
      <w:r w:rsidR="001F6E9E" w:rsidRPr="002610E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0D9D155D" w14:textId="0BC8D7DD" w:rsidR="001F6E9E" w:rsidRPr="00E52F3B" w:rsidRDefault="002610E2" w:rsidP="002610E2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Transfer of personal data to a third party:</w:t>
      </w:r>
      <w:r w:rsidR="001F6E9E" w:rsidRPr="002610E2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whether the personal data will be shared with anyone outside Södertörn University.</w:t>
      </w:r>
      <w:r w:rsidR="001F6E9E" w:rsidRPr="002610E2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Remove </w:t>
      </w:r>
      <w:r w:rsidR="005A36A5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f irrelevant.</w:t>
      </w:r>
      <w:r w:rsidR="00D64618" w:rsidRPr="002610E2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</w:p>
    <w:p w14:paraId="5E4940E3" w14:textId="0B7407BD" w:rsidR="001F6E9E" w:rsidRPr="002610E2" w:rsidRDefault="002610E2" w:rsidP="002610E2">
      <w:pPr>
        <w:spacing w:line="276" w:lineRule="auto"/>
        <w:jc w:val="both"/>
        <w:rPr>
          <w:rFonts w:asciiTheme="majorHAnsi" w:hAnsiTheme="majorHAnsi" w:cstheme="majorHAnsi"/>
          <w:strike/>
          <w:color w:val="auto"/>
          <w:sz w:val="24"/>
          <w:szCs w:val="24"/>
          <w:highlight w:val="yellow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Transfers outside the EU:</w:t>
      </w:r>
      <w:r w:rsidR="001F6E9E" w:rsidRPr="002610E2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whether the personal data will be transferred to a third country (outside the EU/EEA)</w:t>
      </w:r>
      <w:r w:rsidR="005A36A5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. 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Remove </w:t>
      </w:r>
      <w:r w:rsidR="005A36A5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</w:t>
      </w:r>
      <w:r w:rsidRPr="0069157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f irrelevant.</w:t>
      </w:r>
    </w:p>
    <w:p w14:paraId="0317C3BD" w14:textId="1764FBF8" w:rsidR="00191D20" w:rsidRDefault="00191D20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1823205A" w14:textId="169CEC92" w:rsidR="00E52F3B" w:rsidRDefault="00E52F3B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1D2C68A5" w14:textId="4BB73FFB" w:rsidR="00E52F3B" w:rsidRDefault="00E52F3B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501E694F" w14:textId="11DBEFD2" w:rsidR="00E52F3B" w:rsidRDefault="00E52F3B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3D8C116C" w14:textId="77777777" w:rsidR="00524A42" w:rsidRDefault="00524A42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225DDCC3" w14:textId="77777777" w:rsidR="00D64618" w:rsidRPr="009C4964" w:rsidRDefault="00D64618" w:rsidP="009C4964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3B4B35D5" w14:textId="5B6C57A3" w:rsidR="001F6E9E" w:rsidRPr="002610E2" w:rsidRDefault="002610E2" w:rsidP="002610E2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157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are my rights?</w:t>
      </w:r>
    </w:p>
    <w:p w14:paraId="4F5CFF66" w14:textId="32BC5A97" w:rsidR="00E9577D" w:rsidRPr="002610E2" w:rsidRDefault="005A36A5" w:rsidP="002610E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According to the EU’s G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eneral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D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ata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P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rotection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R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egulation (GDPR)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you are entitled to know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what elements of your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personal data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are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being processed. You are also entitled to have this corrected if it is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incorrect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Pr="00BD393D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also request to have it erased or limit its use, or object to the processing of personal data.</w:t>
      </w:r>
      <w:r w:rsidRPr="00BD393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You are also entitled to data portability, i.e. the right to transfer personal data from one controller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(the party legally responsible for processing)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to another without being prevented from doing so.</w:t>
      </w:r>
      <w:r w:rsidRPr="009E4EBA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recall your consent at any time, without stating a reason</w:t>
      </w:r>
      <w:r w:rsidR="002610E2"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</w:p>
    <w:p w14:paraId="3DBECFC9" w14:textId="7C45D473" w:rsidR="001F6E9E" w:rsidRPr="002610E2" w:rsidRDefault="002610E2" w:rsidP="002610E2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9157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Who do I contact if my data is wrong or if I want to withdraw my consent?</w:t>
      </w:r>
    </w:p>
    <w:p w14:paraId="5C3622CA" w14:textId="7B6975DF" w:rsidR="001F6E9E" w:rsidRPr="00760EA7" w:rsidRDefault="005A36A5" w:rsidP="002610E2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If you need to have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incorrect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information corrected, add missing information (correction) or withdraw your consent (recall) you should contact the student and/or their supervisor (see contact details below).</w:t>
      </w:r>
      <w:r w:rsidRPr="00FB1C4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also contact Södertörn University’s data protection offer via dataskydd@sh.se</w:t>
      </w:r>
      <w:r w:rsidR="002610E2"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1F6E9E" w:rsidRPr="002610E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1F6E9E" w:rsidRPr="00760EA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209A5BD7" w14:textId="5D289719" w:rsidR="009C4964" w:rsidRPr="002610E2" w:rsidRDefault="002610E2" w:rsidP="002610E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nn-NO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Data controller:</w:t>
      </w:r>
      <w:r w:rsidR="001F6E9E" w:rsidRPr="002610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36A5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Södertörn University is legally responsible for </w:t>
      </w:r>
      <w:r w:rsidR="005A36A5">
        <w:rPr>
          <w:rFonts w:asciiTheme="majorHAnsi" w:hAnsiTheme="majorHAnsi" w:cstheme="majorHAnsi"/>
          <w:color w:val="auto"/>
          <w:sz w:val="24"/>
          <w:szCs w:val="24"/>
          <w:lang w:val="en-GB"/>
        </w:rPr>
        <w:t>how the</w:t>
      </w:r>
      <w:r w:rsidR="005A36A5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student</w:t>
      </w:r>
      <w:r w:rsidR="005A36A5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processes</w:t>
      </w:r>
      <w:r w:rsidR="005A36A5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personal data in their essay/project.</w:t>
      </w:r>
      <w:r w:rsidR="005A36A5" w:rsidRPr="00FB1C40">
        <w:rPr>
          <w:rFonts w:asciiTheme="majorHAnsi" w:hAnsiTheme="majorHAnsi" w:cstheme="majorHAnsi"/>
          <w:sz w:val="24"/>
          <w:szCs w:val="24"/>
        </w:rPr>
        <w:t xml:space="preserve"> </w:t>
      </w:r>
      <w:r w:rsidR="005A36A5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always contact Södertörn University via e-mail: registrator@sh.se or by calling +46 (0)8 608 4000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</w:p>
    <w:p w14:paraId="1BADD5A9" w14:textId="3B638BBC" w:rsidR="001F6E9E" w:rsidRPr="00760EA7" w:rsidRDefault="002610E2" w:rsidP="002610E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Data protection officer:</w:t>
      </w:r>
      <w:r w:rsidR="001F6E9E" w:rsidRPr="002610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If you have questions or complaints about how your personal data is processed, you can contact Södertörn University’s data protection officer via dataskydd@sh.se.</w:t>
      </w:r>
      <w:r w:rsidR="001F6E9E" w:rsidRPr="002610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EA7FFF" w14:textId="721E3484" w:rsidR="001F6E9E" w:rsidRDefault="002610E2" w:rsidP="002610E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Complaints:</w:t>
      </w:r>
      <w:r w:rsidR="001F6E9E" w:rsidRPr="002610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If you are unhappy with how the university has processed your personal data, you can submit a complaint to </w:t>
      </w:r>
      <w:proofErr w:type="spellStart"/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th</w:t>
      </w:r>
      <w:proofErr w:type="spellEnd"/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Swedish Data Protection Authority.</w:t>
      </w:r>
      <w:r w:rsidR="001F6E9E" w:rsidRPr="002610E2">
        <w:rPr>
          <w:rFonts w:asciiTheme="majorHAnsi" w:hAnsiTheme="majorHAnsi" w:cstheme="majorHAnsi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contact them by emailing</w:t>
      </w:r>
      <w:r w:rsidR="001F6E9E" w:rsidRPr="002610E2">
        <w:rPr>
          <w:rFonts w:asciiTheme="majorHAnsi" w:hAnsiTheme="majorHAnsi" w:cstheme="majorHAnsi"/>
          <w:sz w:val="24"/>
          <w:szCs w:val="24"/>
        </w:rPr>
        <w:t xml:space="preserve"> </w:t>
      </w:r>
      <w:r w:rsidRPr="00691572">
        <w:rPr>
          <w:color w:val="auto"/>
          <w:sz w:val="24"/>
          <w:szCs w:val="24"/>
          <w:lang w:val="en-GB"/>
        </w:rPr>
        <w:t>datainspektionen@datainspektionen.se or calling them on +46 (0)8 657 6100.</w:t>
      </w:r>
      <w:r w:rsidR="001F6E9E" w:rsidRPr="002610E2">
        <w:rPr>
          <w:rFonts w:asciiTheme="majorHAnsi" w:hAnsiTheme="majorHAnsi" w:cstheme="majorHAnsi"/>
          <w:szCs w:val="24"/>
        </w:rPr>
        <w:t xml:space="preserve"> </w:t>
      </w:r>
    </w:p>
    <w:p w14:paraId="05CE94AA" w14:textId="6129E578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F5510C6" w14:textId="1D715027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F1CA1F1" w14:textId="287D4FC0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A69513D" w14:textId="655E7EDA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5356E66" w14:textId="1DD92CE7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F9C587C" w14:textId="1BFB5A3A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4C119FF" w14:textId="2C751D84" w:rsidR="00191D20" w:rsidRDefault="00191D20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FA1F8E" w14:textId="6A0ACEF5" w:rsidR="00D64618" w:rsidRDefault="00D64618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BB27E5F" w14:textId="77777777" w:rsidR="00E52F3B" w:rsidRDefault="00E52F3B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E0AF9AA" w14:textId="5618AB26" w:rsidR="00D64618" w:rsidRDefault="00D64618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B6ABA15" w14:textId="187172FA" w:rsidR="00D64618" w:rsidRDefault="00D64618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9519697" w14:textId="33D763BB" w:rsidR="00E52F3B" w:rsidRDefault="002610E2" w:rsidP="002610E2">
      <w:pPr>
        <w:jc w:val="both"/>
        <w:rPr>
          <w:rFonts w:asciiTheme="majorHAnsi" w:hAnsiTheme="majorHAnsi" w:cstheme="majorHAnsi"/>
          <w:sz w:val="22"/>
        </w:rPr>
      </w:pPr>
      <w:r w:rsidRPr="00691572">
        <w:rPr>
          <w:rFonts w:asciiTheme="majorHAnsi" w:hAnsiTheme="majorHAnsi" w:cstheme="majorHAnsi"/>
          <w:b/>
          <w:color w:val="auto"/>
          <w:sz w:val="22"/>
          <w:lang w:val="en-GB"/>
        </w:rPr>
        <w:t>Contact details for the student(s) and supervisor:</w:t>
      </w:r>
      <w:r w:rsidR="00D64618" w:rsidRPr="002610E2">
        <w:rPr>
          <w:rFonts w:asciiTheme="majorHAnsi" w:hAnsiTheme="majorHAnsi" w:cstheme="majorHAnsi"/>
          <w:sz w:val="22"/>
        </w:rPr>
        <w:t xml:space="preserve"> </w:t>
      </w:r>
    </w:p>
    <w:p w14:paraId="205AA623" w14:textId="1D8E6993" w:rsidR="00E52F3B" w:rsidRDefault="002610E2" w:rsidP="002610E2">
      <w:pPr>
        <w:jc w:val="both"/>
        <w:rPr>
          <w:rFonts w:asciiTheme="majorHAnsi" w:hAnsiTheme="majorHAnsi" w:cstheme="majorHAnsi"/>
          <w:sz w:val="22"/>
        </w:rPr>
      </w:pPr>
      <w:r w:rsidRPr="00691572">
        <w:rPr>
          <w:rFonts w:asciiTheme="majorHAnsi" w:hAnsiTheme="majorHAnsi" w:cstheme="majorHAnsi"/>
          <w:color w:val="auto"/>
          <w:sz w:val="22"/>
          <w:lang w:val="en-GB"/>
        </w:rPr>
        <w:t>Name of course, academic school.</w:t>
      </w:r>
      <w:r w:rsidR="00D64618" w:rsidRPr="002610E2">
        <w:rPr>
          <w:rFonts w:asciiTheme="majorHAnsi" w:hAnsiTheme="majorHAnsi" w:cstheme="majorHAnsi"/>
          <w:b/>
          <w:sz w:val="22"/>
        </w:rPr>
        <w:t xml:space="preserve"> </w:t>
      </w:r>
      <w:r w:rsidR="00D64618" w:rsidRPr="0044502E">
        <w:rPr>
          <w:rFonts w:asciiTheme="majorHAnsi" w:hAnsiTheme="majorHAnsi" w:cstheme="majorHAnsi"/>
          <w:sz w:val="22"/>
        </w:rPr>
        <w:t xml:space="preserve"> </w:t>
      </w:r>
    </w:p>
    <w:p w14:paraId="4CA86AE0" w14:textId="5E3010A0" w:rsidR="00E52F3B" w:rsidRDefault="002610E2" w:rsidP="002610E2">
      <w:pPr>
        <w:jc w:val="both"/>
        <w:rPr>
          <w:rFonts w:asciiTheme="majorHAnsi" w:hAnsiTheme="majorHAnsi" w:cstheme="majorHAnsi"/>
          <w:sz w:val="22"/>
        </w:rPr>
      </w:pPr>
      <w:r w:rsidRPr="00691572">
        <w:rPr>
          <w:rFonts w:asciiTheme="majorHAnsi" w:hAnsiTheme="majorHAnsi" w:cstheme="majorHAnsi"/>
          <w:b/>
          <w:color w:val="auto"/>
          <w:sz w:val="22"/>
          <w:lang w:val="en-GB"/>
        </w:rPr>
        <w:t>Supervisor:</w:t>
      </w:r>
      <w:r w:rsidRPr="00691572">
        <w:rPr>
          <w:rFonts w:asciiTheme="majorHAnsi" w:hAnsiTheme="majorHAnsi" w:cstheme="majorHAnsi"/>
          <w:color w:val="auto"/>
          <w:sz w:val="22"/>
          <w:lang w:val="en-GB"/>
        </w:rPr>
        <w:t xml:space="preserve"> </w:t>
      </w:r>
      <w:proofErr w:type="spellStart"/>
      <w:proofErr w:type="gramStart"/>
      <w:r w:rsidRPr="00691572">
        <w:rPr>
          <w:rFonts w:asciiTheme="majorHAnsi" w:hAnsiTheme="majorHAnsi" w:cstheme="majorHAnsi"/>
          <w:color w:val="auto"/>
          <w:sz w:val="22"/>
          <w:lang w:val="en-GB"/>
        </w:rPr>
        <w:t>x,x</w:t>
      </w:r>
      <w:proofErr w:type="spellEnd"/>
      <w:proofErr w:type="gramEnd"/>
      <w:r w:rsidRPr="00691572">
        <w:rPr>
          <w:rFonts w:asciiTheme="majorHAnsi" w:hAnsiTheme="majorHAnsi" w:cstheme="majorHAnsi"/>
          <w:color w:val="auto"/>
          <w:sz w:val="22"/>
          <w:lang w:val="en-GB"/>
        </w:rPr>
        <w:t xml:space="preserve"> </w:t>
      </w:r>
      <w:r w:rsidR="005A36A5">
        <w:rPr>
          <w:rFonts w:asciiTheme="majorHAnsi" w:hAnsiTheme="majorHAnsi" w:cstheme="majorHAnsi"/>
          <w:color w:val="auto"/>
          <w:sz w:val="22"/>
          <w:lang w:val="en-GB"/>
        </w:rPr>
        <w:t>email address</w:t>
      </w:r>
      <w:r w:rsidR="00D64618" w:rsidRPr="002610E2">
        <w:rPr>
          <w:rFonts w:asciiTheme="majorHAnsi" w:hAnsiTheme="majorHAnsi" w:cstheme="majorHAnsi"/>
          <w:sz w:val="22"/>
        </w:rPr>
        <w:t xml:space="preserve"> </w:t>
      </w:r>
    </w:p>
    <w:p w14:paraId="2252420D" w14:textId="521D021D" w:rsidR="00D64618" w:rsidRPr="002610E2" w:rsidRDefault="002610E2" w:rsidP="002610E2">
      <w:pPr>
        <w:jc w:val="both"/>
        <w:rPr>
          <w:rFonts w:asciiTheme="majorHAnsi" w:hAnsiTheme="majorHAnsi" w:cstheme="majorHAnsi"/>
          <w:sz w:val="22"/>
        </w:rPr>
      </w:pPr>
      <w:r w:rsidRPr="00691572">
        <w:rPr>
          <w:rFonts w:asciiTheme="majorHAnsi" w:hAnsiTheme="majorHAnsi" w:cstheme="majorHAnsi"/>
          <w:b/>
          <w:color w:val="auto"/>
          <w:sz w:val="22"/>
          <w:lang w:val="en-GB"/>
        </w:rPr>
        <w:t xml:space="preserve">Student(a) </w:t>
      </w:r>
      <w:r w:rsidRPr="00691572">
        <w:rPr>
          <w:rFonts w:asciiTheme="majorHAnsi" w:hAnsiTheme="majorHAnsi" w:cstheme="majorHAnsi"/>
          <w:color w:val="auto"/>
          <w:sz w:val="22"/>
          <w:lang w:val="en-GB"/>
        </w:rPr>
        <w:t xml:space="preserve">x </w:t>
      </w:r>
      <w:proofErr w:type="spellStart"/>
      <w:r w:rsidRPr="00691572">
        <w:rPr>
          <w:rFonts w:asciiTheme="majorHAnsi" w:hAnsiTheme="majorHAnsi" w:cstheme="majorHAnsi"/>
          <w:color w:val="auto"/>
          <w:sz w:val="22"/>
          <w:lang w:val="en-GB"/>
        </w:rPr>
        <w:t>x</w:t>
      </w:r>
      <w:proofErr w:type="spellEnd"/>
      <w:r w:rsidRPr="00691572">
        <w:rPr>
          <w:rFonts w:asciiTheme="majorHAnsi" w:hAnsiTheme="majorHAnsi" w:cstheme="majorHAnsi"/>
          <w:color w:val="auto"/>
          <w:sz w:val="22"/>
          <w:lang w:val="en-GB"/>
        </w:rPr>
        <w:t xml:space="preserve"> email</w:t>
      </w:r>
      <w:r w:rsidR="005A36A5">
        <w:rPr>
          <w:rFonts w:asciiTheme="majorHAnsi" w:hAnsiTheme="majorHAnsi" w:cstheme="majorHAnsi"/>
          <w:color w:val="auto"/>
          <w:sz w:val="22"/>
          <w:lang w:val="en-GB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2"/>
          <w:lang w:val="en-GB"/>
        </w:rPr>
        <w:t>address, x @student.sh.se</w:t>
      </w:r>
    </w:p>
    <w:p w14:paraId="1D3D3E0B" w14:textId="77777777" w:rsidR="00760EA7" w:rsidRDefault="00760EA7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181EEC2" w14:textId="77777777" w:rsidR="001F6E9E" w:rsidRPr="00760EA7" w:rsidRDefault="001F6E9E" w:rsidP="00760EA7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0EA7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…………………………………….</w:t>
      </w:r>
    </w:p>
    <w:p w14:paraId="00B15C40" w14:textId="614AC5F5" w:rsidR="001F6E9E" w:rsidRPr="002610E2" w:rsidRDefault="002610E2" w:rsidP="002610E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My signature below confirms that I have received the above information and understand how my personal data will be processed.</w:t>
      </w:r>
      <w:r w:rsidR="001F6E9E" w:rsidRPr="002610E2">
        <w:rPr>
          <w:rFonts w:asciiTheme="majorHAnsi" w:hAnsiTheme="majorHAnsi" w:cstheme="majorHAnsi"/>
          <w:sz w:val="24"/>
          <w:szCs w:val="24"/>
        </w:rPr>
        <w:t xml:space="preserve"> </w:t>
      </w: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I am aware that my participation is entirely voluntary and that I can withdraw my participation in the study without providing a reason.</w:t>
      </w:r>
    </w:p>
    <w:p w14:paraId="2F2CB993" w14:textId="77777777" w:rsidR="001F6E9E" w:rsidRPr="00760EA7" w:rsidRDefault="001F6E9E" w:rsidP="00760EA7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61D80A54" w14:textId="77777777" w:rsidR="001F6E9E" w:rsidRPr="00C64538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8111A43" w14:textId="57266557" w:rsidR="00760EA7" w:rsidRPr="00C64538" w:rsidRDefault="002610E2" w:rsidP="002610E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Place and date:</w:t>
      </w:r>
      <w:r w:rsidR="001F6E9E" w:rsidRPr="002610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294121" w14:textId="77777777" w:rsidR="00760EA7" w:rsidRPr="00C64538" w:rsidRDefault="00760EA7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0B438B9" w14:textId="77777777" w:rsidR="001F6E9E" w:rsidRPr="00C64538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64538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7CF0F1B7" w14:textId="77777777" w:rsidR="001F6E9E" w:rsidRPr="00C64538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275E886" w14:textId="77777777" w:rsidR="00760EA7" w:rsidRPr="00C64538" w:rsidRDefault="00760EA7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84BE3DA" w14:textId="1F64D4CA" w:rsidR="00C64538" w:rsidRPr="002610E2" w:rsidRDefault="002610E2" w:rsidP="002610E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Signature</w:t>
      </w:r>
    </w:p>
    <w:p w14:paraId="31B5CBA2" w14:textId="77777777" w:rsidR="00C64538" w:rsidRDefault="00C64538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F020F56" w14:textId="77777777" w:rsidR="00C64538" w:rsidRDefault="00C64538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0663E03" w14:textId="2651E670" w:rsidR="001F6E9E" w:rsidRPr="00C64538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64538">
        <w:rPr>
          <w:rFonts w:asciiTheme="majorHAnsi" w:hAnsiTheme="majorHAnsi" w:cstheme="majorHAnsi"/>
          <w:sz w:val="24"/>
          <w:szCs w:val="24"/>
        </w:rPr>
        <w:t xml:space="preserve"> _________________________________________________</w:t>
      </w:r>
    </w:p>
    <w:p w14:paraId="2D65D10F" w14:textId="77777777" w:rsidR="001F6E9E" w:rsidRPr="00C64538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611E95E" w14:textId="77777777" w:rsidR="00760EA7" w:rsidRPr="00C64538" w:rsidRDefault="00760EA7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8328879" w14:textId="77777777" w:rsidR="00760EA7" w:rsidRPr="00C64538" w:rsidRDefault="00760EA7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557DC90" w14:textId="5D0BC784" w:rsidR="00C64538" w:rsidRPr="002610E2" w:rsidRDefault="002610E2" w:rsidP="002610E2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691572">
        <w:rPr>
          <w:rFonts w:asciiTheme="majorHAnsi" w:hAnsiTheme="majorHAnsi" w:cstheme="majorHAnsi"/>
          <w:color w:val="auto"/>
          <w:sz w:val="24"/>
          <w:szCs w:val="24"/>
          <w:lang w:val="en-GB"/>
        </w:rPr>
        <w:t>Name in block capitals</w:t>
      </w:r>
    </w:p>
    <w:p w14:paraId="545F1236" w14:textId="77777777" w:rsidR="00C64538" w:rsidRDefault="00C64538" w:rsidP="00760EA7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6DB94348" w14:textId="77777777" w:rsidR="00C64538" w:rsidRDefault="00C64538" w:rsidP="00760EA7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75AA752D" w14:textId="5E4A9169" w:rsidR="001F6E9E" w:rsidRPr="00760EA7" w:rsidRDefault="001F6E9E" w:rsidP="00760EA7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760EA7">
        <w:rPr>
          <w:rFonts w:asciiTheme="majorHAnsi" w:hAnsiTheme="majorHAnsi" w:cstheme="majorHAnsi"/>
          <w:i/>
          <w:sz w:val="24"/>
          <w:szCs w:val="24"/>
        </w:rPr>
        <w:t xml:space="preserve"> __________________________________________</w:t>
      </w:r>
    </w:p>
    <w:p w14:paraId="275E3CC8" w14:textId="77777777" w:rsidR="001F6E9E" w:rsidRPr="00760EA7" w:rsidRDefault="001F6E9E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54E7AD4" w14:textId="5FCED08B" w:rsidR="00FF605A" w:rsidRDefault="00FF605A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C23611B" w14:textId="1450FEE9" w:rsidR="00B623C2" w:rsidRDefault="00B623C2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A927495" w14:textId="77777777" w:rsidR="005A36A5" w:rsidRPr="00FB1C40" w:rsidRDefault="005A36A5" w:rsidP="005A36A5">
      <w:pPr>
        <w:spacing w:line="276" w:lineRule="auto"/>
        <w:rPr>
          <w:rFonts w:asciiTheme="majorHAnsi" w:hAnsiTheme="majorHAnsi" w:cstheme="majorHAnsi"/>
          <w:b/>
          <w:sz w:val="28"/>
          <w:szCs w:val="24"/>
          <w:highlight w:val="yellow"/>
        </w:rPr>
      </w:pPr>
      <w:r w:rsidRPr="00217BB2">
        <w:rPr>
          <w:rFonts w:asciiTheme="majorHAnsi" w:hAnsiTheme="majorHAnsi" w:cstheme="majorHAnsi"/>
          <w:b/>
          <w:color w:val="auto"/>
          <w:sz w:val="28"/>
          <w:szCs w:val="24"/>
          <w:highlight w:val="yellow"/>
          <w:lang w:val="en-GB"/>
        </w:rPr>
        <w:t>Remove the following text if irrelevant</w:t>
      </w:r>
    </w:p>
    <w:p w14:paraId="6F8F4DC5" w14:textId="77777777" w:rsidR="005A36A5" w:rsidRPr="00FB1C40" w:rsidRDefault="005A36A5" w:rsidP="005A36A5">
      <w:pPr>
        <w:spacing w:line="276" w:lineRule="auto"/>
        <w:rPr>
          <w:rFonts w:asciiTheme="majorHAnsi" w:hAnsiTheme="majorHAnsi" w:cstheme="majorHAnsi"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If the participant is unable to sign the form for technical reasons, the</w:t>
      </w:r>
      <w:r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y can provide their consent via email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after reading the above</w:t>
      </w:r>
      <w:r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information. Correspondence with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the student</w:t>
      </w:r>
      <w:r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must go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via the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@student.sh.se address.</w:t>
      </w:r>
    </w:p>
    <w:p w14:paraId="67A77001" w14:textId="77777777" w:rsidR="005A36A5" w:rsidRPr="005505C8" w:rsidRDefault="005A36A5" w:rsidP="005A36A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This is done as follows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>:</w:t>
      </w:r>
    </w:p>
    <w:p w14:paraId="1D80D6DE" w14:textId="77777777" w:rsidR="005A36A5" w:rsidRPr="005505C8" w:rsidRDefault="005A36A5" w:rsidP="005A36A5">
      <w:pPr>
        <w:pStyle w:val="ListParagraph"/>
        <w:numPr>
          <w:ilvl w:val="0"/>
          <w:numId w:val="38"/>
        </w:numPr>
        <w:tabs>
          <w:tab w:val="clear" w:pos="170"/>
          <w:tab w:val="left" w:pos="1304"/>
        </w:tabs>
        <w:spacing w:before="0" w:line="240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>The student appends the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information and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consent form to a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 w:eastAsia="en-US"/>
        </w:rPr>
        <w:t>n e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mail to the </w:t>
      </w: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intended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participant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 w:eastAsia="en-US"/>
        </w:rPr>
        <w:t>.</w:t>
      </w:r>
    </w:p>
    <w:p w14:paraId="72BFC9D4" w14:textId="77777777" w:rsidR="005A36A5" w:rsidRPr="005505C8" w:rsidRDefault="005A36A5" w:rsidP="005A36A5">
      <w:pPr>
        <w:pStyle w:val="xmsonormal"/>
        <w:numPr>
          <w:ilvl w:val="0"/>
          <w:numId w:val="38"/>
        </w:numPr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In the </w:t>
      </w:r>
      <w:r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body of the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email</w:t>
      </w:r>
      <w:r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,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 the student writes:</w:t>
      </w:r>
    </w:p>
    <w:p w14:paraId="42AEB949" w14:textId="77777777" w:rsidR="005A36A5" w:rsidRDefault="005A36A5" w:rsidP="005A36A5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US"/>
        </w:rPr>
        <w:t>--------------</w:t>
      </w:r>
    </w:p>
    <w:p w14:paraId="4406F551" w14:textId="77777777" w:rsidR="005A36A5" w:rsidRPr="005505C8" w:rsidRDefault="005A36A5" w:rsidP="005A36A5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</w:p>
    <w:p w14:paraId="59FE0F6C" w14:textId="77777777" w:rsidR="005A36A5" w:rsidRDefault="005A36A5" w:rsidP="005A36A5">
      <w:pPr>
        <w:pStyle w:val="xmsonormal"/>
        <w:rPr>
          <w:rFonts w:ascii="Arial" w:eastAsia="Times New Roman" w:hAnsi="Arial" w:cs="Arial"/>
          <w:sz w:val="24"/>
          <w:szCs w:val="24"/>
        </w:rPr>
      </w:pP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If you </w:t>
      </w:r>
      <w:r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wish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 to participate,</w:t>
      </w:r>
      <w:r w:rsidRPr="005505C8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please read the </w:t>
      </w:r>
      <w:r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appended information and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consent form carefully.</w:t>
      </w:r>
      <w:r w:rsidRPr="005505C8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Then r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eply to this email</w:t>
      </w:r>
      <w:r w:rsidRPr="00217BB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with the following text:</w:t>
      </w:r>
      <w:r w:rsidRPr="00FB1C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2A28AC3" w14:textId="77777777" w:rsidR="005A36A5" w:rsidRPr="005505C8" w:rsidRDefault="005A36A5" w:rsidP="005A36A5">
      <w:pPr>
        <w:pStyle w:val="NormalWeb"/>
        <w:spacing w:after="240" w:afterAutospacing="0"/>
        <w:rPr>
          <w:rFonts w:ascii="Arial" w:hAnsi="Arial" w:cs="Arial"/>
          <w:i/>
          <w:lang w:val="en-GB"/>
        </w:rPr>
      </w:pPr>
      <w:r w:rsidRPr="005505C8">
        <w:rPr>
          <w:rFonts w:ascii="Arial" w:hAnsi="Arial" w:cs="Arial"/>
          <w:i/>
          <w:lang w:val="en-GB"/>
        </w:rPr>
        <w:t xml:space="preserve">I confirm that I have read the information and consent form appended to an email to me on xx </w:t>
      </w:r>
      <w:proofErr w:type="spellStart"/>
      <w:r w:rsidRPr="005505C8">
        <w:rPr>
          <w:rFonts w:ascii="Arial" w:hAnsi="Arial" w:cs="Arial"/>
          <w:i/>
          <w:lang w:val="en-GB"/>
        </w:rPr>
        <w:t>Xxxxx</w:t>
      </w:r>
      <w:proofErr w:type="spellEnd"/>
      <w:r w:rsidRPr="005505C8">
        <w:rPr>
          <w:rFonts w:ascii="Arial" w:hAnsi="Arial" w:cs="Arial"/>
          <w:i/>
          <w:lang w:val="en-GB"/>
        </w:rPr>
        <w:t xml:space="preserve"> 2020.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I understand how my personal data will be processed.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I am aware that my participation is entirely voluntary and that I can withdraw from participation in the study without providing a reason.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Though this email, I provide my consent to my personal data being processed as part of the XXX study.</w:t>
      </w:r>
    </w:p>
    <w:p w14:paraId="30B21D3A" w14:textId="77777777" w:rsidR="005A36A5" w:rsidRDefault="005A36A5" w:rsidP="005A36A5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US"/>
        </w:rPr>
        <w:t>--------------</w:t>
      </w:r>
    </w:p>
    <w:p w14:paraId="3C18115D" w14:textId="77777777" w:rsidR="005A36A5" w:rsidRPr="00FB1C40" w:rsidRDefault="005A36A5" w:rsidP="005A36A5">
      <w:pPr>
        <w:numPr>
          <w:ilvl w:val="0"/>
          <w:numId w:val="38"/>
        </w:numPr>
        <w:tabs>
          <w:tab w:val="clear" w:pos="170"/>
          <w:tab w:val="left" w:pos="1304"/>
        </w:tabs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  <w:r w:rsidRPr="00217BB2">
        <w:rPr>
          <w:rFonts w:eastAsia="Times New Roman" w:cs="Arial"/>
          <w:color w:val="auto"/>
          <w:sz w:val="24"/>
          <w:szCs w:val="24"/>
          <w:lang w:val="en-GB"/>
        </w:rPr>
        <w:t>The participant copie</w:t>
      </w:r>
      <w:r>
        <w:rPr>
          <w:rFonts w:eastAsia="Times New Roman" w:cs="Arial"/>
          <w:color w:val="auto"/>
          <w:sz w:val="24"/>
          <w:szCs w:val="24"/>
          <w:lang w:val="en-GB"/>
        </w:rPr>
        <w:t>s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 the above text and replies to the student if they wish to participate.</w:t>
      </w:r>
    </w:p>
    <w:p w14:paraId="025EFEB8" w14:textId="77777777" w:rsidR="005A36A5" w:rsidRPr="00FB1C40" w:rsidRDefault="005A36A5" w:rsidP="005A36A5">
      <w:pPr>
        <w:numPr>
          <w:ilvl w:val="0"/>
          <w:numId w:val="38"/>
        </w:numPr>
        <w:tabs>
          <w:tab w:val="clear" w:pos="170"/>
          <w:tab w:val="left" w:pos="1304"/>
        </w:tabs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The student must save the consent email in their email </w:t>
      </w:r>
      <w:r>
        <w:rPr>
          <w:rFonts w:eastAsia="Times New Roman" w:cs="Arial"/>
          <w:color w:val="auto"/>
          <w:sz w:val="24"/>
          <w:szCs w:val="24"/>
          <w:lang w:val="en-GB"/>
        </w:rPr>
        <w:t xml:space="preserve">program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for the entire </w:t>
      </w:r>
      <w:r>
        <w:rPr>
          <w:rFonts w:eastAsia="Times New Roman" w:cs="Arial"/>
          <w:color w:val="auto"/>
          <w:sz w:val="24"/>
          <w:szCs w:val="24"/>
          <w:lang w:val="en-GB"/>
        </w:rPr>
        <w:t xml:space="preserve">project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>period.</w:t>
      </w:r>
      <w:r w:rsidRPr="00FB1C4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GB"/>
        </w:rPr>
        <w:t>T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>he email conversation must be deleted</w:t>
      </w:r>
      <w:r>
        <w:rPr>
          <w:rFonts w:eastAsia="Times New Roman" w:cs="Arial"/>
          <w:color w:val="auto"/>
          <w:sz w:val="24"/>
          <w:szCs w:val="24"/>
          <w:lang w:val="en-GB"/>
        </w:rPr>
        <w:t xml:space="preserve"> once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>the essay has been completed and graded.</w:t>
      </w:r>
      <w:r w:rsidRPr="00FB1C40">
        <w:rPr>
          <w:rFonts w:eastAsia="Times New Roman" w:cs="Arial"/>
          <w:sz w:val="24"/>
          <w:szCs w:val="24"/>
        </w:rPr>
        <w:t xml:space="preserve"> </w:t>
      </w:r>
    </w:p>
    <w:p w14:paraId="115E9BD5" w14:textId="77777777" w:rsidR="005A36A5" w:rsidRPr="00FB1C40" w:rsidRDefault="005A36A5" w:rsidP="005A36A5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Remember that all emails relating to the processing of personal data must be sent from a @student.sh.se address.</w:t>
      </w:r>
    </w:p>
    <w:p w14:paraId="583DF9D1" w14:textId="341FFF50" w:rsidR="00B623C2" w:rsidRPr="00B623C2" w:rsidRDefault="00B623C2" w:rsidP="00760EA7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</w:p>
    <w:sectPr w:rsidR="00B623C2" w:rsidRPr="00B623C2" w:rsidSect="00C663A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AA58" w14:textId="77777777" w:rsidR="00EA47A8" w:rsidRDefault="00EA47A8" w:rsidP="00D579C0">
      <w:pPr>
        <w:spacing w:after="0"/>
      </w:pPr>
      <w:r>
        <w:separator/>
      </w:r>
    </w:p>
  </w:endnote>
  <w:endnote w:type="continuationSeparator" w:id="0">
    <w:p w14:paraId="71FFECE3" w14:textId="77777777" w:rsidR="00EA47A8" w:rsidRDefault="00EA47A8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5030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CA7C64">
      <w:rPr>
        <w:noProof/>
      </w:rPr>
      <w:fldChar w:fldCharType="begin"/>
    </w:r>
    <w:r w:rsidR="00CA7C64">
      <w:rPr>
        <w:noProof/>
      </w:rPr>
      <w:instrText xml:space="preserve"> NUMPAGES   \* MERGEFORMAT </w:instrText>
    </w:r>
    <w:r w:rsidR="00CA7C64">
      <w:rPr>
        <w:noProof/>
      </w:rPr>
      <w:fldChar w:fldCharType="separate"/>
    </w:r>
    <w:r w:rsidR="00F75DD7">
      <w:rPr>
        <w:noProof/>
      </w:rPr>
      <w:t>2</w:t>
    </w:r>
    <w:r w:rsidR="00CA7C6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795F" w14:textId="77777777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</w:t>
    </w:r>
    <w:r w:rsidR="001F6E9E">
      <w:rPr>
        <w:lang w:val="nn-NO"/>
      </w:rPr>
      <w:t>dataskydd</w:t>
    </w:r>
    <w:r w:rsidRPr="00C774D2">
      <w:rPr>
        <w:lang w:val="nn-NO"/>
      </w:rPr>
      <w:t>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4B31" w14:textId="77777777" w:rsidR="00EA47A8" w:rsidRDefault="00EA47A8" w:rsidP="00D579C0">
      <w:pPr>
        <w:spacing w:after="0"/>
      </w:pPr>
      <w:r>
        <w:separator/>
      </w:r>
    </w:p>
  </w:footnote>
  <w:footnote w:type="continuationSeparator" w:id="0">
    <w:p w14:paraId="1F73D819" w14:textId="77777777" w:rsidR="00EA47A8" w:rsidRDefault="00EA47A8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3AE1" w14:textId="12656451" w:rsidR="00760EA7" w:rsidRDefault="00760EA7" w:rsidP="009E16FE">
    <w:pPr>
      <w:pStyle w:val="Header"/>
      <w:ind w:left="3912" w:firstLine="130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A0C5" w14:textId="77777777" w:rsidR="005C6C91" w:rsidRPr="00982154" w:rsidRDefault="00CD634F" w:rsidP="008E116F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A689F" wp14:editId="2C4C6172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1EBD8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09432969" wp14:editId="70985032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F8C71" w14:textId="77777777" w:rsidR="00AA24EF" w:rsidRDefault="00AA24EF" w:rsidP="00AA24EF">
    <w:pPr>
      <w:pStyle w:val="Header"/>
    </w:pPr>
  </w:p>
  <w:p w14:paraId="46BBBF90" w14:textId="77777777" w:rsidR="000738A0" w:rsidRDefault="000738A0" w:rsidP="00AA24EF">
    <w:pPr>
      <w:pStyle w:val="Header"/>
    </w:pPr>
  </w:p>
  <w:p w14:paraId="2BB0E276" w14:textId="77777777" w:rsidR="000738A0" w:rsidRDefault="000738A0" w:rsidP="00C904DA">
    <w:pPr>
      <w:pStyle w:val="SidhuvudEFTER"/>
      <w:rPr>
        <w:lang w:val="sv-SE"/>
      </w:rPr>
    </w:pPr>
  </w:p>
  <w:p w14:paraId="3BEC98F7" w14:textId="77777777" w:rsidR="00C663A7" w:rsidRDefault="00C663A7" w:rsidP="00C663A7"/>
  <w:p w14:paraId="7EB51C3C" w14:textId="77777777" w:rsidR="00C663A7" w:rsidRDefault="00C663A7" w:rsidP="00C663A7"/>
  <w:p w14:paraId="05092834" w14:textId="77777777" w:rsidR="00C663A7" w:rsidRPr="00982154" w:rsidRDefault="00C663A7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82277D"/>
    <w:multiLevelType w:val="hybridMultilevel"/>
    <w:tmpl w:val="3A66CC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40831E72"/>
    <w:multiLevelType w:val="hybridMultilevel"/>
    <w:tmpl w:val="67A21A1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5D74"/>
    <w:multiLevelType w:val="hybridMultilevel"/>
    <w:tmpl w:val="CCA42F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4156C"/>
    <w:multiLevelType w:val="hybridMultilevel"/>
    <w:tmpl w:val="73B8D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9E"/>
    <w:rsid w:val="0001042B"/>
    <w:rsid w:val="00030DB6"/>
    <w:rsid w:val="00031A0A"/>
    <w:rsid w:val="00045AAF"/>
    <w:rsid w:val="0005429A"/>
    <w:rsid w:val="00063CF1"/>
    <w:rsid w:val="00066770"/>
    <w:rsid w:val="00070CC7"/>
    <w:rsid w:val="000738A0"/>
    <w:rsid w:val="00083D48"/>
    <w:rsid w:val="00097780"/>
    <w:rsid w:val="00097F14"/>
    <w:rsid w:val="000B07CA"/>
    <w:rsid w:val="000E342E"/>
    <w:rsid w:val="000E3C1C"/>
    <w:rsid w:val="000E53B1"/>
    <w:rsid w:val="00101262"/>
    <w:rsid w:val="001074D8"/>
    <w:rsid w:val="00107E98"/>
    <w:rsid w:val="00123B27"/>
    <w:rsid w:val="001279A6"/>
    <w:rsid w:val="0013279B"/>
    <w:rsid w:val="00136012"/>
    <w:rsid w:val="00142361"/>
    <w:rsid w:val="00146A46"/>
    <w:rsid w:val="00150BA7"/>
    <w:rsid w:val="00151413"/>
    <w:rsid w:val="00153865"/>
    <w:rsid w:val="00175551"/>
    <w:rsid w:val="001820E7"/>
    <w:rsid w:val="00191D20"/>
    <w:rsid w:val="001A39E3"/>
    <w:rsid w:val="001B31A3"/>
    <w:rsid w:val="001B527C"/>
    <w:rsid w:val="001C52E6"/>
    <w:rsid w:val="001D18BC"/>
    <w:rsid w:val="001E17CD"/>
    <w:rsid w:val="001E50BA"/>
    <w:rsid w:val="001F309E"/>
    <w:rsid w:val="001F6139"/>
    <w:rsid w:val="001F6E9E"/>
    <w:rsid w:val="00224CB2"/>
    <w:rsid w:val="0022527A"/>
    <w:rsid w:val="00234769"/>
    <w:rsid w:val="00256C13"/>
    <w:rsid w:val="002610E2"/>
    <w:rsid w:val="002619DA"/>
    <w:rsid w:val="00266BF2"/>
    <w:rsid w:val="002808FE"/>
    <w:rsid w:val="00281438"/>
    <w:rsid w:val="0028187E"/>
    <w:rsid w:val="00293AAC"/>
    <w:rsid w:val="00294C88"/>
    <w:rsid w:val="002B57EF"/>
    <w:rsid w:val="002B60C1"/>
    <w:rsid w:val="002B64D9"/>
    <w:rsid w:val="002D7A99"/>
    <w:rsid w:val="002E0CD6"/>
    <w:rsid w:val="002E3D4B"/>
    <w:rsid w:val="002F226D"/>
    <w:rsid w:val="002F554A"/>
    <w:rsid w:val="00306F1D"/>
    <w:rsid w:val="0031363B"/>
    <w:rsid w:val="00315221"/>
    <w:rsid w:val="003254B7"/>
    <w:rsid w:val="00327B60"/>
    <w:rsid w:val="00337752"/>
    <w:rsid w:val="003408C7"/>
    <w:rsid w:val="00341D3F"/>
    <w:rsid w:val="0034351E"/>
    <w:rsid w:val="0034446B"/>
    <w:rsid w:val="003610CB"/>
    <w:rsid w:val="00364E31"/>
    <w:rsid w:val="00367165"/>
    <w:rsid w:val="0037253E"/>
    <w:rsid w:val="0037370B"/>
    <w:rsid w:val="0037679D"/>
    <w:rsid w:val="003808AF"/>
    <w:rsid w:val="003B5514"/>
    <w:rsid w:val="003D4451"/>
    <w:rsid w:val="003E6F66"/>
    <w:rsid w:val="003F610B"/>
    <w:rsid w:val="004112B7"/>
    <w:rsid w:val="00411B85"/>
    <w:rsid w:val="0042040C"/>
    <w:rsid w:val="00421424"/>
    <w:rsid w:val="00422FB7"/>
    <w:rsid w:val="00434000"/>
    <w:rsid w:val="00436099"/>
    <w:rsid w:val="0045214B"/>
    <w:rsid w:val="00453D82"/>
    <w:rsid w:val="00463D80"/>
    <w:rsid w:val="00482A9D"/>
    <w:rsid w:val="00491F38"/>
    <w:rsid w:val="0049696F"/>
    <w:rsid w:val="004A4DF7"/>
    <w:rsid w:val="004A5F10"/>
    <w:rsid w:val="004C2CC5"/>
    <w:rsid w:val="004D4B7C"/>
    <w:rsid w:val="004D7F7A"/>
    <w:rsid w:val="004E674F"/>
    <w:rsid w:val="004F2863"/>
    <w:rsid w:val="00522FB2"/>
    <w:rsid w:val="00524A4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978E0"/>
    <w:rsid w:val="005A36A5"/>
    <w:rsid w:val="005B6074"/>
    <w:rsid w:val="005C426D"/>
    <w:rsid w:val="005C6C91"/>
    <w:rsid w:val="005D7233"/>
    <w:rsid w:val="005E447B"/>
    <w:rsid w:val="005E58A7"/>
    <w:rsid w:val="005F2B85"/>
    <w:rsid w:val="0060101A"/>
    <w:rsid w:val="00604694"/>
    <w:rsid w:val="006058FE"/>
    <w:rsid w:val="00605E53"/>
    <w:rsid w:val="00613BF2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2A28"/>
    <w:rsid w:val="00675CFC"/>
    <w:rsid w:val="00675EAF"/>
    <w:rsid w:val="00691572"/>
    <w:rsid w:val="00692EFA"/>
    <w:rsid w:val="00694011"/>
    <w:rsid w:val="0069439F"/>
    <w:rsid w:val="006A3590"/>
    <w:rsid w:val="006F489F"/>
    <w:rsid w:val="006F516A"/>
    <w:rsid w:val="00723AB9"/>
    <w:rsid w:val="007538D8"/>
    <w:rsid w:val="00760EA7"/>
    <w:rsid w:val="0076349D"/>
    <w:rsid w:val="00770EB0"/>
    <w:rsid w:val="00771CA6"/>
    <w:rsid w:val="00777A76"/>
    <w:rsid w:val="00781B4B"/>
    <w:rsid w:val="00782709"/>
    <w:rsid w:val="00793B47"/>
    <w:rsid w:val="00797214"/>
    <w:rsid w:val="007A51C2"/>
    <w:rsid w:val="007A7555"/>
    <w:rsid w:val="007B2D0A"/>
    <w:rsid w:val="007C2A75"/>
    <w:rsid w:val="007E1DD0"/>
    <w:rsid w:val="007E2E7B"/>
    <w:rsid w:val="007E317D"/>
    <w:rsid w:val="007E5498"/>
    <w:rsid w:val="007E63E4"/>
    <w:rsid w:val="00800DFC"/>
    <w:rsid w:val="008018FB"/>
    <w:rsid w:val="00841930"/>
    <w:rsid w:val="00843980"/>
    <w:rsid w:val="00843EE2"/>
    <w:rsid w:val="0084765E"/>
    <w:rsid w:val="00852F75"/>
    <w:rsid w:val="00857F05"/>
    <w:rsid w:val="00867D29"/>
    <w:rsid w:val="00873C99"/>
    <w:rsid w:val="00876376"/>
    <w:rsid w:val="00877731"/>
    <w:rsid w:val="008778B7"/>
    <w:rsid w:val="00880E8E"/>
    <w:rsid w:val="00886544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060A8"/>
    <w:rsid w:val="00916B2C"/>
    <w:rsid w:val="0092046C"/>
    <w:rsid w:val="009230C1"/>
    <w:rsid w:val="0092456A"/>
    <w:rsid w:val="009456EB"/>
    <w:rsid w:val="00962954"/>
    <w:rsid w:val="00977181"/>
    <w:rsid w:val="00982154"/>
    <w:rsid w:val="00983F03"/>
    <w:rsid w:val="0099679B"/>
    <w:rsid w:val="009A0717"/>
    <w:rsid w:val="009A1F12"/>
    <w:rsid w:val="009A346F"/>
    <w:rsid w:val="009A4E13"/>
    <w:rsid w:val="009B7204"/>
    <w:rsid w:val="009C21D5"/>
    <w:rsid w:val="009C4964"/>
    <w:rsid w:val="009D46D8"/>
    <w:rsid w:val="009D4E73"/>
    <w:rsid w:val="009D5947"/>
    <w:rsid w:val="009E16FE"/>
    <w:rsid w:val="00A00E91"/>
    <w:rsid w:val="00A04AA8"/>
    <w:rsid w:val="00A13E6E"/>
    <w:rsid w:val="00A20C00"/>
    <w:rsid w:val="00A31BDC"/>
    <w:rsid w:val="00A329D1"/>
    <w:rsid w:val="00A512AC"/>
    <w:rsid w:val="00A53322"/>
    <w:rsid w:val="00A540D9"/>
    <w:rsid w:val="00A72480"/>
    <w:rsid w:val="00A850F7"/>
    <w:rsid w:val="00A86D3D"/>
    <w:rsid w:val="00A926C5"/>
    <w:rsid w:val="00AA0394"/>
    <w:rsid w:val="00AA1E15"/>
    <w:rsid w:val="00AA23CC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0ECB"/>
    <w:rsid w:val="00B038FA"/>
    <w:rsid w:val="00B22AEB"/>
    <w:rsid w:val="00B40ECB"/>
    <w:rsid w:val="00B431B0"/>
    <w:rsid w:val="00B44ED1"/>
    <w:rsid w:val="00B45CF2"/>
    <w:rsid w:val="00B60949"/>
    <w:rsid w:val="00B623C2"/>
    <w:rsid w:val="00B636FB"/>
    <w:rsid w:val="00B86906"/>
    <w:rsid w:val="00BA468E"/>
    <w:rsid w:val="00BB007A"/>
    <w:rsid w:val="00BC3080"/>
    <w:rsid w:val="00BC4D88"/>
    <w:rsid w:val="00BE46DD"/>
    <w:rsid w:val="00BF1084"/>
    <w:rsid w:val="00BF382E"/>
    <w:rsid w:val="00BF4991"/>
    <w:rsid w:val="00BF6079"/>
    <w:rsid w:val="00BF615D"/>
    <w:rsid w:val="00C01591"/>
    <w:rsid w:val="00C15B37"/>
    <w:rsid w:val="00C22E3F"/>
    <w:rsid w:val="00C3284B"/>
    <w:rsid w:val="00C64538"/>
    <w:rsid w:val="00C663A7"/>
    <w:rsid w:val="00C72C5E"/>
    <w:rsid w:val="00C774D2"/>
    <w:rsid w:val="00C87581"/>
    <w:rsid w:val="00C904DA"/>
    <w:rsid w:val="00C910B9"/>
    <w:rsid w:val="00CA7C64"/>
    <w:rsid w:val="00CD634F"/>
    <w:rsid w:val="00CE21AC"/>
    <w:rsid w:val="00CE4A44"/>
    <w:rsid w:val="00CF0324"/>
    <w:rsid w:val="00CF5E53"/>
    <w:rsid w:val="00D10175"/>
    <w:rsid w:val="00D141F5"/>
    <w:rsid w:val="00D2289E"/>
    <w:rsid w:val="00D231A2"/>
    <w:rsid w:val="00D44AB6"/>
    <w:rsid w:val="00D579C0"/>
    <w:rsid w:val="00D64618"/>
    <w:rsid w:val="00D6703D"/>
    <w:rsid w:val="00D80100"/>
    <w:rsid w:val="00D948C1"/>
    <w:rsid w:val="00DA1D61"/>
    <w:rsid w:val="00DA3A9A"/>
    <w:rsid w:val="00DA7B67"/>
    <w:rsid w:val="00DB165C"/>
    <w:rsid w:val="00DD210B"/>
    <w:rsid w:val="00E25999"/>
    <w:rsid w:val="00E300AB"/>
    <w:rsid w:val="00E306DA"/>
    <w:rsid w:val="00E411B8"/>
    <w:rsid w:val="00E44532"/>
    <w:rsid w:val="00E46210"/>
    <w:rsid w:val="00E50A71"/>
    <w:rsid w:val="00E52F3B"/>
    <w:rsid w:val="00E57EE9"/>
    <w:rsid w:val="00E67DE1"/>
    <w:rsid w:val="00E72D76"/>
    <w:rsid w:val="00E75725"/>
    <w:rsid w:val="00E93E68"/>
    <w:rsid w:val="00E9577D"/>
    <w:rsid w:val="00EA47A8"/>
    <w:rsid w:val="00EB3E6B"/>
    <w:rsid w:val="00EC0871"/>
    <w:rsid w:val="00ED5DC5"/>
    <w:rsid w:val="00EE5C2E"/>
    <w:rsid w:val="00EF4410"/>
    <w:rsid w:val="00EF4536"/>
    <w:rsid w:val="00F016E6"/>
    <w:rsid w:val="00F03D24"/>
    <w:rsid w:val="00F61950"/>
    <w:rsid w:val="00F75DD7"/>
    <w:rsid w:val="00F82572"/>
    <w:rsid w:val="00F9520D"/>
    <w:rsid w:val="00FA39B8"/>
    <w:rsid w:val="00FD39E1"/>
    <w:rsid w:val="00FD485A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EF93E"/>
  <w15:docId w15:val="{5A9B2646-17E1-40C7-BA21-791E03D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1F6E9E"/>
    <w:pPr>
      <w:tabs>
        <w:tab w:val="left" w:pos="170"/>
      </w:tabs>
      <w:spacing w:before="120" w:after="120" w:line="312" w:lineRule="auto"/>
    </w:pPr>
    <w:rPr>
      <w:rFonts w:ascii="Arial" w:eastAsia="Arial" w:hAnsi="Arial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F489F"/>
    <w:pPr>
      <w:spacing w:after="0"/>
      <w:ind w:left="720"/>
    </w:pPr>
    <w:rPr>
      <w:rFonts w:ascii="Calibri" w:eastAsia="Times New Roman" w:hAnsi="Calibri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paragraph" w:customStyle="1" w:styleId="MMNotes">
    <w:name w:val="MM Notes"/>
    <w:basedOn w:val="Normal"/>
    <w:link w:val="MMNotesChar"/>
    <w:rsid w:val="001F6E9E"/>
  </w:style>
  <w:style w:type="character" w:customStyle="1" w:styleId="MMNotesChar">
    <w:name w:val="MM Notes Char"/>
    <w:link w:val="MMNotes"/>
    <w:rsid w:val="001F6E9E"/>
    <w:rPr>
      <w:rFonts w:ascii="Arial" w:eastAsia="Arial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A31BDC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msonormal">
    <w:name w:val="x_msonormal"/>
    <w:basedOn w:val="Normal"/>
    <w:uiPriority w:val="99"/>
    <w:rsid w:val="00867D29"/>
    <w:pPr>
      <w:tabs>
        <w:tab w:val="clear" w:pos="170"/>
      </w:tabs>
      <w:spacing w:before="0" w:after="0" w:line="240" w:lineRule="auto"/>
    </w:pPr>
    <w:rPr>
      <w:rFonts w:ascii="Calibri" w:eastAsiaTheme="minorHAnsi" w:hAnsi="Calibri" w:cs="Calibri"/>
      <w:color w:val="auto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ebs10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3AD0DBAF8E5468A8E04553D761F60" ma:contentTypeVersion="28" ma:contentTypeDescription="Create a new document." ma:contentTypeScope="" ma:versionID="281f45d7e431228677a499af7b28fd05">
  <xsd:schema xmlns:xsd="http://www.w3.org/2001/XMLSchema" xmlns:xs="http://www.w3.org/2001/XMLSchema" xmlns:p="http://schemas.microsoft.com/office/2006/metadata/properties" xmlns:ns3="bf36e7d5-41b6-4e27-bb6b-6b75c4206c8d" xmlns:ns4="4280b929-01d0-42a8-98c6-cbd1f8e1b18c" targetNamespace="http://schemas.microsoft.com/office/2006/metadata/properties" ma:root="true" ma:fieldsID="67f2c667354f680670513e3533c95d25" ns3:_="" ns4:_="">
    <xsd:import namespace="bf36e7d5-41b6-4e27-bb6b-6b75c4206c8d"/>
    <xsd:import namespace="4280b929-01d0-42a8-98c6-cbd1f8e1b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6e7d5-41b6-4e27-bb6b-6b75c4206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b929-01d0-42a8-98c6-cbd1f8e1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280b929-01d0-42a8-98c6-cbd1f8e1b18c" xsi:nil="true"/>
    <NotebookType xmlns="4280b929-01d0-42a8-98c6-cbd1f8e1b18c" xsi:nil="true"/>
    <Owner xmlns="4280b929-01d0-42a8-98c6-cbd1f8e1b18c">
      <UserInfo>
        <DisplayName/>
        <AccountId xsi:nil="true"/>
        <AccountType/>
      </UserInfo>
    </Owner>
    <Templates xmlns="4280b929-01d0-42a8-98c6-cbd1f8e1b18c" xsi:nil="true"/>
    <Self_Registration_Enabled xmlns="4280b929-01d0-42a8-98c6-cbd1f8e1b18c" xsi:nil="true"/>
    <FolderType xmlns="4280b929-01d0-42a8-98c6-cbd1f8e1b18c" xsi:nil="true"/>
    <CultureName xmlns="4280b929-01d0-42a8-98c6-cbd1f8e1b18c" xsi:nil="true"/>
    <Students xmlns="4280b929-01d0-42a8-98c6-cbd1f8e1b18c">
      <UserInfo>
        <DisplayName/>
        <AccountId xsi:nil="true"/>
        <AccountType/>
      </UserInfo>
    </Students>
    <AppVersion xmlns="4280b929-01d0-42a8-98c6-cbd1f8e1b18c" xsi:nil="true"/>
    <Invited_Students xmlns="4280b929-01d0-42a8-98c6-cbd1f8e1b18c" xsi:nil="true"/>
    <DefaultSectionNames xmlns="4280b929-01d0-42a8-98c6-cbd1f8e1b18c" xsi:nil="true"/>
    <Teachers xmlns="4280b929-01d0-42a8-98c6-cbd1f8e1b18c">
      <UserInfo>
        <DisplayName/>
        <AccountId xsi:nil="true"/>
        <AccountType/>
      </UserInfo>
    </Teachers>
    <Student_Groups xmlns="4280b929-01d0-42a8-98c6-cbd1f8e1b18c">
      <UserInfo>
        <DisplayName/>
        <AccountId xsi:nil="true"/>
        <AccountType/>
      </UserInfo>
    </Student_Groups>
    <Invited_Teachers xmlns="4280b929-01d0-42a8-98c6-cbd1f8e1b18c" xsi:nil="true"/>
    <Is_Collaboration_Space_Locked xmlns="4280b929-01d0-42a8-98c6-cbd1f8e1b18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BEDDD950-92CA-4160-95F9-E6D38518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6e7d5-41b6-4e27-bb6b-6b75c4206c8d"/>
    <ds:schemaRef ds:uri="4280b929-01d0-42a8-98c6-cbd1f8e1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E3F73-5D2C-4468-BA7B-DB9D08B43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7E6F4-7B57-4D14-B459-E1C121DDA7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80b929-01d0-42a8-98c6-cbd1f8e1b18c"/>
    <ds:schemaRef ds:uri="http://schemas.openxmlformats.org/package/2006/metadata/core-properties"/>
    <ds:schemaRef ds:uri="bf36e7d5-41b6-4e27-bb6b-6b75c4206c8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0837BB-31A0-4385-98B2-5A5901E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11</TotalTime>
  <Pages>5</Pages>
  <Words>990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Racutanu</dc:creator>
  <cp:lastModifiedBy>Clare Barnes</cp:lastModifiedBy>
  <cp:revision>3</cp:revision>
  <cp:lastPrinted>2016-06-17T11:05:00Z</cp:lastPrinted>
  <dcterms:created xsi:type="dcterms:W3CDTF">2020-05-19T09:33:00Z</dcterms:created>
  <dcterms:modified xsi:type="dcterms:W3CDTF">2020-05-19T09:45:00Z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0x0101006353AD0DBAF8E5468A8E04553D761F60</vt:lpwstr>
  </property>
</Properties>
</file>