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4C0F" w14:textId="77777777" w:rsidR="00E06FC7" w:rsidRPr="00690D9F" w:rsidRDefault="00171406" w:rsidP="004B0243">
      <w:pPr>
        <w:pStyle w:val="Title"/>
      </w:pPr>
      <w:r>
        <w:t>Titel abstract</w:t>
      </w:r>
      <w:r w:rsidR="009C5473" w:rsidRPr="00690D9F">
        <w:t xml:space="preserve"> </w:t>
      </w:r>
      <w:r w:rsidR="007C0B14">
        <w:t xml:space="preserve">[Formatmall: </w:t>
      </w:r>
      <w:r>
        <w:t>Rubrik</w:t>
      </w:r>
      <w:r w:rsidR="007C0B14">
        <w:t>]</w:t>
      </w:r>
    </w:p>
    <w:p w14:paraId="0A279DD7" w14:textId="77777777" w:rsidR="00235B5E" w:rsidRPr="00EC6B08" w:rsidRDefault="00393176" w:rsidP="00622B9A">
      <w:pPr>
        <w:pStyle w:val="Frfattare"/>
        <w:rPr>
          <w:lang w:val="sv-SE"/>
        </w:rPr>
      </w:pPr>
      <w:r>
        <w:rPr>
          <w:lang w:val="sv-SE"/>
        </w:rPr>
        <w:t>1:a f</w:t>
      </w:r>
      <w:r w:rsidR="00EC6B08" w:rsidRPr="00EC6B08">
        <w:rPr>
          <w:lang w:val="sv-SE"/>
        </w:rPr>
        <w:t>örfatta</w:t>
      </w:r>
      <w:r w:rsidR="00FA50EA">
        <w:rPr>
          <w:lang w:val="sv-SE"/>
        </w:rPr>
        <w:t>rens</w:t>
      </w:r>
      <w:r w:rsidR="00971AFB">
        <w:rPr>
          <w:lang w:val="sv-SE"/>
        </w:rPr>
        <w:t xml:space="preserve"> </w:t>
      </w:r>
      <w:r w:rsidR="00EC6B08" w:rsidRPr="00EC6B08">
        <w:rPr>
          <w:lang w:val="sv-SE"/>
        </w:rPr>
        <w:t>namn skrivs här</w:t>
      </w:r>
      <w:r w:rsidR="00F53B5A">
        <w:rPr>
          <w:lang w:val="sv-SE"/>
        </w:rPr>
        <w:t>, förnamn först</w:t>
      </w:r>
      <w:r w:rsidR="009C5473">
        <w:rPr>
          <w:lang w:val="sv-SE"/>
        </w:rPr>
        <w:t xml:space="preserve"> </w:t>
      </w:r>
      <w:r w:rsidR="007C0B14">
        <w:rPr>
          <w:lang w:val="sv-SE"/>
        </w:rPr>
        <w:t>[</w:t>
      </w:r>
      <w:r w:rsidR="009C5473">
        <w:rPr>
          <w:lang w:val="sv-SE"/>
        </w:rPr>
        <w:t>Formatmall</w:t>
      </w:r>
      <w:r w:rsidR="00666BF1" w:rsidRPr="00EC6B08">
        <w:rPr>
          <w:lang w:val="sv-SE"/>
        </w:rPr>
        <w:t xml:space="preserve">: </w:t>
      </w:r>
      <w:r w:rsidR="00345677">
        <w:rPr>
          <w:lang w:val="sv-SE"/>
        </w:rPr>
        <w:t>Författare</w:t>
      </w:r>
      <w:r w:rsidR="007C0B14">
        <w:rPr>
          <w:lang w:val="sv-SE"/>
        </w:rPr>
        <w:t>]</w:t>
      </w:r>
    </w:p>
    <w:p w14:paraId="2CDEF209" w14:textId="77777777" w:rsidR="00666BF1" w:rsidRDefault="00FA50EA" w:rsidP="00F53B5A">
      <w:pPr>
        <w:pStyle w:val="Affiliering"/>
      </w:pPr>
      <w:r w:rsidRPr="0099313A">
        <w:t>Författarens</w:t>
      </w:r>
      <w:r w:rsidR="000268A6" w:rsidRPr="0099313A">
        <w:t xml:space="preserve"> </w:t>
      </w:r>
      <w:r w:rsidR="00393176">
        <w:t>institutionstillhörighet</w:t>
      </w:r>
      <w:r w:rsidR="00B12C5E">
        <w:t>,</w:t>
      </w:r>
      <w:r w:rsidR="00393176">
        <w:t xml:space="preserve"> </w:t>
      </w:r>
      <w:r w:rsidR="00171406">
        <w:t xml:space="preserve">e-postadress </w:t>
      </w:r>
      <w:r w:rsidR="007C0B14">
        <w:t>[</w:t>
      </w:r>
      <w:r w:rsidR="00FC361E">
        <w:t>Formatmall</w:t>
      </w:r>
      <w:r w:rsidR="00666BF1" w:rsidRPr="0099313A">
        <w:t xml:space="preserve">: </w:t>
      </w:r>
      <w:proofErr w:type="spellStart"/>
      <w:r w:rsidR="00666BF1" w:rsidRPr="0099313A">
        <w:t>Affili</w:t>
      </w:r>
      <w:r w:rsidR="00345677">
        <w:t>ering</w:t>
      </w:r>
      <w:proofErr w:type="spellEnd"/>
      <w:r w:rsidR="007C0B14">
        <w:t>]</w:t>
      </w:r>
    </w:p>
    <w:p w14:paraId="7FF80E32" w14:textId="77777777" w:rsidR="00971AFB" w:rsidRPr="00EC6B08" w:rsidRDefault="00393176" w:rsidP="00DF7F15">
      <w:pPr>
        <w:pStyle w:val="Frfattare"/>
        <w:spacing w:before="0"/>
        <w:rPr>
          <w:lang w:val="sv-SE"/>
        </w:rPr>
      </w:pPr>
      <w:r>
        <w:rPr>
          <w:lang w:val="sv-SE"/>
        </w:rPr>
        <w:t>2:a f</w:t>
      </w:r>
      <w:r w:rsidR="00971AFB" w:rsidRPr="00EC6B08">
        <w:rPr>
          <w:lang w:val="sv-SE"/>
        </w:rPr>
        <w:t>örfatta</w:t>
      </w:r>
      <w:r w:rsidR="00971AFB">
        <w:rPr>
          <w:lang w:val="sv-SE"/>
        </w:rPr>
        <w:t>rens</w:t>
      </w:r>
      <w:r w:rsidR="00971AFB" w:rsidRPr="00EC6B08">
        <w:rPr>
          <w:lang w:val="sv-SE"/>
        </w:rPr>
        <w:t xml:space="preserve"> namn skrivs här</w:t>
      </w:r>
      <w:r w:rsidR="00F53B5A">
        <w:rPr>
          <w:lang w:val="sv-SE"/>
        </w:rPr>
        <w:t>, förnamn först</w:t>
      </w:r>
      <w:r w:rsidR="009C5473">
        <w:rPr>
          <w:lang w:val="sv-SE"/>
        </w:rPr>
        <w:t xml:space="preserve"> </w:t>
      </w:r>
      <w:r w:rsidR="007C0B14">
        <w:rPr>
          <w:lang w:val="sv-SE"/>
        </w:rPr>
        <w:t>[</w:t>
      </w:r>
      <w:r w:rsidR="009C5473">
        <w:rPr>
          <w:lang w:val="sv-SE"/>
        </w:rPr>
        <w:t>Formatmall</w:t>
      </w:r>
      <w:r w:rsidR="00971AFB" w:rsidRPr="00EC6B08">
        <w:rPr>
          <w:lang w:val="sv-SE"/>
        </w:rPr>
        <w:t xml:space="preserve">: </w:t>
      </w:r>
      <w:r w:rsidR="00345677">
        <w:rPr>
          <w:lang w:val="sv-SE"/>
        </w:rPr>
        <w:t>Författare</w:t>
      </w:r>
      <w:r w:rsidR="007C0B14">
        <w:rPr>
          <w:lang w:val="sv-SE"/>
        </w:rPr>
        <w:t>]</w:t>
      </w:r>
    </w:p>
    <w:p w14:paraId="6A458694" w14:textId="77777777" w:rsidR="00971AFB" w:rsidRDefault="00393176" w:rsidP="00F53B5A">
      <w:pPr>
        <w:pStyle w:val="Affiliering"/>
      </w:pPr>
      <w:r>
        <w:t>Författarens institutionstillhörighet</w:t>
      </w:r>
      <w:r w:rsidR="00B12C5E">
        <w:t>,</w:t>
      </w:r>
      <w:r w:rsidR="00971AFB" w:rsidRPr="0099313A">
        <w:t xml:space="preserve"> </w:t>
      </w:r>
      <w:r w:rsidR="00B12C5E">
        <w:t>e-postadress</w:t>
      </w:r>
      <w:r w:rsidR="007C0B14">
        <w:t xml:space="preserve"> [</w:t>
      </w:r>
      <w:r w:rsidR="00FC361E">
        <w:t>Formatmall</w:t>
      </w:r>
      <w:r w:rsidR="00971AFB" w:rsidRPr="0099313A">
        <w:t xml:space="preserve">: </w:t>
      </w:r>
      <w:proofErr w:type="spellStart"/>
      <w:r w:rsidR="00971AFB" w:rsidRPr="0099313A">
        <w:t>Affili</w:t>
      </w:r>
      <w:r w:rsidR="00345677">
        <w:t>ering</w:t>
      </w:r>
      <w:proofErr w:type="spellEnd"/>
      <w:r w:rsidR="007C0B14">
        <w:t>]</w:t>
      </w:r>
    </w:p>
    <w:p w14:paraId="0848C3B2" w14:textId="77777777" w:rsidR="008D05BD" w:rsidRPr="008D05BD" w:rsidRDefault="008D05BD" w:rsidP="008D05BD">
      <w:pPr>
        <w:rPr>
          <w:lang w:val="sv-SE"/>
        </w:rPr>
      </w:pPr>
      <w:r>
        <w:rPr>
          <w:lang w:val="sv-SE"/>
        </w:rPr>
        <w:t>[vid fler författare används samma struktur]</w:t>
      </w:r>
    </w:p>
    <w:p w14:paraId="6A8834AA" w14:textId="77777777" w:rsidR="00D37DA4" w:rsidRDefault="00002F2F" w:rsidP="00280AAC">
      <w:pPr>
        <w:pStyle w:val="AbstractText"/>
      </w:pPr>
      <w:r w:rsidRPr="00280AAC">
        <w:t>Abstract skrivs i</w:t>
      </w:r>
      <w:r w:rsidR="00690D9F" w:rsidRPr="00280AAC">
        <w:t xml:space="preserve"> 12</w:t>
      </w:r>
      <w:r w:rsidR="00E85342" w:rsidRPr="00280AAC">
        <w:t xml:space="preserve"> punkter </w:t>
      </w:r>
      <w:r w:rsidR="005B7324" w:rsidRPr="00280AAC">
        <w:t>Times New Roman</w:t>
      </w:r>
      <w:r w:rsidR="00E85342" w:rsidRPr="00280AAC">
        <w:t xml:space="preserve"> och är maximalt 250 ord långt</w:t>
      </w:r>
      <w:r w:rsidR="00D37DA4">
        <w:t xml:space="preserve"> (exklusive ev. referenser)</w:t>
      </w:r>
      <w:r w:rsidR="00D44940" w:rsidRPr="00280AAC">
        <w:t>,</w:t>
      </w:r>
      <w:r w:rsidR="0059295C" w:rsidRPr="00280AAC">
        <w:t xml:space="preserve"> med </w:t>
      </w:r>
      <w:r w:rsidR="000856C0" w:rsidRPr="00280AAC">
        <w:t xml:space="preserve">1,5 </w:t>
      </w:r>
      <w:r w:rsidR="0059295C" w:rsidRPr="00280AAC">
        <w:t>r</w:t>
      </w:r>
      <w:r w:rsidR="009C5473" w:rsidRPr="00280AAC">
        <w:t>adavstån</w:t>
      </w:r>
      <w:r w:rsidR="004C4246" w:rsidRPr="00280AAC">
        <w:t>d</w:t>
      </w:r>
      <w:r w:rsidR="009C5473" w:rsidRPr="00280AAC">
        <w:t>.</w:t>
      </w:r>
      <w:r w:rsidR="00F64F5B" w:rsidRPr="00280AAC">
        <w:t xml:space="preserve"> </w:t>
      </w:r>
      <w:r w:rsidR="00D37DA4">
        <w:t>Abstractet måste få plats på 1 A4-sida.</w:t>
      </w:r>
    </w:p>
    <w:p w14:paraId="06595606" w14:textId="77777777" w:rsidR="00D37DA4" w:rsidRPr="00D37DA4" w:rsidRDefault="00F64F5B" w:rsidP="00D37DA4">
      <w:pPr>
        <w:pStyle w:val="AbstractTextIndrag"/>
      </w:pPr>
      <w:r w:rsidRPr="00280AAC">
        <w:t xml:space="preserve">Rubriken skrivs i </w:t>
      </w:r>
      <w:r w:rsidR="005B7324" w:rsidRPr="00280AAC">
        <w:t>Times New Roman</w:t>
      </w:r>
      <w:r w:rsidRPr="00280AAC">
        <w:t xml:space="preserve"> </w:t>
      </w:r>
      <w:r w:rsidR="005B7324" w:rsidRPr="00280AAC">
        <w:t>1</w:t>
      </w:r>
      <w:r w:rsidR="000856C0" w:rsidRPr="00280AAC">
        <w:t>6</w:t>
      </w:r>
      <w:r w:rsidRPr="00280AAC">
        <w:t xml:space="preserve"> punkter</w:t>
      </w:r>
      <w:r w:rsidR="00ED2133" w:rsidRPr="00280AAC">
        <w:t>,</w:t>
      </w:r>
      <w:r w:rsidRPr="00280AAC">
        <w:t xml:space="preserve"> fet stil. Obs: ändra inte i formatmallarna.</w:t>
      </w:r>
      <w:r w:rsidR="00D37DA4">
        <w:t xml:space="preserve"> [Formatmallar: </w:t>
      </w:r>
      <w:proofErr w:type="spellStart"/>
      <w:r w:rsidR="00D37DA4">
        <w:t>AbstractText</w:t>
      </w:r>
      <w:proofErr w:type="spellEnd"/>
      <w:r w:rsidR="00D37DA4">
        <w:t xml:space="preserve"> och </w:t>
      </w:r>
      <w:proofErr w:type="spellStart"/>
      <w:r w:rsidR="00D37DA4">
        <w:t>AbstractTextIndrag</w:t>
      </w:r>
      <w:proofErr w:type="spellEnd"/>
      <w:r w:rsidR="00D37DA4">
        <w:t>]</w:t>
      </w:r>
    </w:p>
    <w:p w14:paraId="2C45C5C0" w14:textId="77777777" w:rsidR="004C4246" w:rsidRDefault="00D5137E" w:rsidP="00D5137E">
      <w:pPr>
        <w:pStyle w:val="RubrikReferenser"/>
        <w:rPr>
          <w:b/>
          <w:lang w:val="sv-SE"/>
        </w:rPr>
      </w:pPr>
      <w:r w:rsidRPr="00D37DA4">
        <w:rPr>
          <w:b/>
          <w:lang w:val="sv-SE"/>
        </w:rPr>
        <w:t>Referenser</w:t>
      </w:r>
      <w:r w:rsidR="00D37DA4">
        <w:rPr>
          <w:b/>
          <w:lang w:val="sv-SE"/>
        </w:rPr>
        <w:t xml:space="preserve"> [Formatmall: </w:t>
      </w:r>
      <w:proofErr w:type="spellStart"/>
      <w:r w:rsidR="00D37DA4">
        <w:rPr>
          <w:b/>
          <w:lang w:val="sv-SE"/>
        </w:rPr>
        <w:t>RubrikReferenser</w:t>
      </w:r>
      <w:proofErr w:type="spellEnd"/>
      <w:r w:rsidR="00D37DA4">
        <w:rPr>
          <w:b/>
          <w:lang w:val="sv-SE"/>
        </w:rPr>
        <w:t>]</w:t>
      </w:r>
    </w:p>
    <w:p w14:paraId="0BC0189E" w14:textId="77777777" w:rsidR="00D37DA4" w:rsidRPr="00D37DA4" w:rsidRDefault="00D37DA4" w:rsidP="00D37DA4">
      <w:pPr>
        <w:pStyle w:val="Referenser"/>
        <w:rPr>
          <w:lang w:val="sv-SE"/>
        </w:rPr>
      </w:pPr>
      <w:r>
        <w:rPr>
          <w:lang w:val="sv-SE"/>
        </w:rPr>
        <w:t>Eventuella referenser anges här och utformas i enlighet med APA 7</w:t>
      </w:r>
      <w:r w:rsidR="00B12C5E">
        <w:rPr>
          <w:lang w:val="sv-SE"/>
        </w:rPr>
        <w:t>.</w:t>
      </w:r>
      <w:r>
        <w:rPr>
          <w:lang w:val="sv-SE"/>
        </w:rPr>
        <w:t xml:space="preserve"> [Formatmall: Referenser]</w:t>
      </w:r>
    </w:p>
    <w:sectPr w:rsidR="00D37DA4" w:rsidRPr="00D37DA4" w:rsidSect="005E3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EF35" w14:textId="77777777" w:rsidR="008A27D7" w:rsidRDefault="008A27D7" w:rsidP="00622B9A">
      <w:r>
        <w:separator/>
      </w:r>
    </w:p>
  </w:endnote>
  <w:endnote w:type="continuationSeparator" w:id="0">
    <w:p w14:paraId="1B0F5F74" w14:textId="77777777" w:rsidR="008A27D7" w:rsidRDefault="008A27D7" w:rsidP="0062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1D48" w14:textId="77777777" w:rsidR="00D5137E" w:rsidRPr="00D5137E" w:rsidRDefault="00D5137E" w:rsidP="00D5137E">
    <w:pPr>
      <w:pStyle w:val="Header"/>
      <w:rPr>
        <w:lang w:val="sv-SE"/>
      </w:rPr>
    </w:pPr>
    <w:r w:rsidRPr="00D5137E">
      <w:rPr>
        <w:lang w:val="sv-SE"/>
      </w:rPr>
      <w:t>Svenskans beskrivning 39: Förhandlingar vid trettionionde sammankomsten</w:t>
    </w:r>
  </w:p>
  <w:p w14:paraId="2E6F4C9E" w14:textId="77777777" w:rsidR="004C0539" w:rsidRPr="00A92649" w:rsidRDefault="00D5137E" w:rsidP="00D5137E">
    <w:pPr>
      <w:pStyle w:val="Header"/>
      <w:rPr>
        <w:lang w:val="sv-SE"/>
      </w:rPr>
    </w:pPr>
    <w:r w:rsidRPr="00D5137E">
      <w:rPr>
        <w:lang w:val="sv-SE"/>
      </w:rPr>
      <w:t>Linnéuniversitetet,</w:t>
    </w:r>
    <w:r w:rsidR="006E4D9B" w:rsidRPr="006E4D9B">
      <w:t xml:space="preserve"> </w:t>
    </w:r>
    <w:r w:rsidR="006E4D9B" w:rsidRPr="006E4D9B">
      <w:rPr>
        <w:lang w:val="sv-SE"/>
      </w:rPr>
      <w:t>Växjö, 4 - 6 oktober,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91D2" w14:textId="77777777" w:rsidR="0093473F" w:rsidRPr="0093473F" w:rsidRDefault="0093473F" w:rsidP="0093473F">
    <w:pPr>
      <w:pStyle w:val="Footer"/>
      <w:rPr>
        <w:lang w:val="sv-SE"/>
      </w:rPr>
    </w:pPr>
    <w:r w:rsidRPr="0093473F">
      <w:rPr>
        <w:lang w:val="sv-SE"/>
      </w:rPr>
      <w:t>Svenskans beskrivning 39: Förhandlingar vid trettionionde sammankomsten</w:t>
    </w:r>
  </w:p>
  <w:p w14:paraId="01BFF40B" w14:textId="77777777" w:rsidR="00B76D63" w:rsidRPr="00802259" w:rsidRDefault="0093473F" w:rsidP="0093473F">
    <w:pPr>
      <w:pStyle w:val="Footer"/>
      <w:rPr>
        <w:lang w:val="sv-SE"/>
      </w:rPr>
    </w:pPr>
    <w:r w:rsidRPr="0093473F">
      <w:rPr>
        <w:lang w:val="sv-SE"/>
      </w:rPr>
      <w:t>Linnéuniversitetet, Växjö, ? november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B0D6" w14:textId="77777777" w:rsidR="00DF7F15" w:rsidRDefault="00DF7F15" w:rsidP="00DF7F15">
    <w:pPr>
      <w:pStyle w:val="Footer1stpage"/>
      <w:tabs>
        <w:tab w:val="clear" w:pos="9360"/>
        <w:tab w:val="right" w:pos="9356"/>
      </w:tabs>
      <w:rPr>
        <w:lang w:val="sv-SE"/>
      </w:rPr>
    </w:pPr>
    <w:r>
      <w:rPr>
        <w:lang w:val="sv-SE"/>
      </w:rPr>
      <w:t>________________________________________________________________________________</w:t>
    </w:r>
  </w:p>
  <w:p w14:paraId="7B87D9DB" w14:textId="77777777" w:rsidR="00666BF1" w:rsidRPr="00DF7F15" w:rsidRDefault="00666BF1" w:rsidP="00DF7F15">
    <w:pPr>
      <w:pStyle w:val="sidfot1"/>
    </w:pPr>
    <w:r w:rsidRPr="00DF7F15">
      <w:t xml:space="preserve">© </w:t>
    </w:r>
    <w:r w:rsidR="00FE3D5D" w:rsidRPr="00DF7F15">
      <w:t>202</w:t>
    </w:r>
    <w:r w:rsidR="00352D1D">
      <w:t>3</w:t>
    </w:r>
    <w:r w:rsidRPr="00DF7F15">
      <w:t xml:space="preserve"> </w:t>
    </w:r>
    <w:r w:rsidR="004068A6">
      <w:t>respektive författare</w:t>
    </w:r>
    <w:r w:rsidR="00EC6B08" w:rsidRPr="00DF7F15">
      <w:t>.</w:t>
    </w:r>
    <w:r w:rsidR="00A92649" w:rsidRPr="00DF7F15">
      <w:t xml:space="preserve"> </w:t>
    </w:r>
    <w:r w:rsidR="008E086E" w:rsidRPr="00DF7F15">
      <w:t xml:space="preserve">Det här är ett </w:t>
    </w:r>
    <w:proofErr w:type="spellStart"/>
    <w:r w:rsidR="008E086E" w:rsidRPr="00DF7F15">
      <w:t>Open</w:t>
    </w:r>
    <w:proofErr w:type="spellEnd"/>
    <w:r w:rsidR="008E086E" w:rsidRPr="00DF7F15">
      <w:t xml:space="preserve"> Access abstract publicera</w:t>
    </w:r>
    <w:r w:rsidR="00D37DA4">
      <w:t>t</w:t>
    </w:r>
    <w:r w:rsidR="008E086E" w:rsidRPr="00DF7F15">
      <w:t xml:space="preserve"> under licensen </w:t>
    </w:r>
    <w:proofErr w:type="spellStart"/>
    <w:r w:rsidR="00F64F5B" w:rsidRPr="00DF7F15">
      <w:t>Creative</w:t>
    </w:r>
    <w:proofErr w:type="spellEnd"/>
    <w:r w:rsidR="00F64F5B" w:rsidRPr="00DF7F15">
      <w:t xml:space="preserve"> </w:t>
    </w:r>
    <w:proofErr w:type="spellStart"/>
    <w:r w:rsidR="00F64F5B" w:rsidRPr="00DF7F15">
      <w:t>Commons</w:t>
    </w:r>
    <w:proofErr w:type="spellEnd"/>
    <w:r w:rsidR="00F64F5B" w:rsidRPr="00DF7F15">
      <w:t xml:space="preserve"> </w:t>
    </w:r>
    <w:r w:rsidR="00EB3C11" w:rsidRPr="00DF7F15">
      <w:t>Erkännande-</w:t>
    </w:r>
    <w:r w:rsidR="00ED2133" w:rsidRPr="00DF7F15">
      <w:t>4.0</w:t>
    </w:r>
    <w:r w:rsidR="00F64F5B" w:rsidRPr="00DF7F15">
      <w:t xml:space="preserve"> (http://cr</w:t>
    </w:r>
    <w:r w:rsidR="00EB3C11" w:rsidRPr="00DF7F15">
      <w:t>eativecommons.org/</w:t>
    </w:r>
    <w:proofErr w:type="spellStart"/>
    <w:r w:rsidR="00EB3C11" w:rsidRPr="00DF7F15">
      <w:t>licenses</w:t>
    </w:r>
    <w:proofErr w:type="spellEnd"/>
    <w:r w:rsidR="00EB3C11" w:rsidRPr="00DF7F15">
      <w:t>/by</w:t>
    </w:r>
    <w:r w:rsidR="00F64F5B" w:rsidRPr="00DF7F15">
      <w:t>/4.0/)</w:t>
    </w:r>
    <w:r w:rsidR="00D37DA4">
      <w:t>.</w:t>
    </w:r>
    <w:r w:rsidR="00F64F5B" w:rsidRPr="00DF7F15">
      <w:t xml:space="preserve"> </w:t>
    </w:r>
    <w:r w:rsidR="00D37DA4">
      <w:t>L</w:t>
    </w:r>
    <w:r w:rsidR="008E086E" w:rsidRPr="00DF7F15">
      <w:t xml:space="preserve">icensen </w:t>
    </w:r>
    <w:r w:rsidR="00EB3C11" w:rsidRPr="00DF7F15">
      <w:t>tillåter</w:t>
    </w:r>
    <w:r w:rsidR="00F64F5B" w:rsidRPr="00DF7F15">
      <w:t xml:space="preserve"> användning, distribuering och reproduktion i vilket medium som helst, under förutsättning att originalarbetet citeras korrekt.</w:t>
    </w:r>
  </w:p>
  <w:p w14:paraId="25BD97C7" w14:textId="77777777" w:rsidR="00F96CC8" w:rsidRPr="00DF7F15" w:rsidRDefault="00666BF1" w:rsidP="00DF7F15">
    <w:pPr>
      <w:pStyle w:val="sidfot1"/>
    </w:pPr>
    <w:r w:rsidRPr="00DF7F15">
      <w:t xml:space="preserve">ISBN: </w:t>
    </w:r>
    <w:r w:rsidR="00E059D3" w:rsidRPr="00E059D3">
      <w:t>978-91-89709-72-0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1E6FF" w14:textId="77777777" w:rsidR="008A27D7" w:rsidRDefault="008A27D7" w:rsidP="00622B9A">
      <w:r>
        <w:separator/>
      </w:r>
    </w:p>
  </w:footnote>
  <w:footnote w:type="continuationSeparator" w:id="0">
    <w:p w14:paraId="4FA2E044" w14:textId="77777777" w:rsidR="008A27D7" w:rsidRDefault="008A27D7" w:rsidP="00622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1E46" w14:textId="77777777" w:rsidR="00E54011" w:rsidRPr="004C0539" w:rsidRDefault="00D5137E" w:rsidP="004C0539">
    <w:pPr>
      <w:pStyle w:val="Header"/>
    </w:pPr>
    <w:proofErr w:type="spellStart"/>
    <w:r>
      <w:t>Författarnamn</w:t>
    </w:r>
    <w:proofErr w:type="spellEnd"/>
    <w:r w:rsidR="004C053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F8A6" w14:textId="77777777" w:rsidR="005F0EEA" w:rsidRPr="00C944F3" w:rsidRDefault="001103CB" w:rsidP="00622B9A">
    <w:pPr>
      <w:pStyle w:val="Header"/>
      <w:rPr>
        <w:lang w:val="sv-SE"/>
      </w:rPr>
    </w:pPr>
    <w:r>
      <w:rPr>
        <w:lang w:val="sv-SE"/>
      </w:rPr>
      <w:t>Titel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83C4" w14:textId="77777777" w:rsidR="00B0761C" w:rsidRDefault="00B0761C" w:rsidP="00B0761C">
    <w:pPr>
      <w:pStyle w:val="Header"/>
      <w:rPr>
        <w:lang w:val="sv-SE"/>
      </w:rPr>
    </w:pPr>
    <w:bookmarkStart w:id="0" w:name="_Hlk118365271"/>
    <w:bookmarkStart w:id="1" w:name="_Hlk118365272"/>
    <w:r>
      <w:rPr>
        <w:lang w:val="sv-SE"/>
      </w:rPr>
      <w:t xml:space="preserve">NordAnd16 </w:t>
    </w:r>
  </w:p>
  <w:p w14:paraId="4A53B83D" w14:textId="5303DD73" w:rsidR="009027EB" w:rsidRPr="00B0761C" w:rsidRDefault="00B0761C" w:rsidP="00B0761C">
    <w:pPr>
      <w:pStyle w:val="Header"/>
      <w:rPr>
        <w:lang w:val="sv-SE"/>
      </w:rPr>
    </w:pPr>
    <w:r>
      <w:rPr>
        <w:lang w:val="sv-SE"/>
      </w:rPr>
      <w:t xml:space="preserve">Södertörns Högskola, Flemingsberg, 12-14 juni, </w:t>
    </w:r>
    <w:r w:rsidRPr="00A92649">
      <w:rPr>
        <w:lang w:val="sv-SE"/>
      </w:rPr>
      <w:t>202</w:t>
    </w:r>
    <w:bookmarkEnd w:id="0"/>
    <w:bookmarkEnd w:id="1"/>
    <w:r>
      <w:rPr>
        <w:lang w:val="sv-S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A8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05A47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91CE3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41A75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E9AC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738E5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</w:abstractNum>
  <w:abstractNum w:abstractNumId="6" w15:restartNumberingAfterBreak="0">
    <w:nsid w:val="FFFFFF81"/>
    <w:multiLevelType w:val="singleLevel"/>
    <w:tmpl w:val="6BA642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</w:abstractNum>
  <w:abstractNum w:abstractNumId="7" w15:restartNumberingAfterBreak="0">
    <w:nsid w:val="FFFFFF82"/>
    <w:multiLevelType w:val="singleLevel"/>
    <w:tmpl w:val="EC10CD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</w:abstractNum>
  <w:abstractNum w:abstractNumId="8" w15:restartNumberingAfterBreak="0">
    <w:nsid w:val="FFFFFF83"/>
    <w:multiLevelType w:val="singleLevel"/>
    <w:tmpl w:val="BE12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</w:abstractNum>
  <w:abstractNum w:abstractNumId="9" w15:restartNumberingAfterBreak="0">
    <w:nsid w:val="FFFFFF88"/>
    <w:multiLevelType w:val="singleLevel"/>
    <w:tmpl w:val="5C42D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BA5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1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FFFFFFFE"/>
    <w:multiLevelType w:val="singleLevel"/>
    <w:tmpl w:val="5CA6E12C"/>
    <w:lvl w:ilvl="0">
      <w:numFmt w:val="decimal"/>
      <w:lvlText w:val="*"/>
      <w:lvlJc w:val="left"/>
    </w:lvl>
  </w:abstractNum>
  <w:abstractNum w:abstractNumId="13" w15:restartNumberingAfterBreak="0">
    <w:nsid w:val="06686EE4"/>
    <w:multiLevelType w:val="multilevel"/>
    <w:tmpl w:val="9718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7B39E3"/>
    <w:multiLevelType w:val="hybridMultilevel"/>
    <w:tmpl w:val="F29C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F86A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6E0CC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F28E5"/>
    <w:multiLevelType w:val="singleLevel"/>
    <w:tmpl w:val="78B8907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18" w15:restartNumberingAfterBreak="0">
    <w:nsid w:val="198D75AF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9" w15:restartNumberingAfterBreak="0">
    <w:nsid w:val="25585CE0"/>
    <w:multiLevelType w:val="hybridMultilevel"/>
    <w:tmpl w:val="8CE6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A2920"/>
    <w:multiLevelType w:val="hybridMultilevel"/>
    <w:tmpl w:val="FB8A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B17545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2" w15:restartNumberingAfterBreak="0">
    <w:nsid w:val="330F08CD"/>
    <w:multiLevelType w:val="multilevel"/>
    <w:tmpl w:val="DDEE8D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D465F82"/>
    <w:multiLevelType w:val="hybridMultilevel"/>
    <w:tmpl w:val="AF7E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9611F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5" w15:restartNumberingAfterBreak="0">
    <w:nsid w:val="452C59FF"/>
    <w:multiLevelType w:val="singleLevel"/>
    <w:tmpl w:val="78B8907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26" w15:restartNumberingAfterBreak="0">
    <w:nsid w:val="4AAC6963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7" w15:restartNumberingAfterBreak="0">
    <w:nsid w:val="5178313D"/>
    <w:multiLevelType w:val="hybridMultilevel"/>
    <w:tmpl w:val="3CDAD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89287D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9" w15:restartNumberingAfterBreak="0">
    <w:nsid w:val="54DE7E10"/>
    <w:multiLevelType w:val="hybridMultilevel"/>
    <w:tmpl w:val="EF8EE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1905F5"/>
    <w:multiLevelType w:val="singleLevel"/>
    <w:tmpl w:val="78B8907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31" w15:restartNumberingAfterBreak="0">
    <w:nsid w:val="58D51CC0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32" w15:restartNumberingAfterBreak="0">
    <w:nsid w:val="5906161C"/>
    <w:multiLevelType w:val="hybridMultilevel"/>
    <w:tmpl w:val="956E14CE"/>
    <w:lvl w:ilvl="0" w:tplc="0866B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34" w15:restartNumberingAfterBreak="0">
    <w:nsid w:val="61833076"/>
    <w:multiLevelType w:val="hybridMultilevel"/>
    <w:tmpl w:val="CAAC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61503"/>
    <w:multiLevelType w:val="singleLevel"/>
    <w:tmpl w:val="78B8907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36" w15:restartNumberingAfterBreak="0">
    <w:nsid w:val="735D14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92540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7C440340"/>
    <w:multiLevelType w:val="multilevel"/>
    <w:tmpl w:val="956E1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5811727">
    <w:abstractNumId w:val="10"/>
  </w:num>
  <w:num w:numId="2" w16cid:durableId="630595546">
    <w:abstractNumId w:val="8"/>
  </w:num>
  <w:num w:numId="3" w16cid:durableId="850068891">
    <w:abstractNumId w:val="7"/>
  </w:num>
  <w:num w:numId="4" w16cid:durableId="2037542374">
    <w:abstractNumId w:val="6"/>
  </w:num>
  <w:num w:numId="5" w16cid:durableId="1528105740">
    <w:abstractNumId w:val="5"/>
  </w:num>
  <w:num w:numId="6" w16cid:durableId="540215200">
    <w:abstractNumId w:val="9"/>
  </w:num>
  <w:num w:numId="7" w16cid:durableId="1323780834">
    <w:abstractNumId w:val="4"/>
  </w:num>
  <w:num w:numId="8" w16cid:durableId="1733918298">
    <w:abstractNumId w:val="3"/>
  </w:num>
  <w:num w:numId="9" w16cid:durableId="1323465271">
    <w:abstractNumId w:val="2"/>
  </w:num>
  <w:num w:numId="10" w16cid:durableId="804542057">
    <w:abstractNumId w:val="1"/>
  </w:num>
  <w:num w:numId="11" w16cid:durableId="1435710048">
    <w:abstractNumId w:val="10"/>
  </w:num>
  <w:num w:numId="12" w16cid:durableId="751658824">
    <w:abstractNumId w:val="8"/>
  </w:num>
  <w:num w:numId="13" w16cid:durableId="1594700011">
    <w:abstractNumId w:val="7"/>
  </w:num>
  <w:num w:numId="14" w16cid:durableId="2126923284">
    <w:abstractNumId w:val="6"/>
  </w:num>
  <w:num w:numId="15" w16cid:durableId="186647771">
    <w:abstractNumId w:val="5"/>
  </w:num>
  <w:num w:numId="16" w16cid:durableId="668169250">
    <w:abstractNumId w:val="9"/>
  </w:num>
  <w:num w:numId="17" w16cid:durableId="375202646">
    <w:abstractNumId w:val="4"/>
  </w:num>
  <w:num w:numId="18" w16cid:durableId="917325104">
    <w:abstractNumId w:val="3"/>
  </w:num>
  <w:num w:numId="19" w16cid:durableId="1088309388">
    <w:abstractNumId w:val="2"/>
  </w:num>
  <w:num w:numId="20" w16cid:durableId="1441338547">
    <w:abstractNumId w:val="1"/>
  </w:num>
  <w:num w:numId="21" w16cid:durableId="1787239358">
    <w:abstractNumId w:val="1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eastAsia="Times New Roman" w:hAnsi="Symbol" w:hint="default"/>
        </w:rPr>
      </w:lvl>
    </w:lvlOverride>
  </w:num>
  <w:num w:numId="22" w16cid:durableId="1217358168">
    <w:abstractNumId w:val="33"/>
  </w:num>
  <w:num w:numId="23" w16cid:durableId="788208718">
    <w:abstractNumId w:val="22"/>
  </w:num>
  <w:num w:numId="24" w16cid:durableId="1494419543">
    <w:abstractNumId w:val="11"/>
  </w:num>
  <w:num w:numId="25" w16cid:durableId="1682783383">
    <w:abstractNumId w:val="24"/>
  </w:num>
  <w:num w:numId="26" w16cid:durableId="683676060">
    <w:abstractNumId w:val="21"/>
  </w:num>
  <w:num w:numId="27" w16cid:durableId="1953974900">
    <w:abstractNumId w:val="26"/>
  </w:num>
  <w:num w:numId="28" w16cid:durableId="1384452705">
    <w:abstractNumId w:val="28"/>
  </w:num>
  <w:num w:numId="29" w16cid:durableId="3211989">
    <w:abstractNumId w:val="18"/>
  </w:num>
  <w:num w:numId="30" w16cid:durableId="1048528261">
    <w:abstractNumId w:val="31"/>
  </w:num>
  <w:num w:numId="31" w16cid:durableId="402145281">
    <w:abstractNumId w:val="13"/>
  </w:num>
  <w:num w:numId="32" w16cid:durableId="78017474">
    <w:abstractNumId w:val="35"/>
  </w:num>
  <w:num w:numId="33" w16cid:durableId="1342859047">
    <w:abstractNumId w:val="25"/>
  </w:num>
  <w:num w:numId="34" w16cid:durableId="1628467675">
    <w:abstractNumId w:val="30"/>
  </w:num>
  <w:num w:numId="35" w16cid:durableId="1025987807">
    <w:abstractNumId w:val="17"/>
  </w:num>
  <w:num w:numId="36" w16cid:durableId="772093614">
    <w:abstractNumId w:val="32"/>
  </w:num>
  <w:num w:numId="37" w16cid:durableId="564486639">
    <w:abstractNumId w:val="38"/>
  </w:num>
  <w:num w:numId="38" w16cid:durableId="731537652">
    <w:abstractNumId w:val="0"/>
  </w:num>
  <w:num w:numId="39" w16cid:durableId="1353722662">
    <w:abstractNumId w:val="23"/>
  </w:num>
  <w:num w:numId="40" w16cid:durableId="1266841555">
    <w:abstractNumId w:val="29"/>
  </w:num>
  <w:num w:numId="41" w16cid:durableId="633565819">
    <w:abstractNumId w:val="19"/>
  </w:num>
  <w:num w:numId="42" w16cid:durableId="1594556659">
    <w:abstractNumId w:val="20"/>
  </w:num>
  <w:num w:numId="43" w16cid:durableId="1719165968">
    <w:abstractNumId w:val="34"/>
  </w:num>
  <w:num w:numId="44" w16cid:durableId="1961759505">
    <w:abstractNumId w:val="27"/>
  </w:num>
  <w:num w:numId="45" w16cid:durableId="1795251690">
    <w:abstractNumId w:val="14"/>
  </w:num>
  <w:num w:numId="46" w16cid:durableId="113983983">
    <w:abstractNumId w:val="15"/>
  </w:num>
  <w:num w:numId="47" w16cid:durableId="753017863">
    <w:abstractNumId w:val="36"/>
  </w:num>
  <w:num w:numId="48" w16cid:durableId="1702045827">
    <w:abstractNumId w:val="37"/>
  </w:num>
  <w:num w:numId="49" w16cid:durableId="4965072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IPaperNum" w:val="400"/>
    <w:docVar w:name="EN.InstantFormat" w:val="&lt;ENInstantFormat&gt;&lt;Enabled&gt;1&lt;/Enabled&gt;&lt;ScanUnformatted&gt;0&lt;/ScanUnformatted&gt;&lt;ScanChanges&gt;0&lt;/ScanChanges&gt;&lt;/ENInstantFormat&gt;"/>
    <w:docVar w:name="EN.Layout" w:val="&lt;ENLayout&gt;&lt;Style&gt;Information Systems J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ing_all.enl&lt;/item&gt;&lt;/Libraries&gt;&lt;/ENLibraries&gt;"/>
  </w:docVars>
  <w:rsids>
    <w:rsidRoot w:val="00B0761C"/>
    <w:rsid w:val="000010BA"/>
    <w:rsid w:val="00002F2F"/>
    <w:rsid w:val="0001020E"/>
    <w:rsid w:val="00010FD3"/>
    <w:rsid w:val="00011994"/>
    <w:rsid w:val="00014FB4"/>
    <w:rsid w:val="000268A6"/>
    <w:rsid w:val="000314B6"/>
    <w:rsid w:val="00031A80"/>
    <w:rsid w:val="00042BFB"/>
    <w:rsid w:val="00047364"/>
    <w:rsid w:val="00054F4D"/>
    <w:rsid w:val="00063C54"/>
    <w:rsid w:val="000750A1"/>
    <w:rsid w:val="00075310"/>
    <w:rsid w:val="0007733A"/>
    <w:rsid w:val="00085371"/>
    <w:rsid w:val="000856C0"/>
    <w:rsid w:val="00085FED"/>
    <w:rsid w:val="000A4C46"/>
    <w:rsid w:val="000A6775"/>
    <w:rsid w:val="000B6E50"/>
    <w:rsid w:val="000E7450"/>
    <w:rsid w:val="001022FD"/>
    <w:rsid w:val="00103EAB"/>
    <w:rsid w:val="001103CB"/>
    <w:rsid w:val="001105A7"/>
    <w:rsid w:val="00124237"/>
    <w:rsid w:val="001242A4"/>
    <w:rsid w:val="0012573A"/>
    <w:rsid w:val="0013309F"/>
    <w:rsid w:val="0013793B"/>
    <w:rsid w:val="00141A9B"/>
    <w:rsid w:val="0014374C"/>
    <w:rsid w:val="001576D3"/>
    <w:rsid w:val="00171406"/>
    <w:rsid w:val="001773E5"/>
    <w:rsid w:val="00180AA3"/>
    <w:rsid w:val="00185F2E"/>
    <w:rsid w:val="001906BF"/>
    <w:rsid w:val="001912FD"/>
    <w:rsid w:val="0019523E"/>
    <w:rsid w:val="001A486E"/>
    <w:rsid w:val="001A501F"/>
    <w:rsid w:val="001A739A"/>
    <w:rsid w:val="001B1344"/>
    <w:rsid w:val="001D5393"/>
    <w:rsid w:val="001E250D"/>
    <w:rsid w:val="001E691E"/>
    <w:rsid w:val="001E6D71"/>
    <w:rsid w:val="001F0DAB"/>
    <w:rsid w:val="001F6F9D"/>
    <w:rsid w:val="00203996"/>
    <w:rsid w:val="0020411F"/>
    <w:rsid w:val="002211FA"/>
    <w:rsid w:val="0022139A"/>
    <w:rsid w:val="00223626"/>
    <w:rsid w:val="00234876"/>
    <w:rsid w:val="0023491A"/>
    <w:rsid w:val="00235B5E"/>
    <w:rsid w:val="00236913"/>
    <w:rsid w:val="002377E0"/>
    <w:rsid w:val="00246ADD"/>
    <w:rsid w:val="00250752"/>
    <w:rsid w:val="00253293"/>
    <w:rsid w:val="00260676"/>
    <w:rsid w:val="00264C40"/>
    <w:rsid w:val="0026789F"/>
    <w:rsid w:val="00280AA3"/>
    <w:rsid w:val="00280AAC"/>
    <w:rsid w:val="00282645"/>
    <w:rsid w:val="00282F03"/>
    <w:rsid w:val="002A4951"/>
    <w:rsid w:val="002A530A"/>
    <w:rsid w:val="002A672A"/>
    <w:rsid w:val="002A7B74"/>
    <w:rsid w:val="002B31B5"/>
    <w:rsid w:val="002B4355"/>
    <w:rsid w:val="002C245C"/>
    <w:rsid w:val="002C5567"/>
    <w:rsid w:val="002D5089"/>
    <w:rsid w:val="002F0D3C"/>
    <w:rsid w:val="002F4BCB"/>
    <w:rsid w:val="00302BB1"/>
    <w:rsid w:val="0030526E"/>
    <w:rsid w:val="00307673"/>
    <w:rsid w:val="00307CED"/>
    <w:rsid w:val="00311A39"/>
    <w:rsid w:val="00311F0C"/>
    <w:rsid w:val="00315F43"/>
    <w:rsid w:val="003168A1"/>
    <w:rsid w:val="0033586F"/>
    <w:rsid w:val="0034116A"/>
    <w:rsid w:val="00341D1B"/>
    <w:rsid w:val="00345677"/>
    <w:rsid w:val="00352D1D"/>
    <w:rsid w:val="003608AA"/>
    <w:rsid w:val="0036090E"/>
    <w:rsid w:val="00361D1A"/>
    <w:rsid w:val="00370E2E"/>
    <w:rsid w:val="00377ED7"/>
    <w:rsid w:val="00384E95"/>
    <w:rsid w:val="00391FAF"/>
    <w:rsid w:val="00392830"/>
    <w:rsid w:val="00393176"/>
    <w:rsid w:val="00394641"/>
    <w:rsid w:val="003A0EDA"/>
    <w:rsid w:val="003A2B14"/>
    <w:rsid w:val="003A2D11"/>
    <w:rsid w:val="003B0171"/>
    <w:rsid w:val="003B268B"/>
    <w:rsid w:val="003B4EBB"/>
    <w:rsid w:val="003E5698"/>
    <w:rsid w:val="003F67E0"/>
    <w:rsid w:val="004015D9"/>
    <w:rsid w:val="004019CB"/>
    <w:rsid w:val="00403B7C"/>
    <w:rsid w:val="004068A6"/>
    <w:rsid w:val="00413AC9"/>
    <w:rsid w:val="00416BCB"/>
    <w:rsid w:val="00426655"/>
    <w:rsid w:val="004315F5"/>
    <w:rsid w:val="004440B2"/>
    <w:rsid w:val="00457BBF"/>
    <w:rsid w:val="00460D21"/>
    <w:rsid w:val="00464A64"/>
    <w:rsid w:val="00472BA3"/>
    <w:rsid w:val="00483709"/>
    <w:rsid w:val="00494A74"/>
    <w:rsid w:val="004971FC"/>
    <w:rsid w:val="004A009A"/>
    <w:rsid w:val="004A2057"/>
    <w:rsid w:val="004A33F4"/>
    <w:rsid w:val="004A568A"/>
    <w:rsid w:val="004A7344"/>
    <w:rsid w:val="004B0243"/>
    <w:rsid w:val="004B5DFA"/>
    <w:rsid w:val="004B617E"/>
    <w:rsid w:val="004B73C5"/>
    <w:rsid w:val="004C002B"/>
    <w:rsid w:val="004C0539"/>
    <w:rsid w:val="004C2477"/>
    <w:rsid w:val="004C2BF3"/>
    <w:rsid w:val="004C4246"/>
    <w:rsid w:val="004F4272"/>
    <w:rsid w:val="004F7BA2"/>
    <w:rsid w:val="005050BE"/>
    <w:rsid w:val="005067DA"/>
    <w:rsid w:val="00507692"/>
    <w:rsid w:val="0051316C"/>
    <w:rsid w:val="00516B41"/>
    <w:rsid w:val="00516EBE"/>
    <w:rsid w:val="0054399F"/>
    <w:rsid w:val="00550597"/>
    <w:rsid w:val="00577FA7"/>
    <w:rsid w:val="00581568"/>
    <w:rsid w:val="0059295C"/>
    <w:rsid w:val="00597B69"/>
    <w:rsid w:val="005A5DF5"/>
    <w:rsid w:val="005A6555"/>
    <w:rsid w:val="005B2C93"/>
    <w:rsid w:val="005B718F"/>
    <w:rsid w:val="005B7324"/>
    <w:rsid w:val="005C31DD"/>
    <w:rsid w:val="005D6CEF"/>
    <w:rsid w:val="005E360A"/>
    <w:rsid w:val="005F0EEA"/>
    <w:rsid w:val="005F1D6C"/>
    <w:rsid w:val="005F374B"/>
    <w:rsid w:val="005F40AB"/>
    <w:rsid w:val="005F5A1C"/>
    <w:rsid w:val="00620F24"/>
    <w:rsid w:val="00621E7B"/>
    <w:rsid w:val="0062214E"/>
    <w:rsid w:val="00622B9A"/>
    <w:rsid w:val="0063204B"/>
    <w:rsid w:val="00643CAF"/>
    <w:rsid w:val="0064595D"/>
    <w:rsid w:val="0064665C"/>
    <w:rsid w:val="00662182"/>
    <w:rsid w:val="006644AA"/>
    <w:rsid w:val="00666BF1"/>
    <w:rsid w:val="0067228D"/>
    <w:rsid w:val="006766C4"/>
    <w:rsid w:val="00681804"/>
    <w:rsid w:val="00684ED1"/>
    <w:rsid w:val="00686563"/>
    <w:rsid w:val="006865BC"/>
    <w:rsid w:val="00690D9F"/>
    <w:rsid w:val="006A1D55"/>
    <w:rsid w:val="006A5997"/>
    <w:rsid w:val="006B05C2"/>
    <w:rsid w:val="006C638E"/>
    <w:rsid w:val="006D1775"/>
    <w:rsid w:val="006E01DE"/>
    <w:rsid w:val="006E2934"/>
    <w:rsid w:val="006E4D9B"/>
    <w:rsid w:val="006E7A99"/>
    <w:rsid w:val="006F1768"/>
    <w:rsid w:val="006F2372"/>
    <w:rsid w:val="00702C05"/>
    <w:rsid w:val="00713D86"/>
    <w:rsid w:val="007261BB"/>
    <w:rsid w:val="007303B7"/>
    <w:rsid w:val="00733366"/>
    <w:rsid w:val="007652D8"/>
    <w:rsid w:val="007660E2"/>
    <w:rsid w:val="0077149B"/>
    <w:rsid w:val="00783240"/>
    <w:rsid w:val="00790150"/>
    <w:rsid w:val="007919BB"/>
    <w:rsid w:val="007B0802"/>
    <w:rsid w:val="007B1BDC"/>
    <w:rsid w:val="007B36CA"/>
    <w:rsid w:val="007B4E35"/>
    <w:rsid w:val="007B7712"/>
    <w:rsid w:val="007C0B14"/>
    <w:rsid w:val="007D2DAD"/>
    <w:rsid w:val="007D39DB"/>
    <w:rsid w:val="007D782C"/>
    <w:rsid w:val="007D7904"/>
    <w:rsid w:val="007E6E73"/>
    <w:rsid w:val="007F505B"/>
    <w:rsid w:val="0080237E"/>
    <w:rsid w:val="00806C1B"/>
    <w:rsid w:val="00807F4F"/>
    <w:rsid w:val="0081086C"/>
    <w:rsid w:val="00815445"/>
    <w:rsid w:val="0082526A"/>
    <w:rsid w:val="00825AF1"/>
    <w:rsid w:val="008315CA"/>
    <w:rsid w:val="00837E06"/>
    <w:rsid w:val="00843B8D"/>
    <w:rsid w:val="008606C0"/>
    <w:rsid w:val="008771B1"/>
    <w:rsid w:val="008812E0"/>
    <w:rsid w:val="00890889"/>
    <w:rsid w:val="008A2415"/>
    <w:rsid w:val="008A27D7"/>
    <w:rsid w:val="008A46B5"/>
    <w:rsid w:val="008B0041"/>
    <w:rsid w:val="008B2610"/>
    <w:rsid w:val="008D05BD"/>
    <w:rsid w:val="008D7634"/>
    <w:rsid w:val="008E086E"/>
    <w:rsid w:val="008E3942"/>
    <w:rsid w:val="008E5DC4"/>
    <w:rsid w:val="008E60DD"/>
    <w:rsid w:val="008E6177"/>
    <w:rsid w:val="008E74AB"/>
    <w:rsid w:val="008F1E11"/>
    <w:rsid w:val="008F269C"/>
    <w:rsid w:val="008F3295"/>
    <w:rsid w:val="008F4236"/>
    <w:rsid w:val="009027EB"/>
    <w:rsid w:val="00902F77"/>
    <w:rsid w:val="00923056"/>
    <w:rsid w:val="0093473F"/>
    <w:rsid w:val="0093489C"/>
    <w:rsid w:val="00953C14"/>
    <w:rsid w:val="00957583"/>
    <w:rsid w:val="00965AC6"/>
    <w:rsid w:val="00971AFB"/>
    <w:rsid w:val="009736A5"/>
    <w:rsid w:val="00974722"/>
    <w:rsid w:val="00975940"/>
    <w:rsid w:val="009843AA"/>
    <w:rsid w:val="00985503"/>
    <w:rsid w:val="0099313A"/>
    <w:rsid w:val="009948DC"/>
    <w:rsid w:val="00995A88"/>
    <w:rsid w:val="009A186E"/>
    <w:rsid w:val="009B59C6"/>
    <w:rsid w:val="009C18AA"/>
    <w:rsid w:val="009C31AC"/>
    <w:rsid w:val="009C5473"/>
    <w:rsid w:val="009C7C4D"/>
    <w:rsid w:val="009E1C64"/>
    <w:rsid w:val="009E2A70"/>
    <w:rsid w:val="009F225B"/>
    <w:rsid w:val="00A04535"/>
    <w:rsid w:val="00A32EFE"/>
    <w:rsid w:val="00A3357C"/>
    <w:rsid w:val="00A44271"/>
    <w:rsid w:val="00A44F29"/>
    <w:rsid w:val="00A549E4"/>
    <w:rsid w:val="00A619BC"/>
    <w:rsid w:val="00A65927"/>
    <w:rsid w:val="00A7032D"/>
    <w:rsid w:val="00A815C9"/>
    <w:rsid w:val="00A830D0"/>
    <w:rsid w:val="00A92649"/>
    <w:rsid w:val="00AA0F40"/>
    <w:rsid w:val="00AA1DBB"/>
    <w:rsid w:val="00AA3ED6"/>
    <w:rsid w:val="00AA4CBE"/>
    <w:rsid w:val="00AC2E9F"/>
    <w:rsid w:val="00AC3FC2"/>
    <w:rsid w:val="00AD09E7"/>
    <w:rsid w:val="00AD67CC"/>
    <w:rsid w:val="00AD7B4E"/>
    <w:rsid w:val="00AE093F"/>
    <w:rsid w:val="00AE4C1B"/>
    <w:rsid w:val="00AE5AD9"/>
    <w:rsid w:val="00B00F77"/>
    <w:rsid w:val="00B01154"/>
    <w:rsid w:val="00B05A40"/>
    <w:rsid w:val="00B06B60"/>
    <w:rsid w:val="00B0761C"/>
    <w:rsid w:val="00B116E5"/>
    <w:rsid w:val="00B12385"/>
    <w:rsid w:val="00B12C5E"/>
    <w:rsid w:val="00B13584"/>
    <w:rsid w:val="00B25EB9"/>
    <w:rsid w:val="00B40742"/>
    <w:rsid w:val="00B43C63"/>
    <w:rsid w:val="00B56E04"/>
    <w:rsid w:val="00B577BB"/>
    <w:rsid w:val="00B64EAC"/>
    <w:rsid w:val="00B6614E"/>
    <w:rsid w:val="00B7172A"/>
    <w:rsid w:val="00B76D63"/>
    <w:rsid w:val="00B91142"/>
    <w:rsid w:val="00BA2EBD"/>
    <w:rsid w:val="00BA6C15"/>
    <w:rsid w:val="00BB371F"/>
    <w:rsid w:val="00BB410A"/>
    <w:rsid w:val="00BB62C4"/>
    <w:rsid w:val="00BC2E3E"/>
    <w:rsid w:val="00BC37A5"/>
    <w:rsid w:val="00BC3F74"/>
    <w:rsid w:val="00BC4BCF"/>
    <w:rsid w:val="00BC708F"/>
    <w:rsid w:val="00BD0E49"/>
    <w:rsid w:val="00BD2F61"/>
    <w:rsid w:val="00BD4A11"/>
    <w:rsid w:val="00BD6F7A"/>
    <w:rsid w:val="00BE0828"/>
    <w:rsid w:val="00BE0DED"/>
    <w:rsid w:val="00BF0E6A"/>
    <w:rsid w:val="00BF1D58"/>
    <w:rsid w:val="00BF2858"/>
    <w:rsid w:val="00C013BD"/>
    <w:rsid w:val="00C01613"/>
    <w:rsid w:val="00C037DC"/>
    <w:rsid w:val="00C03B68"/>
    <w:rsid w:val="00C068B2"/>
    <w:rsid w:val="00C251A3"/>
    <w:rsid w:val="00C25259"/>
    <w:rsid w:val="00C270D1"/>
    <w:rsid w:val="00C2763A"/>
    <w:rsid w:val="00C3070E"/>
    <w:rsid w:val="00C311BF"/>
    <w:rsid w:val="00C3252E"/>
    <w:rsid w:val="00C430B3"/>
    <w:rsid w:val="00C54F62"/>
    <w:rsid w:val="00C65110"/>
    <w:rsid w:val="00C657F9"/>
    <w:rsid w:val="00C728E9"/>
    <w:rsid w:val="00C7545B"/>
    <w:rsid w:val="00C80093"/>
    <w:rsid w:val="00C9116C"/>
    <w:rsid w:val="00C9128B"/>
    <w:rsid w:val="00C944F3"/>
    <w:rsid w:val="00CA3CC9"/>
    <w:rsid w:val="00CB0FA7"/>
    <w:rsid w:val="00CC1679"/>
    <w:rsid w:val="00CC3E13"/>
    <w:rsid w:val="00CD474D"/>
    <w:rsid w:val="00CD693C"/>
    <w:rsid w:val="00CE4353"/>
    <w:rsid w:val="00CF63E7"/>
    <w:rsid w:val="00D04FA6"/>
    <w:rsid w:val="00D06932"/>
    <w:rsid w:val="00D26F77"/>
    <w:rsid w:val="00D27B55"/>
    <w:rsid w:val="00D27F30"/>
    <w:rsid w:val="00D3629F"/>
    <w:rsid w:val="00D37DA4"/>
    <w:rsid w:val="00D44940"/>
    <w:rsid w:val="00D47149"/>
    <w:rsid w:val="00D47C6B"/>
    <w:rsid w:val="00D5137E"/>
    <w:rsid w:val="00D67E62"/>
    <w:rsid w:val="00D736FF"/>
    <w:rsid w:val="00D82938"/>
    <w:rsid w:val="00D8467A"/>
    <w:rsid w:val="00D8561D"/>
    <w:rsid w:val="00D85B10"/>
    <w:rsid w:val="00D958CC"/>
    <w:rsid w:val="00DA27FC"/>
    <w:rsid w:val="00DA4F8A"/>
    <w:rsid w:val="00DB6185"/>
    <w:rsid w:val="00DE017F"/>
    <w:rsid w:val="00DE39BF"/>
    <w:rsid w:val="00DE6EB2"/>
    <w:rsid w:val="00DF7F15"/>
    <w:rsid w:val="00E01568"/>
    <w:rsid w:val="00E04FB6"/>
    <w:rsid w:val="00E059D3"/>
    <w:rsid w:val="00E06FC7"/>
    <w:rsid w:val="00E2041E"/>
    <w:rsid w:val="00E30847"/>
    <w:rsid w:val="00E334C4"/>
    <w:rsid w:val="00E402CE"/>
    <w:rsid w:val="00E42514"/>
    <w:rsid w:val="00E43530"/>
    <w:rsid w:val="00E50DDB"/>
    <w:rsid w:val="00E54011"/>
    <w:rsid w:val="00E63E76"/>
    <w:rsid w:val="00E744D3"/>
    <w:rsid w:val="00E8345B"/>
    <w:rsid w:val="00E85342"/>
    <w:rsid w:val="00EA537C"/>
    <w:rsid w:val="00EA6FA2"/>
    <w:rsid w:val="00EB3C11"/>
    <w:rsid w:val="00EC0142"/>
    <w:rsid w:val="00EC510E"/>
    <w:rsid w:val="00EC6B08"/>
    <w:rsid w:val="00EC7932"/>
    <w:rsid w:val="00ED06DD"/>
    <w:rsid w:val="00ED2133"/>
    <w:rsid w:val="00EF69AA"/>
    <w:rsid w:val="00F01E7C"/>
    <w:rsid w:val="00F02D9C"/>
    <w:rsid w:val="00F0506F"/>
    <w:rsid w:val="00F10636"/>
    <w:rsid w:val="00F11A96"/>
    <w:rsid w:val="00F11F29"/>
    <w:rsid w:val="00F1581D"/>
    <w:rsid w:val="00F15894"/>
    <w:rsid w:val="00F33A27"/>
    <w:rsid w:val="00F4166F"/>
    <w:rsid w:val="00F42CAA"/>
    <w:rsid w:val="00F53B5A"/>
    <w:rsid w:val="00F64F5B"/>
    <w:rsid w:val="00F73DF6"/>
    <w:rsid w:val="00F76300"/>
    <w:rsid w:val="00F771AE"/>
    <w:rsid w:val="00F9445A"/>
    <w:rsid w:val="00F96CC8"/>
    <w:rsid w:val="00FA50EA"/>
    <w:rsid w:val="00FA7091"/>
    <w:rsid w:val="00FB45F6"/>
    <w:rsid w:val="00FB4930"/>
    <w:rsid w:val="00FB6A02"/>
    <w:rsid w:val="00FC361E"/>
    <w:rsid w:val="00FC4E6C"/>
    <w:rsid w:val="00FD202F"/>
    <w:rsid w:val="00FE2BE1"/>
    <w:rsid w:val="00FE3D5D"/>
    <w:rsid w:val="00FF1025"/>
    <w:rsid w:val="00FF17E7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CBB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37E"/>
    <w:pPr>
      <w:spacing w:after="120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autoRedefine/>
    <w:rsid w:val="005C31DD"/>
    <w:pPr>
      <w:keepNext/>
      <w:keepLines/>
      <w:spacing w:before="200" w:after="200"/>
      <w:outlineLvl w:val="0"/>
    </w:pPr>
    <w:rPr>
      <w:b/>
      <w:kern w:val="32"/>
      <w:sz w:val="26"/>
    </w:rPr>
  </w:style>
  <w:style w:type="paragraph" w:styleId="Heading2">
    <w:name w:val="heading 2"/>
    <w:basedOn w:val="Heading1"/>
    <w:next w:val="Normal"/>
    <w:rsid w:val="009948DC"/>
    <w:pPr>
      <w:outlineLvl w:val="1"/>
    </w:pPr>
    <w:rPr>
      <w:i/>
      <w:sz w:val="22"/>
    </w:rPr>
  </w:style>
  <w:style w:type="paragraph" w:styleId="Heading3">
    <w:name w:val="heading 3"/>
    <w:basedOn w:val="Heading1"/>
    <w:next w:val="Normal"/>
    <w:rsid w:val="00790150"/>
    <w:pPr>
      <w:outlineLvl w:val="2"/>
    </w:pPr>
    <w:rPr>
      <w:sz w:val="20"/>
    </w:rPr>
  </w:style>
  <w:style w:type="paragraph" w:styleId="Heading4">
    <w:name w:val="heading 4"/>
    <w:basedOn w:val="Normal"/>
    <w:next w:val="Normal"/>
    <w:rsid w:val="00C2763A"/>
    <w:pPr>
      <w:keepNext/>
      <w:numPr>
        <w:ilvl w:val="3"/>
        <w:numId w:val="23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rsid w:val="00C2763A"/>
    <w:pPr>
      <w:numPr>
        <w:ilvl w:val="4"/>
        <w:numId w:val="23"/>
      </w:numPr>
      <w:spacing w:before="240" w:after="60"/>
      <w:outlineLvl w:val="4"/>
    </w:pPr>
    <w:rPr>
      <w:b/>
      <w:i/>
    </w:rPr>
  </w:style>
  <w:style w:type="paragraph" w:styleId="Heading6">
    <w:name w:val="heading 6"/>
    <w:basedOn w:val="Normal"/>
    <w:next w:val="Normal"/>
    <w:rsid w:val="002211FA"/>
    <w:pPr>
      <w:numPr>
        <w:ilvl w:val="5"/>
        <w:numId w:val="23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rsid w:val="002211FA"/>
    <w:pPr>
      <w:numPr>
        <w:ilvl w:val="6"/>
        <w:numId w:val="23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2211FA"/>
    <w:pPr>
      <w:numPr>
        <w:ilvl w:val="7"/>
        <w:numId w:val="2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rsid w:val="002211FA"/>
    <w:pPr>
      <w:numPr>
        <w:ilvl w:val="8"/>
        <w:numId w:val="23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link w:val="FooterChar"/>
    <w:autoRedefine/>
    <w:uiPriority w:val="99"/>
    <w:qFormat/>
    <w:rsid w:val="00666BF1"/>
  </w:style>
  <w:style w:type="paragraph" w:styleId="Header">
    <w:name w:val="header"/>
    <w:basedOn w:val="Normal"/>
    <w:link w:val="HeaderChar"/>
    <w:autoRedefine/>
    <w:qFormat/>
    <w:rsid w:val="00A92649"/>
    <w:pPr>
      <w:tabs>
        <w:tab w:val="right" w:pos="9360"/>
      </w:tabs>
      <w:spacing w:after="0"/>
      <w:jc w:val="center"/>
    </w:pPr>
    <w:rPr>
      <w:i/>
      <w:sz w:val="18"/>
      <w:szCs w:val="18"/>
    </w:rPr>
  </w:style>
  <w:style w:type="paragraph" w:customStyle="1" w:styleId="Frfattare">
    <w:name w:val="Författare"/>
    <w:basedOn w:val="Normal"/>
    <w:next w:val="Affiliering"/>
    <w:qFormat/>
    <w:rsid w:val="00171406"/>
    <w:pPr>
      <w:spacing w:before="360" w:after="0"/>
    </w:pPr>
    <w:rPr>
      <w:b/>
      <w:color w:val="000000"/>
    </w:rPr>
  </w:style>
  <w:style w:type="paragraph" w:customStyle="1" w:styleId="Affiliering">
    <w:name w:val="Affiliering"/>
    <w:basedOn w:val="Normal"/>
    <w:next w:val="Normal"/>
    <w:qFormat/>
    <w:rsid w:val="00171406"/>
    <w:pPr>
      <w:spacing w:after="0"/>
    </w:pPr>
    <w:rPr>
      <w:i/>
      <w:lang w:val="sv-S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A3357C"/>
    <w:rPr>
      <w:color w:val="605E5C"/>
      <w:shd w:val="clear" w:color="auto" w:fill="E1DFDD"/>
    </w:rPr>
  </w:style>
  <w:style w:type="paragraph" w:styleId="Title">
    <w:name w:val="Title"/>
    <w:basedOn w:val="Normal"/>
    <w:autoRedefine/>
    <w:qFormat/>
    <w:rsid w:val="004B0243"/>
    <w:pPr>
      <w:spacing w:before="720"/>
      <w:outlineLvl w:val="0"/>
    </w:pPr>
    <w:rPr>
      <w:b/>
      <w:kern w:val="28"/>
      <w:sz w:val="32"/>
      <w:szCs w:val="40"/>
      <w:lang w:val="sv-SE"/>
    </w:rPr>
  </w:style>
  <w:style w:type="paragraph" w:styleId="Caption">
    <w:name w:val="caption"/>
    <w:basedOn w:val="Normal"/>
    <w:next w:val="Normal"/>
    <w:rsid w:val="006A5997"/>
    <w:pPr>
      <w:keepNext/>
      <w:spacing w:before="120"/>
      <w:jc w:val="center"/>
    </w:pPr>
    <w:rPr>
      <w:b/>
    </w:rPr>
  </w:style>
  <w:style w:type="character" w:styleId="FootnoteReference">
    <w:name w:val="footnote reference"/>
    <w:semiHidden/>
    <w:rsid w:val="002211FA"/>
    <w:rPr>
      <w:vertAlign w:val="superscript"/>
    </w:rPr>
  </w:style>
  <w:style w:type="paragraph" w:customStyle="1" w:styleId="Referenser">
    <w:name w:val="Referenser"/>
    <w:basedOn w:val="Normal"/>
    <w:autoRedefine/>
    <w:qFormat/>
    <w:rsid w:val="00D5137E"/>
    <w:pPr>
      <w:overflowPunct w:val="0"/>
      <w:autoSpaceDE w:val="0"/>
      <w:autoSpaceDN w:val="0"/>
      <w:adjustRightInd w:val="0"/>
      <w:spacing w:after="0"/>
      <w:ind w:left="360" w:hanging="360"/>
      <w:textAlignment w:val="baseline"/>
    </w:pPr>
  </w:style>
  <w:style w:type="paragraph" w:customStyle="1" w:styleId="AbstractHeading">
    <w:name w:val="AbstractHeading"/>
    <w:basedOn w:val="Heading1"/>
    <w:next w:val="AbstractText"/>
    <w:rsid w:val="00235B5E"/>
    <w:pPr>
      <w:spacing w:after="120"/>
    </w:pPr>
    <w:rPr>
      <w:sz w:val="20"/>
    </w:rPr>
  </w:style>
  <w:style w:type="paragraph" w:customStyle="1" w:styleId="AbstractText">
    <w:name w:val="AbstractText"/>
    <w:basedOn w:val="Normal"/>
    <w:next w:val="AbstractTextIndrag"/>
    <w:link w:val="AbstractTextChar"/>
    <w:qFormat/>
    <w:rsid w:val="00C068B2"/>
    <w:pPr>
      <w:spacing w:before="480" w:after="0" w:line="360" w:lineRule="auto"/>
      <w:contextualSpacing/>
      <w:jc w:val="both"/>
    </w:pPr>
    <w:rPr>
      <w:szCs w:val="24"/>
      <w:lang w:val="sv-SE"/>
    </w:rPr>
  </w:style>
  <w:style w:type="character" w:styleId="Hyperlink">
    <w:name w:val="Hyperlink"/>
    <w:rsid w:val="00666BF1"/>
  </w:style>
  <w:style w:type="paragraph" w:customStyle="1" w:styleId="TableText">
    <w:name w:val="Table Text"/>
    <w:basedOn w:val="Normal"/>
    <w:qFormat/>
    <w:rsid w:val="002211FA"/>
    <w:pPr>
      <w:keepLines/>
      <w:spacing w:before="40" w:after="40"/>
    </w:pPr>
  </w:style>
  <w:style w:type="paragraph" w:customStyle="1" w:styleId="SpecialStyle">
    <w:name w:val="SpecialStyle"/>
    <w:basedOn w:val="Normal"/>
    <w:link w:val="SpecialStyleChar"/>
    <w:rsid w:val="005A6555"/>
    <w:rPr>
      <w:rFonts w:ascii="Courier New" w:eastAsia="SimSun" w:hAnsi="Courier New"/>
    </w:rPr>
  </w:style>
  <w:style w:type="character" w:customStyle="1" w:styleId="SpecialStyleChar">
    <w:name w:val="SpecialStyle Char"/>
    <w:link w:val="SpecialStyle"/>
    <w:rsid w:val="005A6555"/>
    <w:rPr>
      <w:rFonts w:ascii="Courier New" w:hAnsi="Courier New"/>
      <w:lang w:val="en-US" w:eastAsia="en-US" w:bidi="ar-SA"/>
    </w:rPr>
  </w:style>
  <w:style w:type="paragraph" w:customStyle="1" w:styleId="FigureCaption">
    <w:name w:val="FigureCaption"/>
    <w:autoRedefine/>
    <w:qFormat/>
    <w:rsid w:val="005C31DD"/>
    <w:pPr>
      <w:spacing w:before="120" w:after="120"/>
      <w:jc w:val="center"/>
    </w:pPr>
    <w:rPr>
      <w:rFonts w:ascii="Times New Roman" w:eastAsia="Times New Roman" w:hAnsi="Times New Roman"/>
      <w:b/>
    </w:rPr>
  </w:style>
  <w:style w:type="paragraph" w:customStyle="1" w:styleId="TableCaption">
    <w:name w:val="TableCaption"/>
    <w:basedOn w:val="FigureCaption"/>
    <w:qFormat/>
    <w:rsid w:val="00BC4BCF"/>
  </w:style>
  <w:style w:type="character" w:styleId="Strong">
    <w:name w:val="Strong"/>
    <w:qFormat/>
    <w:rsid w:val="003168A1"/>
    <w:rPr>
      <w:b/>
      <w:bCs/>
    </w:rPr>
  </w:style>
  <w:style w:type="paragraph" w:styleId="ListParagraph">
    <w:name w:val="List Paragraph"/>
    <w:basedOn w:val="Normal"/>
    <w:uiPriority w:val="72"/>
    <w:rsid w:val="0013793B"/>
    <w:pPr>
      <w:ind w:left="720"/>
      <w:contextualSpacing/>
    </w:pPr>
  </w:style>
  <w:style w:type="paragraph" w:customStyle="1" w:styleId="Footer1stpage">
    <w:name w:val="Footer 1st page"/>
    <w:basedOn w:val="Footer"/>
    <w:link w:val="Footer1stpageChar"/>
    <w:rsid w:val="00666BF1"/>
    <w:pPr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666BF1"/>
    <w:rPr>
      <w:rFonts w:ascii="Georgia" w:eastAsia="Times New Roman" w:hAnsi="Georgia"/>
      <w:sz w:val="18"/>
      <w:szCs w:val="18"/>
    </w:rPr>
  </w:style>
  <w:style w:type="character" w:styleId="Emphasis">
    <w:name w:val="Emphasis"/>
    <w:basedOn w:val="DefaultParagraphFont"/>
    <w:qFormat/>
    <w:rsid w:val="005C31DD"/>
    <w:rPr>
      <w:i/>
      <w:iCs/>
    </w:rPr>
  </w:style>
  <w:style w:type="paragraph" w:customStyle="1" w:styleId="sidfot1">
    <w:name w:val="sidfot1"/>
    <w:basedOn w:val="Footer1stpage"/>
    <w:link w:val="sidfot1Char"/>
    <w:qFormat/>
    <w:rsid w:val="00DF7F15"/>
    <w:rPr>
      <w:i w:val="0"/>
      <w:lang w:val="sv-SE"/>
    </w:rPr>
  </w:style>
  <w:style w:type="character" w:customStyle="1" w:styleId="Footer1stpageChar">
    <w:name w:val="Footer 1st page Char"/>
    <w:basedOn w:val="FooterChar"/>
    <w:link w:val="Footer1stpage"/>
    <w:rsid w:val="00DF7F15"/>
    <w:rPr>
      <w:rFonts w:ascii="Georgia" w:eastAsia="Times New Roman" w:hAnsi="Georgia"/>
      <w:i/>
      <w:sz w:val="18"/>
      <w:szCs w:val="18"/>
    </w:rPr>
  </w:style>
  <w:style w:type="character" w:customStyle="1" w:styleId="sidfot1Char">
    <w:name w:val="sidfot1 Char"/>
    <w:basedOn w:val="Footer1stpageChar"/>
    <w:link w:val="sidfot1"/>
    <w:rsid w:val="00DF7F15"/>
    <w:rPr>
      <w:rFonts w:ascii="Georgia" w:eastAsia="Times New Roman" w:hAnsi="Georgia"/>
      <w:i w:val="0"/>
      <w:sz w:val="18"/>
      <w:szCs w:val="18"/>
      <w:lang w:val="sv-SE"/>
    </w:rPr>
  </w:style>
  <w:style w:type="paragraph" w:customStyle="1" w:styleId="AbstractTextIndrag">
    <w:name w:val="AbstractTextIndrag"/>
    <w:basedOn w:val="AbstractText"/>
    <w:link w:val="AbstractTextIndragChar"/>
    <w:qFormat/>
    <w:rsid w:val="004C4246"/>
    <w:pPr>
      <w:spacing w:before="0"/>
      <w:ind w:firstLine="284"/>
    </w:pPr>
  </w:style>
  <w:style w:type="paragraph" w:customStyle="1" w:styleId="RubrikReferenser">
    <w:name w:val="RubrikReferenser"/>
    <w:basedOn w:val="Heading1"/>
    <w:next w:val="Referenser"/>
    <w:link w:val="RubrikReferenserChar"/>
    <w:qFormat/>
    <w:rsid w:val="00D5137E"/>
    <w:rPr>
      <w:b w:val="0"/>
      <w:bCs/>
      <w:sz w:val="24"/>
    </w:rPr>
  </w:style>
  <w:style w:type="character" w:customStyle="1" w:styleId="AbstractTextChar">
    <w:name w:val="AbstractText Char"/>
    <w:basedOn w:val="DefaultParagraphFont"/>
    <w:link w:val="AbstractText"/>
    <w:rsid w:val="00C068B2"/>
    <w:rPr>
      <w:rFonts w:ascii="Times New Roman" w:eastAsia="Times New Roman" w:hAnsi="Times New Roman"/>
      <w:sz w:val="24"/>
      <w:szCs w:val="24"/>
      <w:lang w:val="sv-SE"/>
    </w:rPr>
  </w:style>
  <w:style w:type="character" w:customStyle="1" w:styleId="AbstractTextIndragChar">
    <w:name w:val="AbstractTextIndrag Char"/>
    <w:basedOn w:val="AbstractTextChar"/>
    <w:link w:val="AbstractTextIndrag"/>
    <w:rsid w:val="00D5137E"/>
    <w:rPr>
      <w:rFonts w:ascii="Times New Roman" w:eastAsia="Times New Roman" w:hAnsi="Times New Roman"/>
      <w:sz w:val="24"/>
      <w:szCs w:val="24"/>
      <w:lang w:val="sv-SE"/>
    </w:rPr>
  </w:style>
  <w:style w:type="character" w:customStyle="1" w:styleId="RubrikReferenserChar">
    <w:name w:val="RubrikReferenser Char"/>
    <w:basedOn w:val="AbstractTextIndragChar"/>
    <w:link w:val="RubrikReferenser"/>
    <w:rsid w:val="00D5137E"/>
    <w:rPr>
      <w:rFonts w:ascii="Times New Roman" w:eastAsia="Times New Roman" w:hAnsi="Times New Roman"/>
      <w:bCs/>
      <w:kern w:val="32"/>
      <w:sz w:val="24"/>
      <w:szCs w:val="24"/>
      <w:lang w:val="sv-SE"/>
    </w:rPr>
  </w:style>
  <w:style w:type="character" w:customStyle="1" w:styleId="HeaderChar">
    <w:name w:val="Header Char"/>
    <w:basedOn w:val="DefaultParagraphFont"/>
    <w:link w:val="Header"/>
    <w:rsid w:val="00B0761C"/>
    <w:rPr>
      <w:rFonts w:ascii="Times New Roman" w:eastAsia="Times New Roman" w:hAnsi="Times New Roman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e20\Downloads\abstract_mal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D68E2D-0976-43A2-BF2C-003869B6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abstract_mall (1)</Template>
  <TotalTime>0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LSCIT Submission Template</vt:lpstr>
      <vt:lpstr>LSCIT Submission Template</vt:lpstr>
      <vt:lpstr>ICIS 2015 Proceedings Template</vt:lpstr>
    </vt:vector>
  </TitlesOfParts>
  <Manager/>
  <Company/>
  <LinksUpToDate>false</LinksUpToDate>
  <CharactersWithSpaces>821</CharactersWithSpaces>
  <SharedDoc>false</SharedDoc>
  <HyperlinkBase/>
  <HLinks>
    <vt:vector size="18" baseType="variant">
      <vt:variant>
        <vt:i4>4128892</vt:i4>
      </vt:variant>
      <vt:variant>
        <vt:i4>6</vt:i4>
      </vt:variant>
      <vt:variant>
        <vt:i4>0</vt:i4>
      </vt:variant>
      <vt:variant>
        <vt:i4>5</vt:i4>
      </vt:variant>
      <vt:variant>
        <vt:lpwstr>http://start.aisnet.org/resource/resmgr/Files/MISQ-Revised.zip</vt:lpwstr>
      </vt:variant>
      <vt:variant>
        <vt:lpwstr/>
      </vt:variant>
      <vt:variant>
        <vt:i4>4915212</vt:i4>
      </vt:variant>
      <vt:variant>
        <vt:i4>3</vt:i4>
      </vt:variant>
      <vt:variant>
        <vt:i4>0</vt:i4>
      </vt:variant>
      <vt:variant>
        <vt:i4>5</vt:i4>
      </vt:variant>
      <vt:variant>
        <vt:lpwstr>http://www.misq.org/manuscript-guidelines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http://icis2015.aisnet.org/en/paper-submissions/paper-submission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LSCIT Submission Template</dc:title>
  <dc:subject/>
  <dc:creator/>
  <cp:keywords/>
  <dc:description/>
  <cp:lastModifiedBy/>
  <cp:revision>1</cp:revision>
  <cp:lastPrinted>2007-01-24T08:32:00Z</cp:lastPrinted>
  <dcterms:created xsi:type="dcterms:W3CDTF">2023-08-25T08:42:00Z</dcterms:created>
  <dcterms:modified xsi:type="dcterms:W3CDTF">2023-08-25T08:43:00Z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HeaderText">
    <vt:lpwstr>For review only – do not cite or distribute</vt:lpwstr>
  </property>
  <property fmtid="{D5CDD505-2E9C-101B-9397-08002B2CF9AE}" pid="3" name="PublishHeaderText">
    <vt:lpwstr> </vt:lpwstr>
  </property>
</Properties>
</file>